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3" w:rsidRPr="00956A6F" w:rsidRDefault="002702A3" w:rsidP="00956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A6F">
        <w:rPr>
          <w:rFonts w:ascii="Times New Roman" w:hAnsi="Times New Roman"/>
          <w:sz w:val="28"/>
          <w:szCs w:val="28"/>
        </w:rPr>
        <w:t>Муниципальное бюджетное образовательное</w:t>
      </w:r>
    </w:p>
    <w:p w:rsidR="002702A3" w:rsidRPr="00956A6F" w:rsidRDefault="002702A3" w:rsidP="00956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A6F">
        <w:rPr>
          <w:rFonts w:ascii="Times New Roman" w:hAnsi="Times New Roman"/>
          <w:sz w:val="28"/>
          <w:szCs w:val="28"/>
        </w:rPr>
        <w:t>учреждение дополнительного образования детей</w:t>
      </w:r>
    </w:p>
    <w:p w:rsidR="002702A3" w:rsidRPr="00956A6F" w:rsidRDefault="002702A3" w:rsidP="00956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A6F">
        <w:rPr>
          <w:rFonts w:ascii="Times New Roman" w:hAnsi="Times New Roman"/>
          <w:sz w:val="28"/>
          <w:szCs w:val="28"/>
        </w:rPr>
        <w:t>Дом детского творчества</w:t>
      </w:r>
    </w:p>
    <w:p w:rsidR="002702A3" w:rsidRPr="00956A6F" w:rsidRDefault="002702A3" w:rsidP="00956A6F">
      <w:pPr>
        <w:tabs>
          <w:tab w:val="left" w:pos="6300"/>
        </w:tabs>
        <w:spacing w:after="0" w:line="240" w:lineRule="auto"/>
        <w:ind w:left="7080" w:hanging="7080"/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tabs>
          <w:tab w:val="left" w:pos="6300"/>
        </w:tabs>
        <w:spacing w:after="0" w:line="240" w:lineRule="auto"/>
        <w:ind w:left="7080" w:hanging="7080"/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02A3" w:rsidRPr="00956A6F" w:rsidRDefault="002702A3" w:rsidP="00956A6F">
      <w:pPr>
        <w:jc w:val="center"/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jc w:val="center"/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jc w:val="center"/>
        <w:rPr>
          <w:rFonts w:ascii="Times New Roman" w:hAnsi="Times New Roman"/>
          <w:sz w:val="28"/>
          <w:szCs w:val="28"/>
        </w:rPr>
      </w:pPr>
    </w:p>
    <w:p w:rsidR="002702A3" w:rsidRDefault="002702A3" w:rsidP="00956A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занятия </w:t>
      </w:r>
    </w:p>
    <w:p w:rsidR="002702A3" w:rsidRPr="00956A6F" w:rsidRDefault="002702A3" w:rsidP="00956A6F">
      <w:pPr>
        <w:jc w:val="center"/>
        <w:rPr>
          <w:rFonts w:ascii="Times New Roman" w:hAnsi="Times New Roman"/>
          <w:sz w:val="28"/>
          <w:szCs w:val="28"/>
        </w:rPr>
      </w:pPr>
      <w:r w:rsidRPr="00956A6F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sz w:val="28"/>
          <w:szCs w:val="28"/>
        </w:rPr>
        <w:t>: Введение в цветоведение. Знакомство с основными цветами и их свойствами</w:t>
      </w:r>
    </w:p>
    <w:p w:rsidR="002702A3" w:rsidRPr="00956A6F" w:rsidRDefault="002702A3" w:rsidP="00956A6F">
      <w:pPr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ind w:left="5664"/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ind w:left="5664"/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56A6F">
        <w:rPr>
          <w:rFonts w:ascii="Times New Roman" w:hAnsi="Times New Roman"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Осипова Л.А., </w:t>
      </w:r>
    </w:p>
    <w:p w:rsidR="002702A3" w:rsidRPr="00956A6F" w:rsidRDefault="002702A3" w:rsidP="00956A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56A6F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2702A3" w:rsidRPr="00956A6F" w:rsidRDefault="002702A3" w:rsidP="00956A6F">
      <w:pPr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rPr>
          <w:rFonts w:ascii="Times New Roman" w:hAnsi="Times New Roman"/>
          <w:sz w:val="28"/>
          <w:szCs w:val="28"/>
        </w:rPr>
      </w:pPr>
    </w:p>
    <w:p w:rsidR="002702A3" w:rsidRDefault="002702A3" w:rsidP="00956A6F">
      <w:pPr>
        <w:rPr>
          <w:rFonts w:ascii="Times New Roman" w:hAnsi="Times New Roman"/>
          <w:sz w:val="28"/>
          <w:szCs w:val="28"/>
        </w:rPr>
      </w:pPr>
    </w:p>
    <w:p w:rsidR="002702A3" w:rsidRDefault="002702A3" w:rsidP="00956A6F">
      <w:pPr>
        <w:rPr>
          <w:rFonts w:ascii="Times New Roman" w:hAnsi="Times New Roman"/>
          <w:sz w:val="28"/>
          <w:szCs w:val="28"/>
        </w:rPr>
      </w:pPr>
    </w:p>
    <w:p w:rsidR="002702A3" w:rsidRDefault="002702A3" w:rsidP="00956A6F">
      <w:pPr>
        <w:rPr>
          <w:rFonts w:ascii="Times New Roman" w:hAnsi="Times New Roman"/>
          <w:sz w:val="28"/>
          <w:szCs w:val="28"/>
        </w:rPr>
      </w:pPr>
    </w:p>
    <w:p w:rsidR="002702A3" w:rsidRDefault="002702A3" w:rsidP="00956A6F">
      <w:pPr>
        <w:rPr>
          <w:rFonts w:ascii="Times New Roman" w:hAnsi="Times New Roman"/>
          <w:sz w:val="28"/>
          <w:szCs w:val="28"/>
        </w:rPr>
      </w:pPr>
    </w:p>
    <w:p w:rsidR="002702A3" w:rsidRDefault="002702A3" w:rsidP="00956A6F">
      <w:pPr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956A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6A6F">
        <w:rPr>
          <w:rFonts w:ascii="Times New Roman" w:hAnsi="Times New Roman"/>
          <w:sz w:val="28"/>
          <w:szCs w:val="28"/>
        </w:rPr>
        <w:t>Тисуль</w:t>
      </w:r>
    </w:p>
    <w:p w:rsidR="002702A3" w:rsidRPr="00956A6F" w:rsidRDefault="002702A3" w:rsidP="00956A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6A6F">
        <w:rPr>
          <w:rFonts w:ascii="Times New Roman" w:hAnsi="Times New Roman"/>
          <w:sz w:val="28"/>
          <w:szCs w:val="28"/>
        </w:rPr>
        <w:t>2013</w:t>
      </w:r>
    </w:p>
    <w:p w:rsidR="002702A3" w:rsidRPr="00956A6F" w:rsidRDefault="002702A3" w:rsidP="001D1681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02A3" w:rsidRPr="00956A6F" w:rsidRDefault="002702A3" w:rsidP="001D1681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b/>
          <w:sz w:val="28"/>
          <w:szCs w:val="28"/>
        </w:rPr>
        <w:t>Тема</w:t>
      </w:r>
      <w:r w:rsidRPr="00956A6F">
        <w:rPr>
          <w:sz w:val="28"/>
          <w:szCs w:val="28"/>
        </w:rPr>
        <w:t xml:space="preserve"> занятия: Введение в цветоведение. Знакомство с основными цветами и их свойствами.</w:t>
      </w:r>
    </w:p>
    <w:p w:rsidR="002702A3" w:rsidRPr="00956A6F" w:rsidRDefault="002702A3" w:rsidP="001D1681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b/>
          <w:sz w:val="28"/>
          <w:szCs w:val="28"/>
        </w:rPr>
        <w:t>Цель</w:t>
      </w:r>
      <w:r w:rsidRPr="00956A6F">
        <w:rPr>
          <w:sz w:val="28"/>
          <w:szCs w:val="28"/>
        </w:rPr>
        <w:t>: изучение возможностей цвета, заинтересованность детей к изучению цвета.</w:t>
      </w:r>
    </w:p>
    <w:p w:rsidR="002702A3" w:rsidRPr="00956A6F" w:rsidRDefault="002702A3" w:rsidP="001D1681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b/>
          <w:sz w:val="28"/>
          <w:szCs w:val="28"/>
        </w:rPr>
        <w:t>Задачи</w:t>
      </w:r>
      <w:r w:rsidRPr="00956A6F">
        <w:rPr>
          <w:sz w:val="28"/>
          <w:szCs w:val="28"/>
        </w:rPr>
        <w:t>:</w:t>
      </w:r>
    </w:p>
    <w:p w:rsidR="002702A3" w:rsidRPr="00956A6F" w:rsidRDefault="002702A3" w:rsidP="001D1681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- изучение основ цветоведения;</w:t>
      </w:r>
    </w:p>
    <w:p w:rsidR="002702A3" w:rsidRPr="00956A6F" w:rsidRDefault="002702A3" w:rsidP="001D1681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- знакомство с терминалогией;</w:t>
      </w:r>
    </w:p>
    <w:p w:rsidR="002702A3" w:rsidRPr="00956A6F" w:rsidRDefault="002702A3" w:rsidP="001D1681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- дать представление о цвете, как о главном средстве восприятия мира;</w:t>
      </w:r>
    </w:p>
    <w:p w:rsidR="002702A3" w:rsidRPr="00956A6F" w:rsidRDefault="002702A3" w:rsidP="001D1681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- развитие фантазии и воображения;</w:t>
      </w:r>
    </w:p>
    <w:p w:rsidR="002702A3" w:rsidRPr="00956A6F" w:rsidRDefault="002702A3" w:rsidP="001D1681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- овладение умением правильно подбирать цвет в изделии;</w:t>
      </w:r>
    </w:p>
    <w:p w:rsidR="002702A3" w:rsidRPr="00956A6F" w:rsidRDefault="002702A3" w:rsidP="001D1681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- воспитание эстетического отношения ко всему окружаещему.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2702A3" w:rsidRPr="00956A6F" w:rsidRDefault="002702A3" w:rsidP="005E7D5A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бисер,</w:t>
      </w:r>
    </w:p>
    <w:p w:rsidR="002702A3" w:rsidRPr="00956A6F" w:rsidRDefault="002702A3" w:rsidP="005E7D5A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проволока,</w:t>
      </w:r>
    </w:p>
    <w:p w:rsidR="002702A3" w:rsidRPr="00956A6F" w:rsidRDefault="002702A3" w:rsidP="005E7D5A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плакаты,</w:t>
      </w:r>
    </w:p>
    <w:p w:rsidR="002702A3" w:rsidRPr="00956A6F" w:rsidRDefault="002702A3" w:rsidP="005E7D5A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тестовые карты,</w:t>
      </w:r>
    </w:p>
    <w:p w:rsidR="002702A3" w:rsidRPr="00956A6F" w:rsidRDefault="002702A3" w:rsidP="005E7D5A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схемы,</w:t>
      </w:r>
    </w:p>
    <w:p w:rsidR="002702A3" w:rsidRPr="00956A6F" w:rsidRDefault="002702A3" w:rsidP="005E7D5A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наглядные пособия.</w:t>
      </w:r>
    </w:p>
    <w:p w:rsidR="002702A3" w:rsidRPr="00956A6F" w:rsidRDefault="002702A3" w:rsidP="005E7D5A">
      <w:pPr>
        <w:spacing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2702A3" w:rsidRPr="00956A6F" w:rsidRDefault="002702A3" w:rsidP="005E7D5A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Организационная часть.</w:t>
      </w:r>
    </w:p>
    <w:p w:rsidR="002702A3" w:rsidRPr="00956A6F" w:rsidRDefault="002702A3" w:rsidP="005E7D5A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Сообщение темы занятия.</w:t>
      </w:r>
    </w:p>
    <w:p w:rsidR="002702A3" w:rsidRPr="00956A6F" w:rsidRDefault="002702A3" w:rsidP="005E7D5A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Цели (сообщение мотивации).</w:t>
      </w:r>
    </w:p>
    <w:p w:rsidR="002702A3" w:rsidRPr="00956A6F" w:rsidRDefault="002702A3" w:rsidP="005E7D5A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Объяснение.</w:t>
      </w:r>
    </w:p>
    <w:p w:rsidR="002702A3" w:rsidRPr="00956A6F" w:rsidRDefault="002702A3" w:rsidP="005E7D5A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Закрепление знаний.</w:t>
      </w:r>
    </w:p>
    <w:p w:rsidR="002702A3" w:rsidRPr="00956A6F" w:rsidRDefault="002702A3" w:rsidP="005E7D5A">
      <w:pPr>
        <w:numPr>
          <w:ilvl w:val="0"/>
          <w:numId w:val="3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Подведение итогов.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b/>
          <w:bCs/>
          <w:sz w:val="28"/>
          <w:szCs w:val="28"/>
          <w:lang w:eastAsia="ru-RU"/>
        </w:rPr>
        <w:t>1. Организационная часть.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Здравствуйте, ребята. Занятие у нас сегодня необычное. Мы будем не только плести из бисера, но и говорить о цвете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b/>
          <w:bCs/>
          <w:sz w:val="28"/>
          <w:szCs w:val="28"/>
          <w:lang w:eastAsia="ru-RU"/>
        </w:rPr>
        <w:t>2. Сообщение темы занятия.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Тема нашего сегодняшнего занятия  “Основы цветоведения”. Цветоведение, как вы понимаете это слово /ответы детей/. Это наука о цветах и об их гармоничном сочетании.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b/>
          <w:bCs/>
          <w:sz w:val="28"/>
          <w:szCs w:val="28"/>
          <w:lang w:eastAsia="ru-RU"/>
        </w:rPr>
        <w:t>3. Цели /сообщение мотивации/.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Наверное, многие из вас подумают: “Мы же не художники. Зачем нам цветоведение?”. А действительно, зачем? Посмотрите на эти две работы (демонстрируются образцы – один с правильным цветосочетанием, другой с неправильным). Какая работа вам больше нравится и почему? (Дети отвечают). Правильно, при создании изделий из бисера очень важно правильно подобрать материал не только по качеству, форме, но и по цвету. В правильно выбранном гармоничном сочетании цвета бисера заложено примерно 80% успеха изделия. Именно поэтому тема “Цветоведение” и включена в наш курс.</w:t>
      </w:r>
    </w:p>
    <w:p w:rsidR="002702A3" w:rsidRPr="00956A6F" w:rsidRDefault="002702A3" w:rsidP="005E7D5A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Педагог:  Ребята, сегодня мы окунемся в мир цвета, который изучает новый для вас предмет - цветоведение. Цвет заполняет весь окружающий мир и является важнейшим средством эмоционального воздействия на нашу с вами психику. Цветоведение помогает формировать воспитанность цветовой гармонии, а умение работать с цветом определяет профессиональный уровень любого художника. Большинство художников привлекает сложная игра линий, форм, и особенно цвета.</w:t>
      </w:r>
    </w:p>
    <w:p w:rsidR="002702A3" w:rsidRPr="00956A6F" w:rsidRDefault="002702A3" w:rsidP="005E7D5A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А какая краска вам нравится больше всего?</w:t>
      </w:r>
    </w:p>
    <w:p w:rsidR="002702A3" w:rsidRPr="00956A6F" w:rsidRDefault="002702A3" w:rsidP="005E7D5A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Дети: Красная… Голубая… Розовая…</w:t>
      </w:r>
    </w:p>
    <w:p w:rsidR="002702A3" w:rsidRPr="00956A6F" w:rsidRDefault="002702A3" w:rsidP="005E7D5A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Педагог : Мы говорим – семь цветов радуги. А все ли вы их знаете? В какой последовательности располагаются цвета радужного спектра?</w:t>
      </w:r>
    </w:p>
    <w:p w:rsidR="002702A3" w:rsidRPr="00956A6F" w:rsidRDefault="002702A3" w:rsidP="005E7D5A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Дети: Красный, оранжевый, желтый, зеленый, голубой, синий, фиолетовый.</w:t>
      </w:r>
    </w:p>
    <w:p w:rsidR="002702A3" w:rsidRPr="00956A6F" w:rsidRDefault="002702A3" w:rsidP="005E7D5A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Педагог : Какие вы молодцы! А запомнить их поможет затейливая фраза: «Каждый охотник желает, знать где сидит фазан». Начальная буква каждого из этих слов совпадает с первой буквой, обозначающей цвет спектра.</w:t>
      </w:r>
    </w:p>
    <w:p w:rsidR="002702A3" w:rsidRPr="00956A6F" w:rsidRDefault="002702A3" w:rsidP="005E7D5A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А теперь я предлагаю вам разделиться на две группы и выполнить задание. Перед вами цвета радуги. Выложите их, пожалуйста, как сказано в затейлевой фразе. Замечательно. Вы справились с данным заданием.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b/>
          <w:bCs/>
          <w:sz w:val="28"/>
          <w:szCs w:val="28"/>
          <w:lang w:eastAsia="ru-RU"/>
        </w:rPr>
        <w:t>4. Объяснение.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 xml:space="preserve">Столько всего цветов, как выдумаете? В природе множество цветов и оттенков. Гораздо больше, чем может различить человеческий глаз. А чтобы было проще ориентироваться в них, не запутаться в этом богатстве, люди придумали различные классификации цветов. 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поговорим об основных цветах. Их три: жёлтый, красный и синий. Это основные цвета, потому что они без примесей и не содержат в себе других цветов. Все остальные цвета получаются путем их смешивания. На следующем занятии мы будем этим заниматься.</w:t>
      </w:r>
    </w:p>
    <w:p w:rsidR="002702A3" w:rsidRPr="00956A6F" w:rsidRDefault="002702A3" w:rsidP="005E7D5A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А если бы вас попросили нарисовать яркое зрелище, например цирк, и разрешили взять только три краски, какие бы вы выбрали?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Ребята, а какие цвета тёплые и какие холодные и почему? (Дети отвечают).</w:t>
      </w:r>
    </w:p>
    <w:p w:rsidR="002702A3" w:rsidRPr="00956A6F" w:rsidRDefault="002702A3" w:rsidP="005E7D5A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Тёплые – красный, жёлтый, оранжевый. Цвет солнца, огня, раскалённых углей.</w:t>
      </w:r>
    </w:p>
    <w:p w:rsidR="002702A3" w:rsidRPr="00956A6F" w:rsidRDefault="002702A3" w:rsidP="005E7D5A">
      <w:pPr>
        <w:numPr>
          <w:ilvl w:val="0"/>
          <w:numId w:val="4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Холодные – синий, фиолетовый, зелёный. Цвет неба, льда, воды, травы, ночи.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b/>
          <w:bCs/>
          <w:sz w:val="28"/>
          <w:szCs w:val="28"/>
          <w:lang w:eastAsia="ru-RU"/>
        </w:rPr>
        <w:t>5. Закрепление знаний.</w:t>
      </w:r>
    </w:p>
    <w:p w:rsidR="002702A3" w:rsidRPr="00956A6F" w:rsidRDefault="002702A3" w:rsidP="005E7D5A">
      <w:pPr>
        <w:spacing w:before="100" w:beforeAutospacing="1" w:after="100" w:afterAutospacing="1" w:line="200" w:lineRule="atLeast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 xml:space="preserve"> А теперь давайте закрепим наши знания. </w:t>
      </w:r>
    </w:p>
    <w:p w:rsidR="002702A3" w:rsidRPr="00956A6F" w:rsidRDefault="002702A3" w:rsidP="005E7D5A">
      <w:pPr>
        <w:spacing w:before="100" w:beforeAutospacing="1" w:after="100" w:afterAutospacing="1" w:line="200" w:lineRule="atLeast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 xml:space="preserve">Я предлагаю выполнить вам еще одно задание. Вы видите кружочки разных цветов. Выберите, пожалуйста, свой любимый цвет. 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Вот мы сегодня и узнали много нового о цвете, и наши знания непременно будем применять на практике. А чтобы вам было проще подобрать бисер в изделиях я предлагаю пользоваться вот такой таблицей сочетаемости цветов и оттенков.</w:t>
      </w:r>
      <w:hyperlink r:id="rId5" w:history="1">
        <w:r w:rsidRPr="00956A6F">
          <w:rPr>
            <w:rFonts w:ascii="Times New Roman" w:hAnsi="Times New Roman"/>
            <w:i/>
            <w:iCs/>
            <w:sz w:val="28"/>
            <w:szCs w:val="28"/>
            <w:u w:val="single"/>
            <w:lang w:eastAsia="ru-RU"/>
          </w:rPr>
          <w:t> </w:t>
        </w:r>
      </w:hyperlink>
      <w:r w:rsidRPr="00956A6F">
        <w:rPr>
          <w:rFonts w:ascii="Times New Roman" w:hAnsi="Times New Roman"/>
          <w:sz w:val="28"/>
          <w:szCs w:val="28"/>
          <w:lang w:eastAsia="ru-RU"/>
        </w:rPr>
        <w:t>Кроме того, в этой таблице есть специально разработанные цветовые палитры, где указано не только какие цвета гармонируют друг с другом, но теплые и холодные цвета. Опираясь на эти пособия, вы сможете создать из бисера много красивых изделий.</w:t>
      </w:r>
    </w:p>
    <w:p w:rsidR="002702A3" w:rsidRPr="00956A6F" w:rsidRDefault="002702A3" w:rsidP="005E7D5A">
      <w:pPr>
        <w:pStyle w:val="NormalWeb"/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956A6F">
        <w:rPr>
          <w:sz w:val="28"/>
          <w:szCs w:val="28"/>
        </w:rPr>
        <w:t>На следующих наших занятиях вы узнаете о других свойствах красок: о их родственности, контрасте и других свойствах. Все последующие темы не менее интересны сегодняшней. Хотите продолжить изучать основы цветоведения?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6A6F">
        <w:rPr>
          <w:rFonts w:ascii="Times New Roman" w:hAnsi="Times New Roman"/>
          <w:b/>
          <w:sz w:val="28"/>
          <w:szCs w:val="28"/>
          <w:lang w:eastAsia="ru-RU"/>
        </w:rPr>
        <w:t>Практическая часть занятия.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Схема плетения божьей коровки.</w:t>
      </w:r>
    </w:p>
    <w:p w:rsidR="002702A3" w:rsidRPr="00956A6F" w:rsidRDefault="002702A3" w:rsidP="005E7D5A">
      <w:p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" o:spid="_x0000_i1025" type="#_x0000_t75" alt="http://festival.1september.ru/articles/579705/7.jpg" style="width:168pt;height:221.25pt;visibility:visible">
            <v:imagedata r:id="rId6" o:title=""/>
          </v:shape>
        </w:pict>
      </w:r>
    </w:p>
    <w:p w:rsidR="002702A3" w:rsidRPr="00956A6F" w:rsidRDefault="002702A3" w:rsidP="005E7D5A">
      <w:pPr>
        <w:pStyle w:val="ListParagraph"/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А теперь, по схемам давайте сплетём божьих коровок из бисера. Но прежде, чем выбрать бисер, ответьте мне на вопрос: “При выборе бисера, что мы кроме цвета ещё должны учесть?” Правильно – вид бисера. Ведь бисер бывает разный: матовый, прозрачный, парчовый, бензиновый, блестящий, с жемчужным напылением и др. И это мы должны учитывать при выполнении изделий.</w:t>
      </w:r>
    </w:p>
    <w:p w:rsidR="002702A3" w:rsidRPr="00956A6F" w:rsidRDefault="002702A3" w:rsidP="005E7D5A">
      <w:pPr>
        <w:numPr>
          <w:ilvl w:val="0"/>
          <w:numId w:val="5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Матовый – тяжёлый бисер, статичный. В цветах он смотрится ненатурально, тяжело, но чтобы изобразить на яйце храм или лик на иконе, мы пользуемся именно этим бисером.</w:t>
      </w:r>
    </w:p>
    <w:p w:rsidR="002702A3" w:rsidRPr="00956A6F" w:rsidRDefault="002702A3" w:rsidP="005E7D5A">
      <w:pPr>
        <w:numPr>
          <w:ilvl w:val="0"/>
          <w:numId w:val="5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Прозрачный бисер – лёгкий, хорош в цветах, траве, деревьях. Небо на картинках из него получается особенно прозрачным.</w:t>
      </w:r>
    </w:p>
    <w:p w:rsidR="002702A3" w:rsidRPr="00956A6F" w:rsidRDefault="002702A3" w:rsidP="005E7D5A">
      <w:pPr>
        <w:numPr>
          <w:ilvl w:val="0"/>
          <w:numId w:val="5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Парчовый бисер особенно хорош при изготовлении цветов, насекомых, ёлочек и деревьев, пасхальных яиц, одежды на иконе, но его обязательно нужно сочетать с матовым, иначе все цвета сольются в блеске.</w:t>
      </w:r>
    </w:p>
    <w:p w:rsidR="002702A3" w:rsidRPr="00956A6F" w:rsidRDefault="002702A3" w:rsidP="005E7D5A">
      <w:pPr>
        <w:numPr>
          <w:ilvl w:val="0"/>
          <w:numId w:val="5"/>
        </w:num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Бензиновый и блестящий нужно подбирать осторожно. Бензиновый меняет свой цвет, а блестящий из-за блеска теряет свой цвет.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А что ещё влияет на цвет изделия из бисера? Правильно – цвет нити, лески или проволоки, на которую нанизывается бисер. Слишком светлая нить обесцветит изделие, а тёмная затемнит.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Ну а теперь подберите бисер и проволоку к вашей божьей коровке и выполните своё изделие. Молодцы, все работы выполнены верно.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Вот мы сегодня и узнали много нового о цвете, и наши знания непременно будем применять на практике. А чтобы вам было проще подобрать бисер в изделиях я предлагаю пользоваться вот такой таблицей сочетаемости цветов и оттенков.</w:t>
      </w:r>
      <w:hyperlink r:id="rId7" w:history="1">
        <w:r w:rsidRPr="00956A6F">
          <w:rPr>
            <w:rFonts w:ascii="Times New Roman" w:hAnsi="Times New Roman"/>
            <w:i/>
            <w:iCs/>
            <w:sz w:val="28"/>
            <w:szCs w:val="28"/>
            <w:u w:val="single"/>
            <w:lang w:eastAsia="ru-RU"/>
          </w:rPr>
          <w:t> </w:t>
        </w:r>
      </w:hyperlink>
      <w:r w:rsidRPr="00956A6F">
        <w:rPr>
          <w:rFonts w:ascii="Times New Roman" w:hAnsi="Times New Roman"/>
          <w:sz w:val="28"/>
          <w:szCs w:val="28"/>
          <w:lang w:eastAsia="ru-RU"/>
        </w:rPr>
        <w:t>Кроме того, в таблице есть специально разработанные цветовые палитры, где указано не только какие цвета гармонируют друг с другом, но и их количественное соотношение (фоновый цвет, цвет рисунка, цвет акцента). Опираясь на эти пособия, вы сможете создать из бисера много красивых изделий.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b/>
          <w:bCs/>
          <w:sz w:val="28"/>
          <w:szCs w:val="28"/>
          <w:lang w:eastAsia="ru-RU"/>
        </w:rPr>
        <w:t>6. Подведение итогов.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 xml:space="preserve">Ну вот и подошло к концу наше занятие. Много нового вы сегодня узнали. Выполняли разные задания – сложные и не очень. А теперь подумайте и ответьте, хорошо ли вы работали на занятии и на какую оценку вы себе поставите. </w:t>
      </w: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6A6F">
        <w:rPr>
          <w:rFonts w:ascii="Times New Roman" w:hAnsi="Times New Roman"/>
          <w:sz w:val="28"/>
          <w:szCs w:val="28"/>
          <w:lang w:eastAsia="ru-RU"/>
        </w:rPr>
        <w:t>Совместный анализ проделанной работы.</w:t>
      </w:r>
    </w:p>
    <w:p w:rsidR="002702A3" w:rsidRPr="00956A6F" w:rsidRDefault="002702A3" w:rsidP="005E7D5A">
      <w:pPr>
        <w:rPr>
          <w:rFonts w:ascii="Times New Roman" w:hAnsi="Times New Roman"/>
          <w:sz w:val="28"/>
          <w:szCs w:val="28"/>
        </w:rPr>
      </w:pPr>
    </w:p>
    <w:p w:rsidR="002702A3" w:rsidRPr="00956A6F" w:rsidRDefault="002702A3" w:rsidP="005E7D5A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02A3" w:rsidRPr="00956A6F" w:rsidRDefault="002702A3" w:rsidP="005E7D5A">
      <w:pPr>
        <w:spacing w:before="100" w:beforeAutospacing="1" w:after="100" w:afterAutospacing="1" w:line="200" w:lineRule="atLeast"/>
        <w:ind w:left="313"/>
        <w:rPr>
          <w:rFonts w:ascii="Times New Roman" w:hAnsi="Times New Roman"/>
          <w:sz w:val="28"/>
          <w:szCs w:val="28"/>
          <w:lang w:eastAsia="ru-RU"/>
        </w:rPr>
      </w:pPr>
    </w:p>
    <w:p w:rsidR="002702A3" w:rsidRPr="00956A6F" w:rsidRDefault="002702A3">
      <w:pPr>
        <w:rPr>
          <w:rFonts w:ascii="Times New Roman" w:hAnsi="Times New Roman"/>
          <w:sz w:val="28"/>
          <w:szCs w:val="28"/>
        </w:rPr>
      </w:pPr>
    </w:p>
    <w:sectPr w:rsidR="002702A3" w:rsidRPr="00956A6F" w:rsidSect="0000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7473"/>
    <w:multiLevelType w:val="multilevel"/>
    <w:tmpl w:val="7122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4640A"/>
    <w:multiLevelType w:val="multilevel"/>
    <w:tmpl w:val="5F76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37183"/>
    <w:multiLevelType w:val="multilevel"/>
    <w:tmpl w:val="D774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66FB0"/>
    <w:multiLevelType w:val="multilevel"/>
    <w:tmpl w:val="F414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3354F"/>
    <w:multiLevelType w:val="multilevel"/>
    <w:tmpl w:val="A3CC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681"/>
    <w:rsid w:val="00001C4A"/>
    <w:rsid w:val="001D1681"/>
    <w:rsid w:val="002702A3"/>
    <w:rsid w:val="004A4444"/>
    <w:rsid w:val="00522E18"/>
    <w:rsid w:val="00543F2D"/>
    <w:rsid w:val="005E7D5A"/>
    <w:rsid w:val="00797A89"/>
    <w:rsid w:val="007D4D66"/>
    <w:rsid w:val="00861A4D"/>
    <w:rsid w:val="00956A6F"/>
    <w:rsid w:val="0098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1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D1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9705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579705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1068</Words>
  <Characters>6091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2013-11-17T09:25:00Z</dcterms:created>
  <dcterms:modified xsi:type="dcterms:W3CDTF">2013-12-04T02:50:00Z</dcterms:modified>
</cp:coreProperties>
</file>