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 xml:space="preserve">Муниципальное бюджетное образовательное учреждение 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 xml:space="preserve">дополнительного образования детей 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>Дом детского творчества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95301" w:rsidRPr="007407BD" w:rsidTr="00AC2951">
        <w:tc>
          <w:tcPr>
            <w:tcW w:w="4785" w:type="dxa"/>
          </w:tcPr>
          <w:p w:rsidR="00A95301" w:rsidRPr="00AC2951" w:rsidRDefault="00A95301" w:rsidP="00AC2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Принята педагогическим советом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Протокол №1 от 31.08.2012г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Утверждаю: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И.О.директора МБОУ ДОД Дома детского творчества ______________Л.В.Бородина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«31» августа 2012г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Приказ №90 от  31.08.2012г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 xml:space="preserve">Дополнительная образовательная программа 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 xml:space="preserve">по основам </w:t>
      </w:r>
      <w:r>
        <w:rPr>
          <w:rFonts w:ascii="Times New Roman" w:hAnsi="Times New Roman"/>
          <w:sz w:val="32"/>
          <w:szCs w:val="32"/>
        </w:rPr>
        <w:t>декоративно – прикладного творчества</w:t>
      </w:r>
    </w:p>
    <w:p w:rsidR="00A95301" w:rsidRPr="007407BD" w:rsidRDefault="00A95301" w:rsidP="007407BD">
      <w:pPr>
        <w:jc w:val="center"/>
        <w:rPr>
          <w:rFonts w:ascii="Times New Roman" w:hAnsi="Times New Roman"/>
          <w:b/>
          <w:sz w:val="40"/>
          <w:szCs w:val="40"/>
        </w:rPr>
      </w:pPr>
      <w:r w:rsidRPr="007407BD">
        <w:rPr>
          <w:rFonts w:ascii="Times New Roman" w:hAnsi="Times New Roman"/>
          <w:b/>
          <w:sz w:val="40"/>
          <w:szCs w:val="40"/>
        </w:rPr>
        <w:t>« Мозаика»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>для детей 7-8 лет и 11-13 лет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>4 года обучения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95301" w:rsidRPr="007407BD" w:rsidTr="00AC2951">
        <w:tc>
          <w:tcPr>
            <w:tcW w:w="4785" w:type="dxa"/>
          </w:tcPr>
          <w:p w:rsidR="00A95301" w:rsidRPr="00AC2951" w:rsidRDefault="00A95301" w:rsidP="00AC2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Составитель: Кокорева А.Е..,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 xml:space="preserve"> педагог дополнительного образования</w:t>
            </w:r>
          </w:p>
        </w:tc>
      </w:tr>
    </w:tbl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>Тисуль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>2012</w:t>
      </w:r>
    </w:p>
    <w:p w:rsidR="00A95301" w:rsidRPr="007407BD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 xml:space="preserve">Муниципальное бюджетное образовательное учреждение 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 xml:space="preserve">дополнительного образования детей 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>Дом детского творчества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95301" w:rsidRPr="007407BD" w:rsidTr="00AC2951">
        <w:tc>
          <w:tcPr>
            <w:tcW w:w="4785" w:type="dxa"/>
          </w:tcPr>
          <w:p w:rsidR="00A95301" w:rsidRPr="00AC2951" w:rsidRDefault="00A95301" w:rsidP="00AC2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Принята педагогическим советом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Протокол №1 от 31.08.2013г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Утверждаю: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 xml:space="preserve">Директор МБОУ ДОД </w:t>
            </w:r>
          </w:p>
          <w:p w:rsidR="00A95301" w:rsidRPr="00AC2951" w:rsidRDefault="00A95301" w:rsidP="007407BD">
            <w:pPr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Дома детского творчества ______________Л.В.Бородина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 xml:space="preserve">Дополнительная образовательная программа 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 xml:space="preserve">по основам </w:t>
      </w:r>
      <w:r>
        <w:rPr>
          <w:rFonts w:ascii="Times New Roman" w:hAnsi="Times New Roman"/>
          <w:sz w:val="32"/>
          <w:szCs w:val="32"/>
        </w:rPr>
        <w:t>декоративно-прикладного творчества</w:t>
      </w:r>
    </w:p>
    <w:p w:rsidR="00A95301" w:rsidRPr="007407BD" w:rsidRDefault="00A95301" w:rsidP="007407BD">
      <w:pPr>
        <w:jc w:val="center"/>
        <w:rPr>
          <w:rFonts w:ascii="Times New Roman" w:hAnsi="Times New Roman"/>
          <w:b/>
          <w:sz w:val="40"/>
          <w:szCs w:val="40"/>
        </w:rPr>
      </w:pPr>
      <w:r w:rsidRPr="007407BD">
        <w:rPr>
          <w:rFonts w:ascii="Times New Roman" w:hAnsi="Times New Roman"/>
          <w:b/>
          <w:sz w:val="40"/>
          <w:szCs w:val="40"/>
        </w:rPr>
        <w:t>« Мозаика»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>для детей 7-8 лет и 11-13 лет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  <w:r w:rsidRPr="007407BD">
        <w:rPr>
          <w:rFonts w:ascii="Times New Roman" w:hAnsi="Times New Roman"/>
          <w:sz w:val="32"/>
          <w:szCs w:val="32"/>
        </w:rPr>
        <w:t>4 года обучения</w:t>
      </w: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  <w:sz w:val="32"/>
          <w:szCs w:val="32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95301" w:rsidRPr="007407BD" w:rsidTr="00AC2951">
        <w:tc>
          <w:tcPr>
            <w:tcW w:w="4785" w:type="dxa"/>
          </w:tcPr>
          <w:p w:rsidR="00A95301" w:rsidRPr="00AC2951" w:rsidRDefault="00A95301" w:rsidP="00AC2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>Составитель: Кокорева А.Е..,</w:t>
            </w:r>
          </w:p>
          <w:p w:rsidR="00A95301" w:rsidRPr="00AC2951" w:rsidRDefault="00A95301" w:rsidP="00AC2951">
            <w:pPr>
              <w:jc w:val="both"/>
              <w:rPr>
                <w:rFonts w:ascii="Times New Roman" w:hAnsi="Times New Roman"/>
              </w:rPr>
            </w:pPr>
            <w:r w:rsidRPr="00AC2951">
              <w:rPr>
                <w:rFonts w:ascii="Times New Roman" w:hAnsi="Times New Roman"/>
              </w:rPr>
              <w:t xml:space="preserve"> педагог дополнительного образования</w:t>
            </w:r>
          </w:p>
        </w:tc>
      </w:tr>
    </w:tbl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Default="00A95301" w:rsidP="007407BD">
      <w:pPr>
        <w:jc w:val="center"/>
        <w:rPr>
          <w:rFonts w:ascii="Times New Roman" w:hAnsi="Times New Roman"/>
        </w:rPr>
      </w:pPr>
    </w:p>
    <w:p w:rsidR="00A95301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 w:rsidRPr="007407BD">
        <w:rPr>
          <w:rFonts w:ascii="Times New Roman" w:hAnsi="Times New Roman"/>
        </w:rPr>
        <w:t>Тисуль</w:t>
      </w:r>
    </w:p>
    <w:p w:rsidR="00A95301" w:rsidRPr="007407BD" w:rsidRDefault="00A95301" w:rsidP="007407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</w:p>
    <w:p w:rsidR="00A95301" w:rsidRPr="007407BD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7407BD">
      <w:pPr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7407BD">
        <w:rPr>
          <w:rFonts w:ascii="Times New Roman" w:hAnsi="Times New Roman"/>
          <w:b/>
          <w:sz w:val="26"/>
          <w:szCs w:val="26"/>
        </w:rPr>
        <w:t xml:space="preserve">Рецензия </w:t>
      </w:r>
    </w:p>
    <w:p w:rsidR="00A95301" w:rsidRPr="007407BD" w:rsidRDefault="00A95301" w:rsidP="007407BD">
      <w:pPr>
        <w:ind w:left="-360"/>
        <w:jc w:val="center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 xml:space="preserve">на дополнительную образовательную программу </w:t>
      </w:r>
      <w:r w:rsidRPr="007407BD">
        <w:rPr>
          <w:rFonts w:ascii="Times New Roman" w:hAnsi="Times New Roman"/>
          <w:b/>
          <w:sz w:val="26"/>
          <w:szCs w:val="26"/>
        </w:rPr>
        <w:t>«Мозаика»</w:t>
      </w:r>
      <w:r w:rsidRPr="007407BD">
        <w:rPr>
          <w:rFonts w:ascii="Times New Roman" w:hAnsi="Times New Roman"/>
          <w:sz w:val="26"/>
          <w:szCs w:val="26"/>
        </w:rPr>
        <w:t xml:space="preserve"> </w:t>
      </w:r>
    </w:p>
    <w:p w:rsidR="00A95301" w:rsidRPr="007407BD" w:rsidRDefault="00A95301" w:rsidP="007407BD">
      <w:pPr>
        <w:ind w:left="-360"/>
        <w:jc w:val="center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 xml:space="preserve">педагога муниципального бюджетного образовательного учреждения </w:t>
      </w:r>
    </w:p>
    <w:p w:rsidR="00A95301" w:rsidRPr="007407BD" w:rsidRDefault="00A95301" w:rsidP="007407BD">
      <w:pPr>
        <w:ind w:left="-360"/>
        <w:jc w:val="center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 xml:space="preserve">дополнительного образования детей Дом детского творчества </w:t>
      </w:r>
    </w:p>
    <w:p w:rsidR="00A95301" w:rsidRPr="007407BD" w:rsidRDefault="00A95301" w:rsidP="007407BD">
      <w:pPr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7407BD">
        <w:rPr>
          <w:rFonts w:ascii="Times New Roman" w:hAnsi="Times New Roman"/>
          <w:b/>
          <w:sz w:val="26"/>
          <w:szCs w:val="26"/>
        </w:rPr>
        <w:t>Кокоревой А.Е.</w:t>
      </w:r>
    </w:p>
    <w:p w:rsidR="00A95301" w:rsidRPr="007407BD" w:rsidRDefault="00A95301" w:rsidP="007407BD">
      <w:pPr>
        <w:ind w:left="-360"/>
        <w:jc w:val="center"/>
        <w:rPr>
          <w:rFonts w:ascii="Times New Roman" w:hAnsi="Times New Roman"/>
          <w:sz w:val="26"/>
          <w:szCs w:val="26"/>
        </w:rPr>
      </w:pPr>
    </w:p>
    <w:p w:rsidR="00A95301" w:rsidRPr="007407BD" w:rsidRDefault="00A95301" w:rsidP="007407BD">
      <w:pPr>
        <w:ind w:left="-360"/>
        <w:jc w:val="center"/>
        <w:rPr>
          <w:rFonts w:ascii="Times New Roman" w:hAnsi="Times New Roman"/>
          <w:sz w:val="26"/>
          <w:szCs w:val="26"/>
        </w:rPr>
      </w:pPr>
    </w:p>
    <w:p w:rsidR="00A95301" w:rsidRPr="007407BD" w:rsidRDefault="00A95301" w:rsidP="007407BD">
      <w:pPr>
        <w:ind w:left="-360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ab/>
        <w:t>Дополнительная образовательная программа «Мозаика» имеет художественно-эстетическую направленность, декоративно-прикладное направление и нацелена на создание условий для творческого самовыражения детей посредством изготовления поделок по технике «аппликация». Рецензируемая программа является модифицированной  и составлена на основе нескольких литературных источников: К. Мититело «Чудо-Аппликация», Эксмо:,2008г., В.Д. Наталия «Большая книга аппликаций из природных материалов», Сова:, 2008г. и др. Программа реализуется в рамках творческого объединения «Мозаика», которое посещают дети 7-8 и 11-13 лет разных социальных категорий. Срок реализации программы 4 года обучения.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>В содержании программы включены разделы по выполнению разных видов аппликаций: из бумаги, кожи, природного материала, крупы и песка.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 xml:space="preserve">Программа актуальна, так как при её реализации развивается трудолюбие, эстетический вкус, развивается фантазия, проявляется индивидуальность и развивается личность ребенка. Педагогическая целесообразность программы обусловлена тем,  что  у обучающихся в процессе освоения программы  развиваются такие качества  личности как аккуратность, исполнительность, ответственность, упорство, что очень важно для учебы в школе и в жизни. 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 xml:space="preserve">Большое количество практических работ формируют культуру труда и совершенствует трудовые навыки ребенка, что очень важно. Ведущей идеей программы является создание условий для раскрытия творческого потенциала детей. Формой подведения итогов являются выставки, участие в конкурсах. 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>Содержание программы структурно выдержано, все структурные элементы соответствуют требованиям, предъявляемым  к программам дополнительного образования. Предлагаемые педагогом формы и методы работы соответствуют специфике дополнительного образования и развивают у детей коммуникативные умения, воображение, трудолюбие, художественный и эстетический вкус.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>Содержание программы раскрыто последовательно и согласовано с поставленной целью и задачами. Педагог указывает прогнозируемые результаты. Программа соответствует требованиям и специфике дополнительного образования.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>Рекомендации: включить в структуру программы словарь терминов; более тщательно проработать структуру пояснительной записки.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>Приз</w:t>
      </w:r>
      <w:r>
        <w:rPr>
          <w:rFonts w:ascii="Times New Roman" w:hAnsi="Times New Roman"/>
          <w:sz w:val="26"/>
          <w:szCs w:val="26"/>
        </w:rPr>
        <w:t>нать программу положительно оцененной.</w:t>
      </w: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</w:p>
    <w:p w:rsidR="00A95301" w:rsidRPr="007407BD" w:rsidRDefault="00A95301" w:rsidP="007407BD">
      <w:pPr>
        <w:ind w:left="-360" w:firstLine="708"/>
        <w:jc w:val="both"/>
        <w:rPr>
          <w:rFonts w:ascii="Times New Roman" w:hAnsi="Times New Roman"/>
          <w:sz w:val="26"/>
          <w:szCs w:val="26"/>
        </w:rPr>
      </w:pPr>
    </w:p>
    <w:p w:rsidR="00A95301" w:rsidRPr="007407BD" w:rsidRDefault="00A95301" w:rsidP="007407BD">
      <w:pPr>
        <w:ind w:left="-360"/>
        <w:rPr>
          <w:rFonts w:ascii="Times New Roman" w:hAnsi="Times New Roman"/>
          <w:sz w:val="26"/>
          <w:szCs w:val="26"/>
        </w:rPr>
      </w:pPr>
      <w:r w:rsidRPr="007407BD">
        <w:rPr>
          <w:rFonts w:ascii="Times New Roman" w:hAnsi="Times New Roman"/>
          <w:sz w:val="26"/>
          <w:szCs w:val="26"/>
        </w:rPr>
        <w:t xml:space="preserve">Методист МБОУ ДПО </w:t>
      </w:r>
    </w:p>
    <w:p w:rsidR="00A95301" w:rsidRPr="008F71CB" w:rsidRDefault="00A95301" w:rsidP="007407BD">
      <w:pPr>
        <w:ind w:left="-360"/>
        <w:rPr>
          <w:sz w:val="28"/>
          <w:szCs w:val="28"/>
        </w:rPr>
      </w:pPr>
      <w:r w:rsidRPr="007407BD">
        <w:rPr>
          <w:rFonts w:ascii="Times New Roman" w:hAnsi="Times New Roman"/>
          <w:b/>
          <w:sz w:val="26"/>
          <w:szCs w:val="26"/>
        </w:rPr>
        <w:t>«</w:t>
      </w:r>
      <w:r w:rsidRPr="007407BD">
        <w:rPr>
          <w:rFonts w:ascii="Times New Roman" w:hAnsi="Times New Roman"/>
          <w:sz w:val="26"/>
          <w:szCs w:val="26"/>
        </w:rPr>
        <w:t>ИМЦ Тисульского района»                                                         Тимошенко</w:t>
      </w:r>
      <w:r w:rsidRPr="007407BD">
        <w:rPr>
          <w:rFonts w:ascii="Times New Roman" w:hAnsi="Times New Roman"/>
          <w:sz w:val="28"/>
          <w:szCs w:val="28"/>
        </w:rPr>
        <w:t xml:space="preserve"> Ю.А.</w:t>
      </w:r>
    </w:p>
    <w:p w:rsidR="00A95301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7407BD" w:rsidRDefault="00A95301" w:rsidP="007407BD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A95301" w:rsidRPr="00715488" w:rsidRDefault="00A95301" w:rsidP="005F5A1E">
      <w:pPr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7407BD" w:rsidRDefault="00A95301" w:rsidP="005F5A1E">
      <w:pPr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7407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A95301" w:rsidRPr="00277DB6" w:rsidRDefault="00A95301" w:rsidP="005F5A1E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95301" w:rsidRPr="00937AB3" w:rsidRDefault="00A95301" w:rsidP="005F5A1E">
      <w:pPr>
        <w:pStyle w:val="BodyText"/>
        <w:ind w:firstLine="709"/>
        <w:rPr>
          <w:sz w:val="24"/>
        </w:rPr>
      </w:pPr>
      <w:r w:rsidRPr="00937AB3">
        <w:rPr>
          <w:sz w:val="24"/>
        </w:rPr>
        <w:t>Дополнительная образовательная программа «Мозаика» является модифицированной художественно-эстетической направленности декоративно–прикладного направления.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 xml:space="preserve">Актуальность 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программы предоставляет широкие возможности для художественного, эстетического и духовного развития ребёнка.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>Новизна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программы заключается  в том, что она включает в себя не только обучение  аппликации, но и создание индивидуальных и коллективных сюжетно-тематических композиций, а так же в том, что она впервые реализуется в рамках учебного плана Дома детского творчества.</w:t>
      </w:r>
      <w:r w:rsidRPr="00937AB3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В процессе освоения программы обучающиеся научатся самостоятельно изготавливать различные подарки, сувениры и украшения для себя, родных и близких.           Поделки, изготовленные своими руками, позволяют проявить ребенку индивидуальность и фантазию, они обладают особой аурой, хранят частичку души и любви ребенка. </w:t>
      </w:r>
      <w:r w:rsidRPr="00937AB3">
        <w:rPr>
          <w:rStyle w:val="HTMLCode"/>
          <w:rFonts w:ascii="Times New Roman" w:hAnsi="Times New Roman" w:cs="Times New Roman"/>
          <w:sz w:val="24"/>
          <w:szCs w:val="24"/>
        </w:rPr>
        <w:t xml:space="preserve">Что может быть прекраснее, чем умение создать своими руками маленькое чудо! И это чудо - аппликация!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Программа развивает мелкую моторику рук, усидчивость, внимательность, трудолюбие, эстетический вкус, что благотворно влияет на развитие и становление личности ребенка. Также она воспитывает упорство, наблюдательность, воображение, внимание. Это и подчеркивает </w:t>
      </w:r>
      <w:r w:rsidRPr="00937AB3">
        <w:rPr>
          <w:rStyle w:val="Strong"/>
          <w:rFonts w:ascii="Times New Roman" w:hAnsi="Times New Roman"/>
          <w:sz w:val="24"/>
          <w:szCs w:val="24"/>
        </w:rPr>
        <w:t>педагогическую целесообразность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программы. </w:t>
      </w:r>
    </w:p>
    <w:p w:rsidR="00A95301" w:rsidRPr="00937AB3" w:rsidRDefault="00A95301" w:rsidP="005F5A1E">
      <w:pPr>
        <w:pStyle w:val="BodyText"/>
        <w:ind w:firstLine="540"/>
        <w:rPr>
          <w:sz w:val="24"/>
        </w:rPr>
      </w:pPr>
      <w:r w:rsidRPr="00937AB3">
        <w:rPr>
          <w:rStyle w:val="Strong"/>
          <w:b w:val="0"/>
          <w:sz w:val="24"/>
        </w:rPr>
        <w:t>Изготовление поделок включает в себя следующие виды деятельности: работа с использованием цветной бумаги, картона, ножниц, клея ПВА, художественных красок (гуашь, акварель),</w:t>
      </w:r>
      <w:r w:rsidRPr="00937AB3">
        <w:rPr>
          <w:sz w:val="24"/>
        </w:rPr>
        <w:t xml:space="preserve"> пластилина, крупы (гречка, манка, кукурузная, рис, соль, пшено), фасоль всех сортов, яичной скорлупы,  пуговиц, сушеных листьев, ниток, салфеток, туалетной бумаги, обёрточной бумаги, гофрированной бумаги,  журналов, фольги,  фантиков, поролона, кальки и других самых неожиданных материалов. </w:t>
      </w:r>
    </w:p>
    <w:p w:rsidR="00A95301" w:rsidRPr="00937AB3" w:rsidRDefault="00A95301" w:rsidP="005F5A1E">
      <w:pPr>
        <w:pStyle w:val="BodyText"/>
        <w:ind w:firstLine="540"/>
        <w:rPr>
          <w:sz w:val="24"/>
        </w:rPr>
      </w:pPr>
      <w:r w:rsidRPr="00937AB3">
        <w:rPr>
          <w:sz w:val="24"/>
        </w:rPr>
        <w:t>Главной целью педагога в этой программе является постоянный поиск путей и средств решения задач трудового и эстетического воспитания воспитанников. Именно педагог призван заложить основы технических навыков ребенка, его творческого потенциал, художественного развития.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>Цель программы: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Создание условий для творческого самовыражения детей посредством изготовления поделок по технике аппликация.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>Задачи программы: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  <w:lang w:val="en-US"/>
        </w:rPr>
      </w:pPr>
      <w:r w:rsidRPr="00937AB3">
        <w:rPr>
          <w:rStyle w:val="Strong"/>
          <w:rFonts w:ascii="Times New Roman" w:hAnsi="Times New Roman"/>
          <w:i/>
          <w:sz w:val="24"/>
          <w:szCs w:val="24"/>
        </w:rPr>
        <w:t xml:space="preserve">     Образовательные</w:t>
      </w:r>
      <w:r w:rsidRPr="00937AB3">
        <w:rPr>
          <w:rStyle w:val="Strong"/>
          <w:rFonts w:ascii="Times New Roman" w:hAnsi="Times New Roman"/>
          <w:sz w:val="24"/>
          <w:szCs w:val="24"/>
        </w:rPr>
        <w:t>:</w:t>
      </w:r>
    </w:p>
    <w:p w:rsidR="00A95301" w:rsidRPr="00937AB3" w:rsidRDefault="00A95301" w:rsidP="005F5A1E">
      <w:pPr>
        <w:pStyle w:val="NoSpacing"/>
        <w:numPr>
          <w:ilvl w:val="0"/>
          <w:numId w:val="11"/>
        </w:numPr>
        <w:ind w:left="0"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Дать обучающимся сведения о технологии изготовления аппликаций из бумаги и других материалов.</w:t>
      </w:r>
    </w:p>
    <w:p w:rsidR="00A95301" w:rsidRPr="00937AB3" w:rsidRDefault="00A95301" w:rsidP="005F5A1E">
      <w:pPr>
        <w:pStyle w:val="NoSpacing"/>
        <w:numPr>
          <w:ilvl w:val="0"/>
          <w:numId w:val="11"/>
        </w:numPr>
        <w:ind w:left="0"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Научить обучающихся различным техникам аппликации,  экономно расходуя материал.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   </w:t>
      </w:r>
      <w:r w:rsidRPr="00937AB3">
        <w:rPr>
          <w:rStyle w:val="Strong"/>
          <w:rFonts w:ascii="Times New Roman" w:hAnsi="Times New Roman"/>
          <w:i/>
          <w:sz w:val="24"/>
          <w:szCs w:val="24"/>
        </w:rPr>
        <w:t>Развивающие: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1. Развить у обучающихся внимание, память, усидчивость и мелкую моторику рук.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2. Способствовать развитию у обучающихся творческих способностей по изготовлению аппликации.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3. Развить у обучающихся способность к самостоятельному выбору цветовых сочетаний, эстетического вкуса  при создании работ.</w:t>
      </w:r>
    </w:p>
    <w:p w:rsidR="00A95301" w:rsidRPr="00937AB3" w:rsidRDefault="00A95301" w:rsidP="005F5A1E">
      <w:pPr>
        <w:pStyle w:val="NoSpacing"/>
        <w:ind w:firstLine="142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4. Способствовать развитию художественного вкуса, творческих способностей и фантазии детей.</w:t>
      </w:r>
    </w:p>
    <w:p w:rsidR="00A95301" w:rsidRPr="00937AB3" w:rsidRDefault="00A95301" w:rsidP="005F5A1E">
      <w:pPr>
        <w:pStyle w:val="NoSpacing"/>
        <w:ind w:firstLine="142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A95301" w:rsidRPr="00937AB3" w:rsidRDefault="00A95301" w:rsidP="005F5A1E">
      <w:pPr>
        <w:pStyle w:val="NoSpacing"/>
        <w:ind w:firstLine="142"/>
        <w:jc w:val="both"/>
        <w:rPr>
          <w:rStyle w:val="Strong"/>
          <w:rFonts w:ascii="Times New Roman" w:hAnsi="Times New Roman"/>
          <w:i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   </w:t>
      </w:r>
      <w:r w:rsidRPr="00937AB3">
        <w:rPr>
          <w:rStyle w:val="Strong"/>
          <w:rFonts w:ascii="Times New Roman" w:hAnsi="Times New Roman"/>
          <w:i/>
          <w:sz w:val="24"/>
          <w:szCs w:val="24"/>
        </w:rPr>
        <w:t>Воспитательные:</w:t>
      </w:r>
    </w:p>
    <w:p w:rsidR="00A95301" w:rsidRPr="00937AB3" w:rsidRDefault="00A95301" w:rsidP="005F5A1E">
      <w:pPr>
        <w:pStyle w:val="NoSpacing"/>
        <w:numPr>
          <w:ilvl w:val="0"/>
          <w:numId w:val="12"/>
        </w:numPr>
        <w:ind w:left="0"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Воспитывать у обучающихся усидчивость, трудолюбие, аккуратность,  настойчивость в достижении поставленной цели.</w:t>
      </w:r>
    </w:p>
    <w:p w:rsidR="00A95301" w:rsidRPr="00937AB3" w:rsidRDefault="00A95301" w:rsidP="005F5A1E">
      <w:pPr>
        <w:pStyle w:val="NoSpacing"/>
        <w:numPr>
          <w:ilvl w:val="0"/>
          <w:numId w:val="12"/>
        </w:numPr>
        <w:ind w:left="0"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Воспитывать наблюдательность, воображение и художественный вкус. </w:t>
      </w:r>
    </w:p>
    <w:p w:rsidR="00A95301" w:rsidRPr="00937AB3" w:rsidRDefault="00A95301" w:rsidP="005F5A1E">
      <w:pPr>
        <w:pStyle w:val="NoSpacing"/>
        <w:numPr>
          <w:ilvl w:val="0"/>
          <w:numId w:val="12"/>
        </w:numPr>
        <w:ind w:left="0"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Формировать культуру труда и совершенствовать  трудовые навыки.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 xml:space="preserve">   Сроки реализации программы.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Программа «Мозаика» в объеме 36 учебных часов рассчитана на три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год обучения.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>Формы и режим занятий.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Основу программы составляют комбинированные и практические часы. Формы организации занятий – групповая и индивидуальная.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Режим занятий по программе – 1 раз в неделю по 1 часу .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>Возрастные особенности обучающихся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Дополнительная образовательная программа «Мо</w:t>
      </w:r>
      <w:r>
        <w:rPr>
          <w:rStyle w:val="Strong"/>
          <w:rFonts w:ascii="Times New Roman" w:hAnsi="Times New Roman"/>
          <w:b w:val="0"/>
          <w:sz w:val="24"/>
          <w:szCs w:val="24"/>
        </w:rPr>
        <w:t>заика» рассчитана на учащихся 1классов (7-8 лет). Им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енно в этом возрасте посредством аппликации раскрывается творческий потенциал ребенка, появляется возможность творческой самореализации.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А также по этой программе занимаются учащийся в возрасте 11-13лет выполняют такие-же поделки только с наиболее усложнёнными элементами. 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 xml:space="preserve"> Ожидаемые  результаты освоения программы: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    К ходе реализации дополнительной образовательной программы «Мозаика» обучающиеся приобретут </w:t>
      </w:r>
      <w:r w:rsidRPr="00937AB3">
        <w:rPr>
          <w:rStyle w:val="Strong"/>
          <w:rFonts w:ascii="Times New Roman" w:hAnsi="Times New Roman"/>
          <w:sz w:val="24"/>
          <w:szCs w:val="24"/>
        </w:rPr>
        <w:t>знания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о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технологии изготовления аппликации;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основных приемах и техниках аппликации;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технологическом процессе изготовления аппликаций;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 xml:space="preserve">получат умения: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соблюдать правила безопасного труда;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переводить шаблоны на бумагу;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изготавливать и оформлять поделки;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осуществлять декоративную работу изделия;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самостоятельно изготавливать поделки;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самостоятельно контролировать качество готовности поделки.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>приобретут навыки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: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- наложения шаблона на бумагу, вырезание ножницами;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изготовления поделки по собственному эскизу;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- самостоятельного изготовления шаблонов.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sz w:val="24"/>
          <w:szCs w:val="24"/>
        </w:rPr>
        <w:t>Формами подведения итогов</w:t>
      </w:r>
      <w:r w:rsidRPr="00937AB3">
        <w:rPr>
          <w:rStyle w:val="Strong"/>
          <w:rFonts w:ascii="Times New Roman" w:hAnsi="Times New Roman"/>
          <w:b w:val="0"/>
          <w:sz w:val="24"/>
          <w:szCs w:val="24"/>
        </w:rPr>
        <w:t xml:space="preserve"> реализации программы являются: </w:t>
      </w:r>
    </w:p>
    <w:p w:rsidR="00A95301" w:rsidRPr="00937AB3" w:rsidRDefault="00A95301" w:rsidP="005F5A1E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37AB3">
        <w:rPr>
          <w:rStyle w:val="Strong"/>
          <w:rFonts w:ascii="Times New Roman" w:hAnsi="Times New Roman"/>
          <w:b w:val="0"/>
          <w:sz w:val="24"/>
          <w:szCs w:val="24"/>
        </w:rPr>
        <w:t>выставки, конкурс, самостоятельная работа, коллективный анализ творческих работ, портфолио обучающихся.</w:t>
      </w:r>
    </w:p>
    <w:p w:rsidR="00A95301" w:rsidRPr="00277DB6" w:rsidRDefault="00A95301" w:rsidP="005F5A1E">
      <w:pPr>
        <w:pStyle w:val="NoSpacing"/>
        <w:ind w:left="-567"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95301" w:rsidRPr="00277DB6" w:rsidRDefault="00A95301" w:rsidP="005F5A1E">
      <w:pPr>
        <w:pStyle w:val="NoSpacing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95301" w:rsidRPr="00277DB6" w:rsidRDefault="00A95301" w:rsidP="005F5A1E">
      <w:pPr>
        <w:pStyle w:val="NoSpacing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277DB6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95301" w:rsidRPr="008D4A36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8D4A3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Учебно-тематический план </w:t>
      </w:r>
    </w:p>
    <w:p w:rsidR="00A95301" w:rsidRPr="008D4A36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8D4A3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 год обучения</w:t>
      </w:r>
    </w:p>
    <w:p w:rsidR="00A95301" w:rsidRPr="00877C1A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615"/>
        <w:gridCol w:w="1559"/>
        <w:gridCol w:w="1560"/>
        <w:gridCol w:w="973"/>
      </w:tblGrid>
      <w:tr w:rsidR="00A95301" w:rsidRPr="00937AB3" w:rsidTr="00AC0320">
        <w:tc>
          <w:tcPr>
            <w:tcW w:w="645" w:type="dxa"/>
            <w:vMerge w:val="restart"/>
          </w:tcPr>
          <w:p w:rsidR="00A95301" w:rsidRPr="00937AB3" w:rsidRDefault="00A95301" w:rsidP="00AC0320">
            <w:pPr>
              <w:pStyle w:val="NormalWeb"/>
              <w:jc w:val="center"/>
              <w:rPr>
                <w:lang w:val="en-US"/>
              </w:rPr>
            </w:pPr>
            <w:r w:rsidRPr="00937AB3">
              <w:t>№</w:t>
            </w:r>
          </w:p>
          <w:p w:rsidR="00A95301" w:rsidRPr="00937AB3" w:rsidRDefault="00A95301" w:rsidP="00AC0320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4615" w:type="dxa"/>
            <w:vMerge w:val="restart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Наименование тем</w:t>
            </w:r>
          </w:p>
        </w:tc>
        <w:tc>
          <w:tcPr>
            <w:tcW w:w="4092" w:type="dxa"/>
            <w:gridSpan w:val="3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  <w:lang w:val="en-US"/>
              </w:rPr>
            </w:pPr>
            <w:r w:rsidRPr="00937AB3">
              <w:rPr>
                <w:b/>
              </w:rPr>
              <w:t>Количество часов</w:t>
            </w:r>
          </w:p>
        </w:tc>
      </w:tr>
      <w:tr w:rsidR="00A95301" w:rsidRPr="00937AB3" w:rsidTr="00AC0320">
        <w:tc>
          <w:tcPr>
            <w:tcW w:w="645" w:type="dxa"/>
            <w:vMerge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15" w:type="dxa"/>
            <w:vMerge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Теория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Практика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Всего</w:t>
            </w:r>
          </w:p>
        </w:tc>
      </w:tr>
      <w:tr w:rsidR="00A95301" w:rsidRPr="00937AB3" w:rsidTr="00AC0320">
        <w:trPr>
          <w:trHeight w:val="295"/>
        </w:trPr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</w:pPr>
            <w:r w:rsidRPr="00937AB3">
              <w:t>Вводное занятие.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2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2</w:t>
            </w:r>
          </w:p>
        </w:tc>
      </w:tr>
      <w:tr w:rsidR="00A95301" w:rsidRPr="00937AB3" w:rsidTr="00AC0320">
        <w:trPr>
          <w:trHeight w:val="373"/>
        </w:trPr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  <w:spacing w:before="0" w:beforeAutospacing="0" w:after="0" w:afterAutospacing="0"/>
            </w:pPr>
            <w:r w:rsidRPr="00937AB3">
              <w:t>Аппликация из бумаги. Работа с шаблонами.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5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6</w:t>
            </w:r>
          </w:p>
        </w:tc>
      </w:tr>
      <w:tr w:rsidR="00A95301" w:rsidRPr="00937AB3" w:rsidTr="00AC0320">
        <w:trPr>
          <w:trHeight w:val="186"/>
        </w:trPr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  <w:spacing w:before="0" w:beforeAutospacing="0" w:after="0" w:afterAutospacing="0"/>
            </w:pPr>
            <w:r w:rsidRPr="00937AB3">
              <w:t>Аппликация из природного материала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9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10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</w:pPr>
            <w:r w:rsidRPr="00937AB3">
              <w:t>Объемная аппликация и аппликация с элементами оригами.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11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12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ind w:left="142"/>
            </w:pPr>
            <w:r w:rsidRPr="00937AB3">
              <w:t>5</w:t>
            </w: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37AB3">
              <w:t>Аппликация из кожи</w:t>
            </w:r>
            <w:r w:rsidRPr="00937AB3">
              <w:rPr>
                <w:b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2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ind w:left="142"/>
            </w:pPr>
            <w:r w:rsidRPr="00937AB3">
              <w:t>6</w:t>
            </w: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37AB3">
              <w:t>Аппликация из круп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1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3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4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ind w:left="142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37AB3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37AB3">
              <w:rPr>
                <w:b/>
              </w:rPr>
              <w:t>7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37AB3">
              <w:rPr>
                <w:b/>
              </w:rPr>
              <w:t>29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37AB3">
              <w:rPr>
                <w:b/>
              </w:rPr>
              <w:t>36</w:t>
            </w:r>
          </w:p>
        </w:tc>
      </w:tr>
    </w:tbl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  <w:r w:rsidRPr="0092360A">
        <w:rPr>
          <w:rFonts w:ascii="Times New Roman" w:hAnsi="Times New Roman"/>
          <w:b/>
          <w:sz w:val="28"/>
          <w:szCs w:val="28"/>
        </w:rPr>
        <w:t xml:space="preserve"> </w:t>
      </w: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spacing w:line="240" w:lineRule="atLeast"/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8D4A36" w:rsidRDefault="00A95301" w:rsidP="005F5A1E">
      <w:pPr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95301" w:rsidRDefault="00A95301" w:rsidP="005F5A1E">
      <w:pPr>
        <w:ind w:right="-284" w:firstLine="284"/>
        <w:jc w:val="both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both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pStyle w:val="ListParagraph"/>
        <w:numPr>
          <w:ilvl w:val="0"/>
          <w:numId w:val="4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>Вводное занятие.</w:t>
      </w:r>
      <w:r>
        <w:rPr>
          <w:rFonts w:ascii="Times New Roman" w:hAnsi="Times New Roman"/>
          <w:b/>
          <w:sz w:val="24"/>
          <w:szCs w:val="24"/>
        </w:rPr>
        <w:t xml:space="preserve"> 2(ч)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937AB3">
        <w:rPr>
          <w:rFonts w:ascii="Times New Roman" w:hAnsi="Times New Roman"/>
          <w:sz w:val="24"/>
          <w:szCs w:val="24"/>
        </w:rPr>
        <w:t>Введение в программу. Что такое аппликация? Инструменты нужные для работы и правила их, безопасного использования. Правила поведения на занятиях.</w:t>
      </w:r>
    </w:p>
    <w:p w:rsidR="00A95301" w:rsidRPr="00937AB3" w:rsidRDefault="00A95301" w:rsidP="005F5A1E">
      <w:pPr>
        <w:pStyle w:val="ListParagraph"/>
        <w:numPr>
          <w:ilvl w:val="0"/>
          <w:numId w:val="4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>Работа с шаблонами. Аппликация из бумаги.</w:t>
      </w:r>
      <w:r>
        <w:rPr>
          <w:rFonts w:ascii="Times New Roman" w:hAnsi="Times New Roman"/>
          <w:b/>
          <w:sz w:val="24"/>
          <w:szCs w:val="24"/>
        </w:rPr>
        <w:t>6(ч)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Теория:  </w:t>
      </w:r>
      <w:r w:rsidRPr="00937AB3">
        <w:rPr>
          <w:rFonts w:ascii="Times New Roman" w:hAnsi="Times New Roman"/>
          <w:sz w:val="24"/>
          <w:szCs w:val="24"/>
        </w:rPr>
        <w:t xml:space="preserve">Организация рабочего места. Работа с шаблонами.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 w:rsidRPr="006C0073">
        <w:rPr>
          <w:rFonts w:ascii="Times New Roman" w:hAnsi="Times New Roman"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Изготовление аппликации из бумаги, с  помощью шаблонов.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CD70DF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sz w:val="24"/>
          <w:szCs w:val="24"/>
        </w:rPr>
        <w:t>: Природа, деревья ,цветы.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аппликаций</w:t>
      </w:r>
      <w:r w:rsidRPr="00C25386">
        <w:rPr>
          <w:rFonts w:ascii="Times New Roman" w:hAnsi="Times New Roman"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с  помощью шаблонов</w:t>
      </w:r>
      <w:r>
        <w:rPr>
          <w:rFonts w:ascii="Times New Roman" w:hAnsi="Times New Roman"/>
          <w:sz w:val="24"/>
          <w:szCs w:val="24"/>
        </w:rPr>
        <w:t xml:space="preserve"> деревьев, цветов.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0B151B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Звери, животные.</w:t>
      </w:r>
    </w:p>
    <w:p w:rsidR="00A95301" w:rsidRPr="000B151B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аппликаций</w:t>
      </w:r>
      <w:r w:rsidRPr="00C25386">
        <w:rPr>
          <w:rFonts w:ascii="Times New Roman" w:hAnsi="Times New Roman"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с  помощью шаблонов</w:t>
      </w:r>
      <w:r>
        <w:rPr>
          <w:rFonts w:ascii="Times New Roman" w:hAnsi="Times New Roman"/>
          <w:sz w:val="24"/>
          <w:szCs w:val="24"/>
        </w:rPr>
        <w:t xml:space="preserve"> зверей, животных.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    </w:t>
      </w:r>
      <w:r w:rsidRPr="00937A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937AB3">
        <w:rPr>
          <w:rFonts w:ascii="Times New Roman" w:hAnsi="Times New Roman"/>
          <w:b/>
          <w:sz w:val="24"/>
          <w:szCs w:val="24"/>
        </w:rPr>
        <w:t xml:space="preserve"> Аппликация из природного материала. </w:t>
      </w:r>
      <w:r>
        <w:rPr>
          <w:rFonts w:ascii="Times New Roman" w:hAnsi="Times New Roman"/>
          <w:b/>
          <w:sz w:val="24"/>
          <w:szCs w:val="24"/>
        </w:rPr>
        <w:t>10(ч)</w:t>
      </w:r>
    </w:p>
    <w:p w:rsidR="00A95301" w:rsidRPr="00DC3EF8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</w:t>
      </w:r>
      <w:r w:rsidRPr="00937AB3">
        <w:rPr>
          <w:rFonts w:ascii="Times New Roman" w:hAnsi="Times New Roman"/>
          <w:i/>
          <w:sz w:val="24"/>
          <w:szCs w:val="24"/>
        </w:rPr>
        <w:t xml:space="preserve">: </w:t>
      </w:r>
      <w:r w:rsidRPr="00937AB3">
        <w:rPr>
          <w:rFonts w:ascii="Times New Roman" w:hAnsi="Times New Roman"/>
          <w:sz w:val="24"/>
          <w:szCs w:val="24"/>
        </w:rPr>
        <w:t>Заготовка и засушивание  листьев.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 w:rsidRPr="00937AB3">
        <w:rPr>
          <w:rFonts w:ascii="Times New Roman" w:hAnsi="Times New Roman"/>
          <w:b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Изготовление аппли</w:t>
      </w:r>
      <w:r>
        <w:rPr>
          <w:rFonts w:ascii="Times New Roman" w:hAnsi="Times New Roman"/>
          <w:sz w:val="24"/>
          <w:szCs w:val="24"/>
        </w:rPr>
        <w:t>кации из природного материала, «В гостях у лесных зверей» изготовление</w:t>
      </w:r>
      <w:r w:rsidRPr="00937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937AB3">
        <w:rPr>
          <w:rFonts w:ascii="Times New Roman" w:hAnsi="Times New Roman"/>
          <w:sz w:val="24"/>
          <w:szCs w:val="24"/>
        </w:rPr>
        <w:t xml:space="preserve">засушенных листьев, </w:t>
      </w:r>
      <w:r>
        <w:rPr>
          <w:rFonts w:ascii="Times New Roman" w:hAnsi="Times New Roman"/>
          <w:sz w:val="24"/>
          <w:szCs w:val="24"/>
        </w:rPr>
        <w:t>зверей.</w:t>
      </w:r>
    </w:p>
    <w:p w:rsidR="00A95301" w:rsidRPr="00DC3EF8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0903A3">
        <w:rPr>
          <w:rFonts w:ascii="Times New Roman" w:hAnsi="Times New Roman"/>
          <w:i/>
          <w:sz w:val="24"/>
          <w:szCs w:val="24"/>
        </w:rPr>
        <w:t xml:space="preserve">Теория:  </w:t>
      </w:r>
      <w:r w:rsidRPr="00937AB3">
        <w:rPr>
          <w:rFonts w:ascii="Times New Roman" w:hAnsi="Times New Roman"/>
          <w:sz w:val="24"/>
          <w:szCs w:val="24"/>
        </w:rPr>
        <w:t>Изготовление аппли</w:t>
      </w:r>
      <w:r>
        <w:rPr>
          <w:rFonts w:ascii="Times New Roman" w:hAnsi="Times New Roman"/>
          <w:sz w:val="24"/>
          <w:szCs w:val="24"/>
        </w:rPr>
        <w:t>кации из природного материала картины «зверушки на опушке»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 xml:space="preserve">   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7AB3">
        <w:rPr>
          <w:rFonts w:ascii="Times New Roman" w:hAnsi="Times New Roman"/>
          <w:b/>
          <w:sz w:val="24"/>
          <w:szCs w:val="24"/>
        </w:rPr>
        <w:t>Объемная аппликация и аппликация с элементами оригами.</w:t>
      </w:r>
      <w:r>
        <w:rPr>
          <w:rFonts w:ascii="Times New Roman" w:hAnsi="Times New Roman"/>
          <w:b/>
          <w:sz w:val="24"/>
          <w:szCs w:val="24"/>
        </w:rPr>
        <w:t xml:space="preserve"> 12(ч)</w:t>
      </w:r>
    </w:p>
    <w:p w:rsidR="00A95301" w:rsidRPr="00DC3EF8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>Теория:</w:t>
      </w:r>
      <w:r w:rsidRPr="00937AB3">
        <w:rPr>
          <w:rFonts w:ascii="Times New Roman" w:hAnsi="Times New Roman"/>
          <w:sz w:val="24"/>
          <w:szCs w:val="24"/>
        </w:rPr>
        <w:t xml:space="preserve"> Что такое объем? Оригами, простейшие элементы.</w:t>
      </w:r>
    </w:p>
    <w:p w:rsidR="00A95301" w:rsidRDefault="00A95301" w:rsidP="005F5A1E">
      <w:pPr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</w:rPr>
        <w:t>Практика:</w:t>
      </w:r>
      <w:r w:rsidRPr="00937AB3">
        <w:rPr>
          <w:rFonts w:ascii="Times New Roman" w:hAnsi="Times New Roman"/>
          <w:sz w:val="24"/>
        </w:rPr>
        <w:t xml:space="preserve"> Самостоятельное изготовление </w:t>
      </w:r>
      <w:r>
        <w:rPr>
          <w:rFonts w:ascii="Times New Roman" w:hAnsi="Times New Roman"/>
          <w:sz w:val="24"/>
        </w:rPr>
        <w:t>открыток  в технике объемная аппликация    «астра», «пион», «ромашка».</w:t>
      </w:r>
      <w:r w:rsidRPr="00BC0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</w:p>
    <w:p w:rsidR="00A95301" w:rsidRDefault="00A95301" w:rsidP="005F5A1E">
      <w:pPr>
        <w:jc w:val="both"/>
        <w:rPr>
          <w:rFonts w:ascii="Times New Roman" w:hAnsi="Times New Roman"/>
          <w:sz w:val="24"/>
        </w:rPr>
      </w:pPr>
      <w:r w:rsidRPr="00BC01FA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sz w:val="24"/>
        </w:rPr>
        <w:t xml:space="preserve"> Знакомство с  техникой</w:t>
      </w:r>
      <w:r w:rsidRPr="00697080">
        <w:rPr>
          <w:rFonts w:ascii="Times New Roman" w:hAnsi="Times New Roman"/>
          <w:sz w:val="24"/>
        </w:rPr>
        <w:t xml:space="preserve"> «оригами»</w:t>
      </w:r>
      <w:r>
        <w:rPr>
          <w:rFonts w:ascii="Times New Roman" w:hAnsi="Times New Roman"/>
          <w:sz w:val="24"/>
        </w:rPr>
        <w:t>.</w:t>
      </w:r>
    </w:p>
    <w:p w:rsidR="00A95301" w:rsidRPr="009F6B1C" w:rsidRDefault="00A95301" w:rsidP="005F5A1E">
      <w:pPr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</w:rPr>
        <w:t>Практика:</w:t>
      </w:r>
      <w:r w:rsidRPr="00CE7C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</w:t>
      </w:r>
      <w:r w:rsidRPr="00937AB3">
        <w:rPr>
          <w:rFonts w:ascii="Times New Roman" w:hAnsi="Times New Roman"/>
          <w:sz w:val="24"/>
        </w:rPr>
        <w:t xml:space="preserve">зготовление </w:t>
      </w:r>
      <w:r>
        <w:rPr>
          <w:rFonts w:ascii="Times New Roman" w:hAnsi="Times New Roman"/>
          <w:sz w:val="24"/>
        </w:rPr>
        <w:t xml:space="preserve">открыток </w:t>
      </w:r>
      <w:r w:rsidRPr="00937AB3">
        <w:rPr>
          <w:rFonts w:ascii="Times New Roman" w:hAnsi="Times New Roman"/>
          <w:sz w:val="24"/>
        </w:rPr>
        <w:t xml:space="preserve"> в технике</w:t>
      </w:r>
      <w:r>
        <w:rPr>
          <w:rFonts w:ascii="Times New Roman" w:hAnsi="Times New Roman"/>
          <w:sz w:val="24"/>
        </w:rPr>
        <w:t xml:space="preserve">  оригами </w:t>
      </w:r>
      <w:r w:rsidRPr="009F6B1C">
        <w:rPr>
          <w:rFonts w:ascii="Times New Roman" w:hAnsi="Times New Roman"/>
          <w:sz w:val="24"/>
        </w:rPr>
        <w:t>«лилия</w:t>
      </w:r>
      <w:r>
        <w:rPr>
          <w:rFonts w:ascii="Times New Roman" w:hAnsi="Times New Roman"/>
          <w:sz w:val="24"/>
        </w:rPr>
        <w:t>»,  «цвет яблони», «гвоздика», «одуванчик», картина «подсолнух», картина «в саду».</w:t>
      </w:r>
    </w:p>
    <w:p w:rsidR="00A95301" w:rsidRPr="00937AB3" w:rsidRDefault="00A95301" w:rsidP="005F5A1E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>Аппликация из кожи.</w:t>
      </w:r>
      <w:r>
        <w:rPr>
          <w:rFonts w:ascii="Times New Roman" w:hAnsi="Times New Roman"/>
          <w:b/>
          <w:sz w:val="24"/>
          <w:szCs w:val="24"/>
        </w:rPr>
        <w:t xml:space="preserve"> 2(ч)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937AB3">
        <w:rPr>
          <w:rFonts w:ascii="Times New Roman" w:hAnsi="Times New Roman"/>
          <w:sz w:val="24"/>
          <w:szCs w:val="24"/>
        </w:rPr>
        <w:t>Что такое кожа? Заготовка шаблонов из кожи.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 И</w:t>
      </w:r>
      <w:r w:rsidRPr="00937AB3">
        <w:rPr>
          <w:rFonts w:ascii="Times New Roman" w:hAnsi="Times New Roman"/>
          <w:sz w:val="24"/>
          <w:szCs w:val="24"/>
        </w:rPr>
        <w:t>зготовление аппликации из кожи в виде броши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«Сова»</w:t>
      </w:r>
      <w:r>
        <w:rPr>
          <w:rFonts w:ascii="Times New Roman" w:hAnsi="Times New Roman"/>
          <w:sz w:val="24"/>
          <w:szCs w:val="24"/>
        </w:rPr>
        <w:t>.</w:t>
      </w:r>
    </w:p>
    <w:p w:rsidR="00A95301" w:rsidRPr="00937AB3" w:rsidRDefault="00A95301" w:rsidP="005F5A1E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 xml:space="preserve"> Аппликация из крупы и песка «Посыпушки».</w:t>
      </w:r>
      <w:r>
        <w:rPr>
          <w:rFonts w:ascii="Times New Roman" w:hAnsi="Times New Roman"/>
          <w:b/>
          <w:sz w:val="24"/>
          <w:szCs w:val="24"/>
        </w:rPr>
        <w:t>4(ч)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937AB3">
        <w:rPr>
          <w:rFonts w:ascii="Times New Roman" w:hAnsi="Times New Roman"/>
          <w:sz w:val="24"/>
          <w:szCs w:val="24"/>
        </w:rPr>
        <w:t>Виды круп. Последовательность изготовления аппликации из крупы.</w:t>
      </w:r>
    </w:p>
    <w:p w:rsidR="00A95301" w:rsidRPr="002739C5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937AB3">
        <w:rPr>
          <w:rFonts w:ascii="Times New Roman" w:hAnsi="Times New Roman"/>
          <w:sz w:val="24"/>
          <w:szCs w:val="24"/>
        </w:rPr>
        <w:t>Изготовление аппликации из крупы и песка.</w:t>
      </w:r>
    </w:p>
    <w:p w:rsidR="00A95301" w:rsidRPr="00937AB3" w:rsidRDefault="00A95301" w:rsidP="005F5A1E">
      <w:pPr>
        <w:ind w:firstLine="142"/>
        <w:jc w:val="both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Итого 36</w:t>
      </w:r>
      <w:r w:rsidRPr="00937AB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(ч)</w:t>
      </w:r>
      <w:r w:rsidRPr="00937AB3">
        <w:rPr>
          <w:rFonts w:ascii="Times New Roman" w:hAnsi="Times New Roman"/>
          <w:b/>
          <w:sz w:val="24"/>
        </w:rPr>
        <w:t xml:space="preserve"> </w:t>
      </w: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jc w:val="center"/>
        <w:rPr>
          <w:b/>
          <w:bCs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8D5C29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Тематический план и методическое обеспечение</w:t>
      </w: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творческого объединения «Мозаика»</w:t>
      </w:r>
    </w:p>
    <w:p w:rsidR="00A95301" w:rsidRPr="000B7988" w:rsidRDefault="00A95301" w:rsidP="005F5A1E">
      <w:pPr>
        <w:jc w:val="center"/>
        <w:rPr>
          <w:rFonts w:ascii="Times New Roman" w:hAnsi="Times New Roman"/>
          <w:b/>
          <w:sz w:val="24"/>
        </w:rPr>
      </w:pPr>
      <w:r w:rsidRPr="008D4A36">
        <w:rPr>
          <w:rFonts w:ascii="Times New Roman" w:hAnsi="Times New Roman"/>
          <w:b/>
          <w:sz w:val="28"/>
          <w:szCs w:val="28"/>
        </w:rPr>
        <w:t>1 год обучения</w:t>
      </w:r>
    </w:p>
    <w:p w:rsidR="00A95301" w:rsidRPr="000B7988" w:rsidRDefault="00A95301" w:rsidP="005F5A1E">
      <w:pPr>
        <w:rPr>
          <w:rFonts w:ascii="Times New Roman" w:hAnsi="Times New Roman"/>
          <w:b/>
          <w:sz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709"/>
        <w:gridCol w:w="1417"/>
        <w:gridCol w:w="1276"/>
        <w:gridCol w:w="1417"/>
        <w:gridCol w:w="1701"/>
      </w:tblGrid>
      <w:tr w:rsidR="00A95301" w:rsidRPr="00937AB3" w:rsidTr="00AC0320">
        <w:tc>
          <w:tcPr>
            <w:tcW w:w="709" w:type="dxa"/>
            <w:vMerge w:val="restart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gridSpan w:val="3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Тематический план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gridSpan w:val="3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Методическое  обеспечение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  <w:vMerge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 занятий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Кол-час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Техническое оснащение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Дидактический материал</w:t>
            </w:r>
          </w:p>
        </w:tc>
      </w:tr>
      <w:tr w:rsidR="00A95301" w:rsidRPr="00937AB3" w:rsidTr="00AC0320">
        <w:trPr>
          <w:trHeight w:val="254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Вводное занятие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22241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22241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453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1.1.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Знакомство с программой. Цели задачи.</w:t>
            </w:r>
            <w:r>
              <w:rPr>
                <w:rFonts w:ascii="Times New Roman" w:hAnsi="Times New Roman"/>
                <w:sz w:val="24"/>
              </w:rPr>
              <w:t xml:space="preserve"> Правила по технике безопасности.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Беседа                           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22241B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Краткий опрос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469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Аппликация из бумаги. Работа с шаблонами.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Аппликация из бумаги,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37AB3">
              <w:rPr>
                <w:rFonts w:ascii="Times New Roman" w:hAnsi="Times New Roman"/>
                <w:sz w:val="24"/>
              </w:rPr>
              <w:t>деревья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Аппликация из бумаги,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37AB3">
              <w:rPr>
                <w:rFonts w:ascii="Times New Roman" w:hAnsi="Times New Roman"/>
                <w:sz w:val="24"/>
              </w:rPr>
              <w:t>цветы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Аппликация из бумаги,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37AB3">
              <w:rPr>
                <w:rFonts w:ascii="Times New Roman" w:hAnsi="Times New Roman"/>
                <w:sz w:val="24"/>
              </w:rPr>
              <w:t>животные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Аппликация из бумаги,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37AB3">
              <w:rPr>
                <w:rFonts w:ascii="Times New Roman" w:hAnsi="Times New Roman"/>
                <w:sz w:val="24"/>
              </w:rPr>
              <w:t>зверушки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из бумаги, картина «Лесная полянка»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Окончательная работа над картиной «лесная полянка»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Аппликация из природного материала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3.1.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</w:t>
            </w:r>
            <w:r>
              <w:rPr>
                <w:rFonts w:ascii="Times New Roman" w:hAnsi="Times New Roman"/>
                <w:sz w:val="24"/>
              </w:rPr>
              <w:t>ликация из засушенных листьев, «зверушки».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</w:t>
            </w:r>
            <w:r>
              <w:rPr>
                <w:rFonts w:ascii="Times New Roman" w:hAnsi="Times New Roman"/>
                <w:sz w:val="24"/>
              </w:rPr>
              <w:t>з засушенных листьев, «лиса».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</w:t>
            </w:r>
            <w:r>
              <w:rPr>
                <w:rFonts w:ascii="Times New Roman" w:hAnsi="Times New Roman"/>
                <w:sz w:val="24"/>
              </w:rPr>
              <w:t>ликация из засушенных листьев, «ёжик».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из засушенных листьев. Картина «Зверушки на опушке».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</w:t>
            </w:r>
            <w:r>
              <w:rPr>
                <w:rFonts w:ascii="Times New Roman" w:hAnsi="Times New Roman"/>
                <w:sz w:val="24"/>
              </w:rPr>
              <w:t>ликация из засушенных листьев, «домашние птицы»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</w:t>
            </w:r>
            <w:r>
              <w:rPr>
                <w:rFonts w:ascii="Times New Roman" w:hAnsi="Times New Roman"/>
                <w:sz w:val="24"/>
              </w:rPr>
              <w:t>ликация из засушенных листьев, «петушок»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</w:t>
            </w:r>
            <w:r>
              <w:rPr>
                <w:rFonts w:ascii="Times New Roman" w:hAnsi="Times New Roman"/>
                <w:sz w:val="24"/>
              </w:rPr>
              <w:t>ликация из засушенных листьев, «цыплята»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</w:t>
            </w:r>
            <w:r>
              <w:rPr>
                <w:rFonts w:ascii="Times New Roman" w:hAnsi="Times New Roman"/>
                <w:sz w:val="24"/>
              </w:rPr>
              <w:t>ликация из засушенных листьев, «насекомые».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3.9.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из засушенных листьев. Картина, «Утро в деревне»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Окончательные работы картины, «Утро в деревне»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Объемная аппликация и аппликация с элементами оригами.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Объемная  аппликация «астра»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Объемная  аппликация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«сирень»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Объёмный цветок «пион»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Объёмный цветок «ромашка»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Цветы  выполненные в технике «оригами»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Цветок «лилия» в технике «оригами»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4.7..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Яблонька в цвету в технике   «оригами»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Цветок «гвоздика» в технике «оригами»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Цветок «одуванчик» в технике «оригами»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Картина «подсолнух»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4.11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Картина  «В саду», объёмная аппликация.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,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Окончательные работы с картиной «В саду»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Аппликация из кожи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из кожи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37AB3">
              <w:rPr>
                <w:rFonts w:ascii="Times New Roman" w:hAnsi="Times New Roman"/>
                <w:sz w:val="24"/>
              </w:rPr>
              <w:t xml:space="preserve"> брошь «Сова» Заготовка шаблонов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Окончательная работа аппликации брошь «Сова»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486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Аппликация из круп песка «Посыпушки»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из круп «Летнее настроение» Заготовка рисунка.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из круп, «бабочки»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«стрекоз»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Оформление картины «летнее настроение»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292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95301" w:rsidRPr="00937AB3" w:rsidRDefault="00A95301" w:rsidP="005F5A1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8D5C29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Pr="0022241B" w:rsidRDefault="00A95301" w:rsidP="005F5A1E">
      <w:pPr>
        <w:rPr>
          <w:sz w:val="24"/>
        </w:rPr>
      </w:pPr>
    </w:p>
    <w:p w:rsidR="00A95301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Учебно-тематический план </w:t>
      </w:r>
    </w:p>
    <w:p w:rsidR="00A95301" w:rsidRPr="0092360A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615"/>
        <w:gridCol w:w="1559"/>
        <w:gridCol w:w="1560"/>
        <w:gridCol w:w="973"/>
      </w:tblGrid>
      <w:tr w:rsidR="00A95301" w:rsidRPr="00937AB3" w:rsidTr="00AC0320">
        <w:trPr>
          <w:trHeight w:val="384"/>
        </w:trPr>
        <w:tc>
          <w:tcPr>
            <w:tcW w:w="645" w:type="dxa"/>
            <w:vMerge w:val="restart"/>
          </w:tcPr>
          <w:p w:rsidR="00A95301" w:rsidRPr="00937AB3" w:rsidRDefault="00A95301" w:rsidP="00AC0320">
            <w:pPr>
              <w:pStyle w:val="NormalWeb"/>
              <w:jc w:val="center"/>
              <w:rPr>
                <w:lang w:val="en-US"/>
              </w:rPr>
            </w:pPr>
            <w:r w:rsidRPr="00937AB3">
              <w:t>№</w:t>
            </w:r>
          </w:p>
          <w:p w:rsidR="00A95301" w:rsidRPr="00937AB3" w:rsidRDefault="00A95301" w:rsidP="00AC0320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4615" w:type="dxa"/>
            <w:vMerge w:val="restart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Наименование тем</w:t>
            </w:r>
          </w:p>
        </w:tc>
        <w:tc>
          <w:tcPr>
            <w:tcW w:w="4092" w:type="dxa"/>
            <w:gridSpan w:val="3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  <w:lang w:val="en-US"/>
              </w:rPr>
            </w:pPr>
            <w:r w:rsidRPr="00937AB3">
              <w:rPr>
                <w:b/>
              </w:rPr>
              <w:t>Количество часов</w:t>
            </w:r>
          </w:p>
        </w:tc>
      </w:tr>
      <w:tr w:rsidR="00A95301" w:rsidRPr="00937AB3" w:rsidTr="00AC0320">
        <w:tc>
          <w:tcPr>
            <w:tcW w:w="645" w:type="dxa"/>
            <w:vMerge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15" w:type="dxa"/>
            <w:vMerge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Теория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Практика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Всего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center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</w:pPr>
            <w:r w:rsidRPr="00937AB3">
              <w:t>Вводное занятие.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2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2</w:t>
            </w:r>
          </w:p>
        </w:tc>
      </w:tr>
      <w:tr w:rsidR="00A95301" w:rsidRPr="00937AB3" w:rsidTr="00AC0320">
        <w:trPr>
          <w:trHeight w:val="254"/>
        </w:trPr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  <w:spacing w:before="0" w:beforeAutospacing="0" w:after="0" w:afterAutospacing="0"/>
            </w:pPr>
            <w:r w:rsidRPr="00937AB3">
              <w:t xml:space="preserve">Аппликация из бумаги. 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 w:rsidRPr="00937AB3">
              <w:t>6</w:t>
            </w:r>
          </w:p>
        </w:tc>
      </w:tr>
      <w:tr w:rsidR="00A95301" w:rsidRPr="00937AB3" w:rsidTr="00AC0320">
        <w:trPr>
          <w:trHeight w:val="202"/>
        </w:trPr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  <w:spacing w:before="0" w:beforeAutospacing="0" w:after="0" w:afterAutospacing="0"/>
            </w:pPr>
            <w:r w:rsidRPr="00937AB3">
              <w:t>Аппликация из природного материала</w:t>
            </w:r>
            <w:r>
              <w:t>.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</w:pPr>
            <w:r w:rsidRPr="00937AB3">
              <w:t>Объемная аппликация и аппликация с элементами оригами.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ind w:left="142"/>
            </w:pPr>
            <w:r w:rsidRPr="00937AB3">
              <w:t>5</w:t>
            </w: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37AB3">
              <w:t>Аппликация из кожи</w:t>
            </w:r>
            <w:r>
              <w:t>.</w:t>
            </w:r>
            <w:r w:rsidRPr="00937AB3">
              <w:rPr>
                <w:b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ind w:left="142"/>
            </w:pPr>
            <w:r w:rsidRPr="00937AB3">
              <w:t>6</w:t>
            </w: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37AB3">
              <w:t>Аппликация из круп</w:t>
            </w:r>
            <w:r>
              <w:t>.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  <w:ind w:left="142"/>
            </w:pPr>
            <w:r>
              <w:t>7</w:t>
            </w: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spacing w:before="0" w:beforeAutospacing="0" w:after="0" w:afterAutospacing="0"/>
            </w:pPr>
            <w:r>
              <w:t>Выставка.</w:t>
            </w:r>
          </w:p>
        </w:tc>
        <w:tc>
          <w:tcPr>
            <w:tcW w:w="1559" w:type="dxa"/>
          </w:tcPr>
          <w:p w:rsidR="00A95301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95301" w:rsidRDefault="00A95301" w:rsidP="00AC032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73" w:type="dxa"/>
          </w:tcPr>
          <w:p w:rsidR="00A95301" w:rsidRDefault="00A95301" w:rsidP="00AC0320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95301" w:rsidRPr="00937AB3" w:rsidTr="00AC0320">
        <w:tc>
          <w:tcPr>
            <w:tcW w:w="645" w:type="dxa"/>
          </w:tcPr>
          <w:p w:rsidR="00A95301" w:rsidRPr="00937AB3" w:rsidRDefault="00A95301" w:rsidP="00AC0320">
            <w:pPr>
              <w:pStyle w:val="NormalWeb"/>
              <w:ind w:left="142"/>
            </w:pPr>
          </w:p>
        </w:tc>
        <w:tc>
          <w:tcPr>
            <w:tcW w:w="4615" w:type="dxa"/>
          </w:tcPr>
          <w:p w:rsidR="00A95301" w:rsidRPr="00937AB3" w:rsidRDefault="00A95301" w:rsidP="00AC0320">
            <w:pPr>
              <w:pStyle w:val="NormalWeb"/>
              <w:rPr>
                <w:b/>
              </w:rPr>
            </w:pPr>
            <w:r w:rsidRPr="00937AB3">
              <w:rPr>
                <w:b/>
              </w:rPr>
              <w:t xml:space="preserve"> Итого</w:t>
            </w:r>
          </w:p>
        </w:tc>
        <w:tc>
          <w:tcPr>
            <w:tcW w:w="1559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3" w:type="dxa"/>
          </w:tcPr>
          <w:p w:rsidR="00A95301" w:rsidRPr="00937AB3" w:rsidRDefault="00A95301" w:rsidP="00AC032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36</w:t>
            </w:r>
          </w:p>
        </w:tc>
      </w:tr>
    </w:tbl>
    <w:p w:rsidR="00A95301" w:rsidRPr="0092360A" w:rsidRDefault="00A95301" w:rsidP="005F5A1E">
      <w:pPr>
        <w:rPr>
          <w:rFonts w:ascii="Times New Roman" w:hAnsi="Times New Roman"/>
          <w:b/>
          <w:sz w:val="28"/>
          <w:szCs w:val="28"/>
        </w:rPr>
      </w:pPr>
    </w:p>
    <w:p w:rsidR="00A95301" w:rsidRPr="0092360A" w:rsidRDefault="00A95301" w:rsidP="005F5A1E">
      <w:pPr>
        <w:pStyle w:val="NoSpacing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8D4A36" w:rsidRDefault="00A95301" w:rsidP="005F5A1E">
      <w:pPr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8D4A36" w:rsidRDefault="00A95301" w:rsidP="005F5A1E">
      <w:pPr>
        <w:ind w:righ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37AB3">
        <w:rPr>
          <w:rFonts w:ascii="Times New Roman" w:hAnsi="Times New Roman"/>
          <w:b/>
          <w:sz w:val="24"/>
          <w:szCs w:val="24"/>
        </w:rPr>
        <w:t>Вводное занятие.</w:t>
      </w:r>
      <w:r>
        <w:rPr>
          <w:rFonts w:ascii="Times New Roman" w:hAnsi="Times New Roman"/>
          <w:b/>
          <w:sz w:val="24"/>
          <w:szCs w:val="24"/>
        </w:rPr>
        <w:t xml:space="preserve"> 2(ч)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937AB3">
        <w:rPr>
          <w:rFonts w:ascii="Times New Roman" w:hAnsi="Times New Roman"/>
          <w:sz w:val="24"/>
          <w:szCs w:val="24"/>
        </w:rPr>
        <w:t>Введение в</w:t>
      </w:r>
      <w:r>
        <w:rPr>
          <w:rFonts w:ascii="Times New Roman" w:hAnsi="Times New Roman"/>
          <w:sz w:val="24"/>
          <w:szCs w:val="24"/>
        </w:rPr>
        <w:t xml:space="preserve"> программу. Цели задачи.</w:t>
      </w:r>
      <w:r w:rsidRPr="00937AB3">
        <w:rPr>
          <w:rFonts w:ascii="Times New Roman" w:hAnsi="Times New Roman"/>
          <w:sz w:val="24"/>
          <w:szCs w:val="24"/>
        </w:rPr>
        <w:t xml:space="preserve"> Правила поведения на занятиях.</w:t>
      </w:r>
      <w:r>
        <w:rPr>
          <w:rFonts w:ascii="Times New Roman" w:hAnsi="Times New Roman"/>
          <w:sz w:val="24"/>
          <w:szCs w:val="24"/>
        </w:rPr>
        <w:t xml:space="preserve"> Правила техники безопасности.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37AB3">
        <w:rPr>
          <w:rFonts w:ascii="Times New Roman" w:hAnsi="Times New Roman"/>
          <w:b/>
          <w:sz w:val="24"/>
          <w:szCs w:val="24"/>
        </w:rPr>
        <w:t>Работа с шаблонами. Аппликация из бумаги.</w:t>
      </w:r>
      <w:r>
        <w:rPr>
          <w:rFonts w:ascii="Times New Roman" w:hAnsi="Times New Roman"/>
          <w:b/>
          <w:sz w:val="24"/>
          <w:szCs w:val="24"/>
        </w:rPr>
        <w:t xml:space="preserve"> 6(ч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     Теория:  </w:t>
      </w:r>
      <w:r w:rsidRPr="00937AB3">
        <w:rPr>
          <w:rFonts w:ascii="Times New Roman" w:hAnsi="Times New Roman"/>
          <w:sz w:val="24"/>
          <w:szCs w:val="24"/>
        </w:rPr>
        <w:t xml:space="preserve">Организация рабочего места. Работа с шаблонами. 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937AB3">
        <w:rPr>
          <w:rFonts w:ascii="Times New Roman" w:hAnsi="Times New Roman"/>
          <w:sz w:val="24"/>
          <w:szCs w:val="24"/>
        </w:rPr>
        <w:t xml:space="preserve">Изготовление аппликации из бумаги, с </w:t>
      </w:r>
      <w:r>
        <w:rPr>
          <w:rFonts w:ascii="Times New Roman" w:hAnsi="Times New Roman"/>
          <w:sz w:val="24"/>
          <w:szCs w:val="24"/>
        </w:rPr>
        <w:t>геометрическими фигурами, с</w:t>
      </w:r>
      <w:r w:rsidRPr="00937AB3">
        <w:rPr>
          <w:rFonts w:ascii="Times New Roman" w:hAnsi="Times New Roman"/>
          <w:sz w:val="24"/>
          <w:szCs w:val="24"/>
        </w:rPr>
        <w:t xml:space="preserve"> помощью шаблонов.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 Виды транспорта.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CE3B62">
        <w:rPr>
          <w:rFonts w:ascii="Times New Roman" w:hAnsi="Times New Roman"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Изготовление аппликации из бумаги,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геометрическими фигурами «моя любимая машина», «самолёт», «ракета», «паровоз», «корабль».</w:t>
      </w:r>
    </w:p>
    <w:p w:rsidR="00A95301" w:rsidRPr="006C3A59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Теория:</w:t>
      </w:r>
      <w:r w:rsidRPr="006C3A59">
        <w:rPr>
          <w:rFonts w:ascii="Times New Roman" w:hAnsi="Times New Roman"/>
          <w:sz w:val="24"/>
        </w:rPr>
        <w:t xml:space="preserve"> </w:t>
      </w:r>
      <w:r w:rsidRPr="00937AB3">
        <w:rPr>
          <w:rFonts w:ascii="Times New Roman" w:hAnsi="Times New Roman"/>
          <w:sz w:val="24"/>
        </w:rPr>
        <w:t>Аппликация из бумаг</w:t>
      </w:r>
      <w:r>
        <w:rPr>
          <w:rFonts w:ascii="Times New Roman" w:hAnsi="Times New Roman"/>
          <w:sz w:val="24"/>
        </w:rPr>
        <w:t>и. Открытка, с использованием пройденного материала.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6C3A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Открытка, с использованием пройденного материала.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Поделки</w:t>
      </w:r>
      <w:r w:rsidRPr="00937AB3">
        <w:rPr>
          <w:rFonts w:ascii="Times New Roman" w:hAnsi="Times New Roman"/>
          <w:b/>
          <w:sz w:val="24"/>
        </w:rPr>
        <w:t xml:space="preserve"> из природного материала</w:t>
      </w:r>
      <w:r>
        <w:rPr>
          <w:rFonts w:ascii="Times New Roman" w:hAnsi="Times New Roman"/>
          <w:b/>
          <w:sz w:val="24"/>
        </w:rPr>
        <w:t xml:space="preserve"> 8(ч)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37AB3">
        <w:rPr>
          <w:rFonts w:ascii="Times New Roman" w:hAnsi="Times New Roman"/>
          <w:i/>
          <w:sz w:val="24"/>
          <w:szCs w:val="24"/>
        </w:rPr>
        <w:t xml:space="preserve"> Теория:  </w:t>
      </w:r>
      <w:r>
        <w:rPr>
          <w:rFonts w:ascii="Times New Roman" w:hAnsi="Times New Roman"/>
          <w:sz w:val="24"/>
        </w:rPr>
        <w:t xml:space="preserve"> «В гостях у лесных зверей»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</w:rPr>
        <w:t xml:space="preserve"> Технология изготовления  поделки из шишек, «лисица»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  <w:szCs w:val="24"/>
        </w:rPr>
        <w:t>Теория: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 поделки из шишек, «ворона»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поделки из шишек, «ворона».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  <w:szCs w:val="24"/>
        </w:rPr>
        <w:t>Теория: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 поделки из шишек, «ворона и лиса»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поделки из шишек, «ворона и лиса»</w:t>
      </w:r>
    </w:p>
    <w:p w:rsidR="00A95301" w:rsidRDefault="00A95301" w:rsidP="008D4A36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37AB3">
        <w:rPr>
          <w:rFonts w:ascii="Times New Roman" w:hAnsi="Times New Roman"/>
          <w:i/>
          <w:sz w:val="24"/>
          <w:szCs w:val="24"/>
        </w:rPr>
        <w:t>Теория: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 поделки из шишек, «ночная птица»</w:t>
      </w:r>
    </w:p>
    <w:p w:rsidR="00A95301" w:rsidRDefault="00A95301" w:rsidP="008D4A36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поделки из шишек, «ночная птица»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Pr="00937AB3">
        <w:rPr>
          <w:rFonts w:ascii="Times New Roman" w:hAnsi="Times New Roman"/>
          <w:i/>
          <w:sz w:val="24"/>
        </w:rPr>
        <w:t>Теория:</w:t>
      </w:r>
      <w:r w:rsidRPr="007E7C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поделки из грецкого ореха «птицы»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Pr="007E7CDF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 Изготовления поделки из грецкого ореха «птицы»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7E7CDF"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sz w:val="24"/>
        </w:rPr>
        <w:t>: Технология изготовления композиции из  грецкого ореха «чур-мой».</w:t>
      </w:r>
    </w:p>
    <w:p w:rsidR="00A95301" w:rsidRPr="00A060D7" w:rsidRDefault="00A95301" w:rsidP="008D4A36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7E7CDF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 Окончательная работа над композицией    из  грецкого ореха «чур-мой                         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00622F">
        <w:rPr>
          <w:rFonts w:ascii="Times New Roman" w:hAnsi="Times New Roman"/>
          <w:b/>
          <w:sz w:val="24"/>
        </w:rPr>
        <w:t xml:space="preserve">Объемная аппликация и аппликация с элементами оригами. Подарочная </w:t>
      </w:r>
      <w:r>
        <w:rPr>
          <w:rFonts w:ascii="Times New Roman" w:hAnsi="Times New Roman"/>
          <w:b/>
          <w:sz w:val="24"/>
        </w:rPr>
        <w:t xml:space="preserve"> 6(ч)</w:t>
      </w:r>
    </w:p>
    <w:p w:rsidR="00A95301" w:rsidRPr="0000622F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открытка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37A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Теория:</w:t>
      </w:r>
      <w:r w:rsidRPr="006C3A59">
        <w:rPr>
          <w:rFonts w:ascii="Times New Roman" w:hAnsi="Times New Roman"/>
          <w:sz w:val="24"/>
        </w:rPr>
        <w:t xml:space="preserve"> </w:t>
      </w:r>
      <w:r w:rsidRPr="0070101F">
        <w:rPr>
          <w:rFonts w:ascii="Times New Roman" w:hAnsi="Times New Roman"/>
          <w:sz w:val="24"/>
        </w:rPr>
        <w:t>Объемная аппликация</w:t>
      </w:r>
      <w:r>
        <w:rPr>
          <w:rFonts w:ascii="Times New Roman" w:hAnsi="Times New Roman"/>
          <w:sz w:val="24"/>
        </w:rPr>
        <w:t>, подарочная открытка «символ года».</w:t>
      </w:r>
    </w:p>
    <w:p w:rsidR="00A95301" w:rsidRPr="00F652A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 xml:space="preserve">  </w:t>
      </w: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 w:rsidRPr="00937AB3">
        <w:rPr>
          <w:rFonts w:ascii="Times New Roman" w:hAnsi="Times New Roman"/>
          <w:b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Изготовле</w:t>
      </w:r>
      <w:r>
        <w:rPr>
          <w:rFonts w:ascii="Times New Roman" w:hAnsi="Times New Roman"/>
          <w:sz w:val="24"/>
          <w:szCs w:val="24"/>
        </w:rPr>
        <w:t>ние аппликации «ёлка», «дед мороз», «снегурочка», «лошадь»</w:t>
      </w:r>
      <w:r w:rsidRPr="00F652A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r w:rsidRPr="006C3A59">
        <w:rPr>
          <w:rFonts w:ascii="Times New Roman" w:hAnsi="Times New Roman"/>
          <w:i/>
          <w:sz w:val="24"/>
          <w:szCs w:val="24"/>
        </w:rPr>
        <w:t>Теория:</w:t>
      </w:r>
      <w:r w:rsidRPr="006C3A59">
        <w:rPr>
          <w:rFonts w:ascii="Times New Roman" w:hAnsi="Times New Roman"/>
          <w:sz w:val="24"/>
        </w:rPr>
        <w:t xml:space="preserve"> </w:t>
      </w:r>
      <w:r w:rsidRPr="00937AB3">
        <w:rPr>
          <w:rFonts w:ascii="Times New Roman" w:hAnsi="Times New Roman"/>
          <w:sz w:val="24"/>
        </w:rPr>
        <w:t>Аппликация из бумаг</w:t>
      </w:r>
      <w:r>
        <w:rPr>
          <w:rFonts w:ascii="Times New Roman" w:hAnsi="Times New Roman"/>
          <w:sz w:val="24"/>
        </w:rPr>
        <w:t>и. Открытка, с использованием пройденного материала.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6C3A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Открытка, с использованием пройденного материала</w:t>
      </w:r>
    </w:p>
    <w:p w:rsidR="00A95301" w:rsidRPr="00937AB3" w:rsidRDefault="00A95301" w:rsidP="005F5A1E">
      <w:pPr>
        <w:rPr>
          <w:rFonts w:ascii="Times New Roman" w:hAnsi="Times New Roman"/>
          <w:b/>
          <w:sz w:val="24"/>
        </w:rPr>
      </w:pPr>
      <w:r w:rsidRPr="0052329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 w:rsidRPr="0054490B">
        <w:rPr>
          <w:rFonts w:ascii="Times New Roman" w:hAnsi="Times New Roman"/>
          <w:b/>
          <w:sz w:val="24"/>
        </w:rPr>
        <w:t xml:space="preserve">  Аппликация из кожи </w:t>
      </w:r>
      <w:r>
        <w:rPr>
          <w:rFonts w:ascii="Times New Roman" w:hAnsi="Times New Roman"/>
          <w:b/>
          <w:sz w:val="24"/>
        </w:rPr>
        <w:t>.  Сувениры.</w:t>
      </w:r>
      <w:r w:rsidRPr="0054490B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6(ч)</w:t>
      </w:r>
      <w:r w:rsidRPr="0054490B">
        <w:rPr>
          <w:rFonts w:ascii="Times New Roman" w:hAnsi="Times New Roman"/>
          <w:b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937AB3">
        <w:rPr>
          <w:rFonts w:ascii="Times New Roman" w:hAnsi="Times New Roman"/>
          <w:sz w:val="24"/>
        </w:rPr>
        <w:t xml:space="preserve">     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Теория: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Рамка для фотографии.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рамки под фотографию.</w:t>
      </w:r>
    </w:p>
    <w:p w:rsidR="00A95301" w:rsidRPr="00A100CA" w:rsidRDefault="00A95301" w:rsidP="005F5A1E">
      <w:pPr>
        <w:jc w:val="both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</w:rPr>
        <w:t>Теория: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основы для рамки.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обтягивания основы рамки, кожей.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Теория: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цветов из кожи, для декорирования рамки для фотографии.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цветов из кожи, для декорирования рамки для фотографии.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>:</w:t>
      </w:r>
      <w:r w:rsidRPr="008C3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декорирования рамки для фотографии.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8C3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Декорирования рамки для фотографии.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Теория:</w:t>
      </w:r>
      <w:r w:rsidRPr="008C3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Окончательная работа над  рамкой для фотографии.    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 Сдача изделия.</w:t>
      </w:r>
    </w:p>
    <w:p w:rsidR="00A95301" w:rsidRPr="00523299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523299">
        <w:rPr>
          <w:rFonts w:ascii="Times New Roman" w:hAnsi="Times New Roman"/>
          <w:b/>
          <w:sz w:val="24"/>
        </w:rPr>
        <w:t xml:space="preserve"> Аппликация из круп песка, семян. «Посыпушки»</w:t>
      </w:r>
      <w:r>
        <w:rPr>
          <w:rFonts w:ascii="Times New Roman" w:hAnsi="Times New Roman"/>
          <w:b/>
          <w:sz w:val="24"/>
        </w:rPr>
        <w:t>6(ч)</w:t>
      </w:r>
    </w:p>
    <w:p w:rsidR="00A95301" w:rsidRPr="00523299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</w:rPr>
      </w:pPr>
      <w:r w:rsidRPr="00523299">
        <w:rPr>
          <w:rFonts w:ascii="Times New Roman" w:hAnsi="Times New Roman"/>
          <w:b/>
          <w:i/>
          <w:sz w:val="24"/>
        </w:rPr>
        <w:t xml:space="preserve">  </w:t>
      </w:r>
      <w:r w:rsidRPr="00523299">
        <w:rPr>
          <w:rFonts w:ascii="Times New Roman" w:hAnsi="Times New Roman"/>
          <w:i/>
          <w:sz w:val="24"/>
        </w:rPr>
        <w:t>Теория:</w:t>
      </w:r>
      <w:r w:rsidRPr="00523299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Технология  изготовления  панно, «корзина с цветами».( Выполненное  из круп и     семян).</w:t>
      </w:r>
    </w:p>
    <w:p w:rsidR="00A95301" w:rsidRPr="00523299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5232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основы панно, «корзина с цветами».( Выполненное  из круп и     семян).</w:t>
      </w:r>
    </w:p>
    <w:p w:rsidR="00A95301" w:rsidRPr="00523299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i/>
          <w:sz w:val="24"/>
        </w:rPr>
      </w:pPr>
      <w:r w:rsidRPr="00523299">
        <w:rPr>
          <w:rFonts w:ascii="Times New Roman" w:hAnsi="Times New Roman"/>
          <w:i/>
          <w:sz w:val="24"/>
        </w:rPr>
        <w:t>Теория:</w:t>
      </w:r>
      <w:r w:rsidRPr="005232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заготовки  цветов, при помощи выкладывания семян.</w:t>
      </w:r>
    </w:p>
    <w:p w:rsidR="00A95301" w:rsidRPr="00523299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i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</w:rPr>
        <w:t>Выкладывания семян по форме цветов.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поделки «аквариум», из семян, крупы и песка.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</w:rPr>
        <w:t>Изготовления основы поделки «аквариум», из семян, крупы и песка.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501C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заготовки  рыбок, при помощи выкладывания семян.</w:t>
      </w:r>
    </w:p>
    <w:p w:rsidR="00A95301" w:rsidRPr="00501CDC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</w:t>
      </w:r>
      <w:r w:rsidRPr="00937AB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Выкладывания семян по форме рыбок.</w:t>
      </w:r>
    </w:p>
    <w:p w:rsidR="00A95301" w:rsidRPr="006B558E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>Окончательная работа над поделкой «аквариум»</w:t>
      </w:r>
    </w:p>
    <w:p w:rsidR="00A95301" w:rsidRPr="006B558E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</w:t>
      </w:r>
      <w:r w:rsidRPr="00937AB3">
        <w:rPr>
          <w:rFonts w:ascii="Times New Roman" w:hAnsi="Times New Roman"/>
          <w:i/>
          <w:sz w:val="24"/>
          <w:szCs w:val="24"/>
        </w:rPr>
        <w:t>:</w:t>
      </w:r>
      <w:r w:rsidRPr="00471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Окончательная практическая  работа над поделкой «аквариум»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</w:rPr>
        <w:t xml:space="preserve">   Технология  изготовления  поделки «подсолнух».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</w:t>
      </w:r>
      <w:r w:rsidRPr="00937AB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Изготовления  поделки «подсолнух».</w:t>
      </w:r>
    </w:p>
    <w:p w:rsidR="00A95301" w:rsidRPr="00937AB3" w:rsidRDefault="00A95301" w:rsidP="005F5A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Итоговое занятие 2(ч)</w:t>
      </w:r>
    </w:p>
    <w:p w:rsidR="00A95301" w:rsidRPr="00937AB3" w:rsidRDefault="00A95301" w:rsidP="005F5A1E">
      <w:pPr>
        <w:ind w:firstLine="142"/>
        <w:jc w:val="center"/>
        <w:rPr>
          <w:rFonts w:ascii="Times New Roman" w:hAnsi="Times New Roman"/>
          <w:b/>
          <w:sz w:val="24"/>
        </w:rPr>
      </w:pPr>
      <w:r w:rsidRPr="00937AB3">
        <w:rPr>
          <w:rFonts w:ascii="Times New Roman" w:hAnsi="Times New Roman"/>
          <w:b/>
          <w:sz w:val="24"/>
        </w:rPr>
        <w:t xml:space="preserve">  </w:t>
      </w: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spacing w:line="240" w:lineRule="atLeast"/>
        <w:ind w:right="-284"/>
        <w:rPr>
          <w:rFonts w:ascii="Times New Roman" w:hAnsi="Times New Roman"/>
          <w:sz w:val="24"/>
        </w:rPr>
      </w:pPr>
    </w:p>
    <w:p w:rsidR="00A95301" w:rsidRDefault="00A95301" w:rsidP="005F5A1E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8D5C29" w:rsidRDefault="00A95301" w:rsidP="008D5C29">
      <w:pPr>
        <w:rPr>
          <w:rFonts w:ascii="Times New Roman" w:hAnsi="Times New Roman"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Тематический план и методическое обеспечение</w:t>
      </w: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Творческого объединения «Мозаика»</w:t>
      </w: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2 год обучения</w:t>
      </w:r>
    </w:p>
    <w:p w:rsidR="00A95301" w:rsidRPr="008D4A36" w:rsidRDefault="00A95301" w:rsidP="005F5A1E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709"/>
        <w:gridCol w:w="1417"/>
        <w:gridCol w:w="1276"/>
        <w:gridCol w:w="1417"/>
        <w:gridCol w:w="1701"/>
      </w:tblGrid>
      <w:tr w:rsidR="00A95301" w:rsidRPr="00937AB3" w:rsidTr="00AC0320">
        <w:tc>
          <w:tcPr>
            <w:tcW w:w="709" w:type="dxa"/>
            <w:vMerge w:val="restart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gridSpan w:val="3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Тематический план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gridSpan w:val="3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Методическое  обеспечение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  <w:vMerge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 занятий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Кол-час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1417" w:type="dxa"/>
          </w:tcPr>
          <w:p w:rsidR="00A95301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Техничес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кое оснащение</w:t>
            </w:r>
          </w:p>
        </w:tc>
        <w:tc>
          <w:tcPr>
            <w:tcW w:w="1701" w:type="dxa"/>
          </w:tcPr>
          <w:p w:rsidR="00A95301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Дидактичес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кий материал</w:t>
            </w:r>
          </w:p>
        </w:tc>
      </w:tr>
      <w:tr w:rsidR="00A95301" w:rsidRPr="00937AB3" w:rsidTr="00AC0320">
        <w:trPr>
          <w:trHeight w:val="308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Вводное занятие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206D9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95301" w:rsidRPr="00206D9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562"/>
        </w:trPr>
        <w:tc>
          <w:tcPr>
            <w:tcW w:w="709" w:type="dxa"/>
          </w:tcPr>
          <w:p w:rsidR="00A95301" w:rsidRPr="00616E96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616E96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Знакомство с программой. Цели задачи.</w:t>
            </w:r>
            <w:r>
              <w:rPr>
                <w:rFonts w:ascii="Times New Roman" w:hAnsi="Times New Roman"/>
                <w:sz w:val="24"/>
              </w:rPr>
              <w:t xml:space="preserve"> Правила по технике безопасности.</w:t>
            </w:r>
          </w:p>
        </w:tc>
        <w:tc>
          <w:tcPr>
            <w:tcW w:w="709" w:type="dxa"/>
          </w:tcPr>
          <w:p w:rsidR="00A95301" w:rsidRPr="00616E96" w:rsidRDefault="00A95301" w:rsidP="00AC0320">
            <w:pPr>
              <w:rPr>
                <w:rFonts w:ascii="Times New Roman" w:hAnsi="Times New Roman"/>
                <w:sz w:val="24"/>
              </w:rPr>
            </w:pPr>
            <w:r w:rsidRPr="00616E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19" w:type="dxa"/>
          </w:tcPr>
          <w:p w:rsidR="00A95301" w:rsidRPr="00D760BF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D760BF">
              <w:rPr>
                <w:rFonts w:ascii="Times New Roman" w:hAnsi="Times New Roman"/>
                <w:b/>
                <w:sz w:val="24"/>
              </w:rPr>
              <w:t>Аппликация из бумаги с геометрическими фигурами.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  <w:p w:rsidR="00A95301" w:rsidRPr="00937AB3" w:rsidRDefault="00A95301" w:rsidP="00AC032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из бумаги. Транспорт. «моя любимая машина»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из бумаги, «самолёт»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из бумаги, «ракета»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из бумаги, «паровоз»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7AB3">
              <w:rPr>
                <w:rFonts w:ascii="Times New Roman" w:hAnsi="Times New Roman"/>
                <w:sz w:val="24"/>
              </w:rPr>
              <w:t>Аппликация из бумаг</w:t>
            </w:r>
            <w:r>
              <w:rPr>
                <w:rFonts w:ascii="Times New Roman" w:hAnsi="Times New Roman"/>
                <w:sz w:val="24"/>
              </w:rPr>
              <w:t>и. «корабль».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Аппликация из бумаг</w:t>
            </w:r>
            <w:r>
              <w:rPr>
                <w:rFonts w:ascii="Times New Roman" w:hAnsi="Times New Roman"/>
                <w:sz w:val="24"/>
              </w:rPr>
              <w:t>и. Открытка, с использованием пройденного материала.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Поделки</w:t>
            </w:r>
            <w:r w:rsidRPr="00937AB3">
              <w:rPr>
                <w:rFonts w:ascii="Times New Roman" w:hAnsi="Times New Roman"/>
                <w:b/>
                <w:sz w:val="24"/>
              </w:rPr>
              <w:t xml:space="preserve"> из природного материала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3.1.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Поделки из шишек «В гостях у лесных зверей»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шишки </w:t>
            </w:r>
            <w:r w:rsidRPr="00937AB3">
              <w:rPr>
                <w:rFonts w:ascii="Times New Roman" w:hAnsi="Times New Roman"/>
                <w:sz w:val="24"/>
              </w:rPr>
              <w:t>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Поделка из шишек, «лисица»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шишки </w:t>
            </w:r>
            <w:r w:rsidRPr="00937AB3">
              <w:rPr>
                <w:rFonts w:ascii="Times New Roman" w:hAnsi="Times New Roman"/>
                <w:sz w:val="24"/>
              </w:rPr>
              <w:t>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Поделка из шишек, «ворона»»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шишки </w:t>
            </w:r>
            <w:r w:rsidRPr="00937AB3">
              <w:rPr>
                <w:rFonts w:ascii="Times New Roman" w:hAnsi="Times New Roman"/>
                <w:sz w:val="24"/>
              </w:rPr>
              <w:t>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Поделка из шишек.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«ворона и лисица»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шишки </w:t>
            </w:r>
            <w:r w:rsidRPr="00937AB3">
              <w:rPr>
                <w:rFonts w:ascii="Times New Roman" w:hAnsi="Times New Roman"/>
                <w:sz w:val="24"/>
              </w:rPr>
              <w:t xml:space="preserve">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Поделка из шишек, «ночная птица»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шишки </w:t>
            </w:r>
            <w:r w:rsidRPr="00937AB3">
              <w:rPr>
                <w:rFonts w:ascii="Times New Roman" w:hAnsi="Times New Roman"/>
                <w:sz w:val="24"/>
              </w:rPr>
              <w:t>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работа над поделкой «ночная птица»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шишки </w:t>
            </w:r>
            <w:r w:rsidRPr="00937AB3">
              <w:rPr>
                <w:rFonts w:ascii="Times New Roman" w:hAnsi="Times New Roman"/>
                <w:sz w:val="24"/>
              </w:rPr>
              <w:t>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Поделки из грецкого ореха.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«птицы»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грецкий орех</w:t>
            </w:r>
            <w:r w:rsidRPr="00937AB3">
              <w:rPr>
                <w:rFonts w:ascii="Times New Roman" w:hAnsi="Times New Roman"/>
                <w:sz w:val="24"/>
              </w:rPr>
              <w:t xml:space="preserve">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картины из грецкого ореха.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«чур-мой»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грецкий орех </w:t>
            </w:r>
            <w:r w:rsidRPr="00937AB3">
              <w:rPr>
                <w:rFonts w:ascii="Times New Roman" w:hAnsi="Times New Roman"/>
                <w:sz w:val="24"/>
              </w:rPr>
              <w:t>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Объемная аппликация и аппликация с элементами оригами.</w:t>
            </w:r>
            <w:r>
              <w:rPr>
                <w:rFonts w:ascii="Times New Roman" w:hAnsi="Times New Roman"/>
                <w:b/>
                <w:sz w:val="24"/>
              </w:rPr>
              <w:t xml:space="preserve"> Подарочная открытка.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119" w:type="dxa"/>
          </w:tcPr>
          <w:p w:rsidR="00A95301" w:rsidRPr="0070101F" w:rsidRDefault="00A95301" w:rsidP="00AC0320">
            <w:pPr>
              <w:rPr>
                <w:rFonts w:ascii="Times New Roman" w:hAnsi="Times New Roman"/>
                <w:sz w:val="24"/>
              </w:rPr>
            </w:pPr>
            <w:r w:rsidRPr="0070101F">
              <w:rPr>
                <w:rFonts w:ascii="Times New Roman" w:hAnsi="Times New Roman"/>
                <w:sz w:val="24"/>
              </w:rPr>
              <w:t>Объемная аппликация</w:t>
            </w:r>
            <w:r>
              <w:rPr>
                <w:rFonts w:ascii="Times New Roman" w:hAnsi="Times New Roman"/>
                <w:sz w:val="24"/>
              </w:rPr>
              <w:t>, подарочная открытка «символ года»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объёмной аппликации  «ёлки».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«снегурочки».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«деда мороза».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«лошади».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работа над  объёмной аппликацией подарочной  открытки ,«символ года»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430"/>
        </w:trPr>
        <w:tc>
          <w:tcPr>
            <w:tcW w:w="709" w:type="dxa"/>
          </w:tcPr>
          <w:p w:rsidR="00A95301" w:rsidRPr="0054490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54490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54490B">
              <w:rPr>
                <w:rFonts w:ascii="Times New Roman" w:hAnsi="Times New Roman"/>
                <w:b/>
                <w:sz w:val="24"/>
              </w:rPr>
              <w:t xml:space="preserve">Аппликация из кожи     </w:t>
            </w:r>
          </w:p>
          <w:p w:rsidR="00A95301" w:rsidRPr="0054490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Сувениры.</w:t>
            </w:r>
            <w:r w:rsidRPr="0054490B">
              <w:rPr>
                <w:rFonts w:ascii="Times New Roman" w:hAnsi="Times New Roman"/>
                <w:b/>
                <w:sz w:val="24"/>
              </w:rPr>
              <w:t xml:space="preserve">                                     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Рамка для фотографии. Технология изготовления рамки под фотографию.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Обрезки кож, картон</w:t>
            </w:r>
            <w:r w:rsidRPr="00937AB3">
              <w:rPr>
                <w:rFonts w:ascii="Times New Roman" w:hAnsi="Times New Roman"/>
                <w:sz w:val="24"/>
              </w:rPr>
              <w:t xml:space="preserve">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основы для рамки.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Обрезки кожи, картон</w:t>
            </w:r>
            <w:r w:rsidRPr="00937AB3">
              <w:rPr>
                <w:rFonts w:ascii="Times New Roman" w:hAnsi="Times New Roman"/>
                <w:sz w:val="24"/>
              </w:rPr>
              <w:t xml:space="preserve">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Технология  обтягивания основы рамки, кожей.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Обрезки кожи, картон</w:t>
            </w:r>
            <w:r w:rsidRPr="00937AB3">
              <w:rPr>
                <w:rFonts w:ascii="Times New Roman" w:hAnsi="Times New Roman"/>
                <w:sz w:val="24"/>
              </w:rPr>
              <w:t xml:space="preserve">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цветов из кожи, для декорирования рамки для фотографии.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Обрезки кожи, картон</w:t>
            </w:r>
            <w:r w:rsidRPr="00937AB3">
              <w:rPr>
                <w:rFonts w:ascii="Times New Roman" w:hAnsi="Times New Roman"/>
                <w:sz w:val="24"/>
              </w:rPr>
              <w:t xml:space="preserve">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декорирования рамки для фотографии.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Обрезки кожи, картон</w:t>
            </w:r>
            <w:r w:rsidRPr="00937AB3">
              <w:rPr>
                <w:rFonts w:ascii="Times New Roman" w:hAnsi="Times New Roman"/>
                <w:sz w:val="24"/>
              </w:rPr>
              <w:t xml:space="preserve">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Окончательная работа над  рамкой для фотографии.   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Сдача изделия.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AD66D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AD66D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Аппликация из круп песка</w:t>
            </w:r>
            <w:r>
              <w:rPr>
                <w:rFonts w:ascii="Times New Roman" w:hAnsi="Times New Roman"/>
                <w:b/>
                <w:sz w:val="24"/>
              </w:rPr>
              <w:t>, семян.</w:t>
            </w:r>
            <w:r w:rsidRPr="00937AB3">
              <w:rPr>
                <w:rFonts w:ascii="Times New Roman" w:hAnsi="Times New Roman"/>
                <w:b/>
                <w:sz w:val="24"/>
              </w:rPr>
              <w:t xml:space="preserve"> «Посыпушки»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715FD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панно, «корзина с цветами».( Выполненное  из круп и семян).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Крупа, семена, картон,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заготовки основы, панно. Заготовка  цветов, при помощи выкладывания семян.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Крупа, семена, картон,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изделием.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Крупа, семена, картон,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поделки «аквариум»,из семян, крупы и песка.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Крупа, семена, картон,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заготовки основы поделки. Заготовка  рыбок, при помощи выкладывания семян.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Крупа, семена, картон,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изделием.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поделки «подсолнух»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Крупа, семена, картон,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работа над изделием.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Крупа, семена, картон,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346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Выставка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280"/>
        </w:trPr>
        <w:tc>
          <w:tcPr>
            <w:tcW w:w="70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709" w:type="dxa"/>
          </w:tcPr>
          <w:p w:rsidR="00A95301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95301" w:rsidRPr="00937AB3" w:rsidRDefault="00A95301" w:rsidP="005F5A1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8D5C29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br w:type="page"/>
        <w:t xml:space="preserve">Учебно-тематический план </w:t>
      </w:r>
    </w:p>
    <w:p w:rsidR="00A95301" w:rsidRPr="0092360A" w:rsidRDefault="00A95301" w:rsidP="008D5C29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3год обучения</w:t>
      </w:r>
    </w:p>
    <w:p w:rsidR="00A95301" w:rsidRPr="0092360A" w:rsidRDefault="00A95301" w:rsidP="008D5C29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37AB3" w:rsidRDefault="00A95301" w:rsidP="008D5C2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1560"/>
        <w:gridCol w:w="1452"/>
        <w:gridCol w:w="1915"/>
      </w:tblGrid>
      <w:tr w:rsidR="00A95301" w:rsidRPr="00206D9B" w:rsidTr="00AC0320">
        <w:trPr>
          <w:trHeight w:val="240"/>
        </w:trPr>
        <w:tc>
          <w:tcPr>
            <w:tcW w:w="675" w:type="dxa"/>
            <w:vMerge w:val="restart"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6D9B">
              <w:rPr>
                <w:rFonts w:ascii="Times New Roman" w:hAnsi="Times New Roman"/>
                <w:b/>
                <w:sz w:val="24"/>
              </w:rPr>
              <w:t>№</w:t>
            </w:r>
          </w:p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6D9B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6D9B">
              <w:rPr>
                <w:rFonts w:ascii="Times New Roman" w:hAnsi="Times New Roman"/>
                <w:b/>
                <w:sz w:val="24"/>
              </w:rPr>
              <w:t>Наименование тем</w:t>
            </w:r>
          </w:p>
        </w:tc>
        <w:tc>
          <w:tcPr>
            <w:tcW w:w="4927" w:type="dxa"/>
            <w:gridSpan w:val="3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  <w:lang w:val="en-US"/>
              </w:rPr>
            </w:pPr>
            <w:r w:rsidRPr="00206D9B">
              <w:rPr>
                <w:b/>
              </w:rPr>
              <w:t>Количество часов</w:t>
            </w:r>
          </w:p>
        </w:tc>
      </w:tr>
      <w:tr w:rsidR="00A95301" w:rsidRPr="00206D9B" w:rsidTr="00AC0320">
        <w:trPr>
          <w:trHeight w:val="315"/>
        </w:trPr>
        <w:tc>
          <w:tcPr>
            <w:tcW w:w="675" w:type="dxa"/>
            <w:vMerge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</w:rPr>
            </w:pPr>
            <w:r w:rsidRPr="00206D9B">
              <w:rPr>
                <w:b/>
              </w:rPr>
              <w:t>Теория</w:t>
            </w:r>
          </w:p>
        </w:tc>
        <w:tc>
          <w:tcPr>
            <w:tcW w:w="1452" w:type="dxa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</w:rPr>
            </w:pPr>
            <w:r w:rsidRPr="00206D9B">
              <w:rPr>
                <w:b/>
              </w:rPr>
              <w:t>Практика</w:t>
            </w:r>
          </w:p>
        </w:tc>
        <w:tc>
          <w:tcPr>
            <w:tcW w:w="1915" w:type="dxa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</w:rPr>
            </w:pPr>
            <w:r w:rsidRPr="00206D9B">
              <w:rPr>
                <w:b/>
              </w:rPr>
              <w:t>Всего</w:t>
            </w:r>
          </w:p>
        </w:tc>
      </w:tr>
      <w:tr w:rsidR="00A95301" w:rsidRPr="00056828" w:rsidTr="00AC0320">
        <w:trPr>
          <w:trHeight w:val="315"/>
        </w:trPr>
        <w:tc>
          <w:tcPr>
            <w:tcW w:w="675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A95301" w:rsidRPr="00937AB3" w:rsidRDefault="00A95301" w:rsidP="00AC0320">
            <w:pPr>
              <w:pStyle w:val="NormalWeb"/>
            </w:pPr>
            <w:r w:rsidRPr="00937AB3">
              <w:t>Вводное занятие.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 w:rsidRPr="00937AB3">
              <w:t>2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 w:rsidRPr="00937AB3">
              <w:t>2</w:t>
            </w:r>
          </w:p>
        </w:tc>
      </w:tr>
      <w:tr w:rsidR="00A95301" w:rsidRPr="00056828" w:rsidTr="00AC0320">
        <w:trPr>
          <w:trHeight w:val="315"/>
        </w:trPr>
        <w:tc>
          <w:tcPr>
            <w:tcW w:w="675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</w:pPr>
            <w:r w:rsidRPr="00937AB3">
              <w:t xml:space="preserve"> Аппликация из бумаги. Работа с шаблонами.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 w:rsidRPr="00937AB3">
              <w:t>6</w:t>
            </w:r>
          </w:p>
        </w:tc>
      </w:tr>
      <w:tr w:rsidR="00A95301" w:rsidRPr="00056828" w:rsidTr="00AC0320">
        <w:trPr>
          <w:trHeight w:val="315"/>
        </w:trPr>
        <w:tc>
          <w:tcPr>
            <w:tcW w:w="675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</w:pPr>
            <w:r w:rsidRPr="00937AB3">
              <w:t>Аппликация из природного материала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8</w:t>
            </w:r>
          </w:p>
        </w:tc>
      </w:tr>
      <w:tr w:rsidR="00A95301" w:rsidRPr="00056828" w:rsidTr="00AC0320">
        <w:trPr>
          <w:trHeight w:val="315"/>
        </w:trPr>
        <w:tc>
          <w:tcPr>
            <w:tcW w:w="675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A95301" w:rsidRPr="00937AB3" w:rsidRDefault="00A95301" w:rsidP="00AC0320">
            <w:pPr>
              <w:pStyle w:val="NormalWeb"/>
            </w:pPr>
            <w:r w:rsidRPr="00937AB3">
              <w:t>Объемная аппликация и аппликация с элементами оригами.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6</w:t>
            </w:r>
          </w:p>
        </w:tc>
      </w:tr>
      <w:tr w:rsidR="00A95301" w:rsidRPr="00056828" w:rsidTr="00AC0320">
        <w:trPr>
          <w:trHeight w:val="315"/>
        </w:trPr>
        <w:tc>
          <w:tcPr>
            <w:tcW w:w="675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A95301" w:rsidRPr="00056828" w:rsidRDefault="00A95301" w:rsidP="00AC0320">
            <w:pPr>
              <w:pStyle w:val="NormalWeb"/>
              <w:rPr>
                <w:b/>
              </w:rPr>
            </w:pPr>
            <w:r w:rsidRPr="00056828">
              <w:rPr>
                <w:b/>
              </w:rPr>
              <w:t xml:space="preserve"> </w:t>
            </w:r>
            <w:r w:rsidRPr="00937AB3">
              <w:t>Аппликация из кожи</w:t>
            </w:r>
            <w:r w:rsidRPr="00056828">
              <w:rPr>
                <w:b/>
              </w:rPr>
              <w:t xml:space="preserve">                                          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6</w:t>
            </w:r>
          </w:p>
        </w:tc>
      </w:tr>
      <w:tr w:rsidR="00A95301" w:rsidRPr="00056828" w:rsidTr="00AC0320">
        <w:trPr>
          <w:trHeight w:val="315"/>
        </w:trPr>
        <w:tc>
          <w:tcPr>
            <w:tcW w:w="675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A95301" w:rsidRPr="00056828" w:rsidRDefault="00A95301" w:rsidP="00AC0320">
            <w:pPr>
              <w:pStyle w:val="NormalWeb"/>
              <w:rPr>
                <w:b/>
              </w:rPr>
            </w:pPr>
            <w:r w:rsidRPr="00937AB3">
              <w:t>Аппликация из круп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6</w:t>
            </w:r>
          </w:p>
        </w:tc>
      </w:tr>
      <w:tr w:rsidR="00A95301" w:rsidRPr="00056828" w:rsidTr="00AC0320">
        <w:trPr>
          <w:trHeight w:val="315"/>
        </w:trPr>
        <w:tc>
          <w:tcPr>
            <w:tcW w:w="675" w:type="dxa"/>
          </w:tcPr>
          <w:p w:rsidR="00A95301" w:rsidRPr="00056828" w:rsidRDefault="00A95301" w:rsidP="00AC0320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A95301" w:rsidRPr="00056828" w:rsidRDefault="00A95301" w:rsidP="00AC0320">
            <w:pPr>
              <w:pStyle w:val="NormalWeb"/>
              <w:rPr>
                <w:b/>
              </w:rPr>
            </w:pPr>
            <w:r w:rsidRPr="00056828">
              <w:rPr>
                <w:b/>
              </w:rPr>
              <w:t xml:space="preserve"> Итого</w:t>
            </w:r>
          </w:p>
        </w:tc>
        <w:tc>
          <w:tcPr>
            <w:tcW w:w="1560" w:type="dxa"/>
          </w:tcPr>
          <w:p w:rsidR="00A95301" w:rsidRPr="00937AB3" w:rsidRDefault="00A95301" w:rsidP="00154F8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2" w:type="dxa"/>
          </w:tcPr>
          <w:p w:rsidR="00A95301" w:rsidRPr="00937AB3" w:rsidRDefault="00A95301" w:rsidP="00154F8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5" w:type="dxa"/>
          </w:tcPr>
          <w:p w:rsidR="00A95301" w:rsidRPr="00937AB3" w:rsidRDefault="00A95301" w:rsidP="00154F8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36</w:t>
            </w:r>
          </w:p>
        </w:tc>
      </w:tr>
    </w:tbl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bCs/>
          <w:sz w:val="24"/>
        </w:rPr>
      </w:pPr>
    </w:p>
    <w:p w:rsidR="00A95301" w:rsidRDefault="00A95301" w:rsidP="00E230AB">
      <w:pPr>
        <w:ind w:right="-284" w:firstLine="284"/>
        <w:rPr>
          <w:rFonts w:ascii="Times New Roman" w:hAnsi="Times New Roman"/>
          <w:b/>
          <w:sz w:val="24"/>
        </w:rPr>
      </w:pPr>
    </w:p>
    <w:p w:rsidR="00A95301" w:rsidRDefault="00A95301" w:rsidP="00E230AB">
      <w:pPr>
        <w:ind w:right="-284" w:firstLine="284"/>
        <w:rPr>
          <w:rFonts w:ascii="Times New Roman" w:hAnsi="Times New Roman"/>
          <w:b/>
          <w:sz w:val="24"/>
        </w:rPr>
      </w:pPr>
    </w:p>
    <w:p w:rsidR="00A95301" w:rsidRDefault="00A95301" w:rsidP="00E230AB">
      <w:pPr>
        <w:ind w:right="-284" w:firstLine="284"/>
        <w:rPr>
          <w:rFonts w:ascii="Times New Roman" w:hAnsi="Times New Roman"/>
          <w:b/>
          <w:sz w:val="24"/>
        </w:rPr>
      </w:pPr>
    </w:p>
    <w:p w:rsidR="00A95301" w:rsidRPr="008D4A36" w:rsidRDefault="00A95301" w:rsidP="00E230AB">
      <w:pPr>
        <w:ind w:righ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</w:t>
      </w:r>
      <w:r w:rsidRPr="008D4A3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937AB3">
        <w:rPr>
          <w:rFonts w:ascii="Times New Roman" w:hAnsi="Times New Roman"/>
          <w:b/>
          <w:sz w:val="24"/>
          <w:szCs w:val="24"/>
        </w:rPr>
        <w:t>Вводное занятие.</w:t>
      </w:r>
      <w:r>
        <w:rPr>
          <w:rFonts w:ascii="Times New Roman" w:hAnsi="Times New Roman"/>
          <w:b/>
          <w:sz w:val="24"/>
          <w:szCs w:val="24"/>
        </w:rPr>
        <w:t xml:space="preserve"> 2(ч)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937AB3">
        <w:rPr>
          <w:rFonts w:ascii="Times New Roman" w:hAnsi="Times New Roman"/>
          <w:sz w:val="24"/>
          <w:szCs w:val="24"/>
        </w:rPr>
        <w:t>Введение в</w:t>
      </w:r>
      <w:r>
        <w:rPr>
          <w:rFonts w:ascii="Times New Roman" w:hAnsi="Times New Roman"/>
          <w:sz w:val="24"/>
          <w:szCs w:val="24"/>
        </w:rPr>
        <w:t xml:space="preserve"> программу. Цели задачи.</w:t>
      </w:r>
      <w:r w:rsidRPr="00937AB3">
        <w:rPr>
          <w:rFonts w:ascii="Times New Roman" w:hAnsi="Times New Roman"/>
          <w:sz w:val="24"/>
          <w:szCs w:val="24"/>
        </w:rPr>
        <w:t xml:space="preserve"> Правила поведения на занятиях.</w:t>
      </w:r>
      <w:r>
        <w:rPr>
          <w:rFonts w:ascii="Times New Roman" w:hAnsi="Times New Roman"/>
          <w:sz w:val="24"/>
          <w:szCs w:val="24"/>
        </w:rPr>
        <w:t xml:space="preserve"> Правила техники безопасности.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Аппликация из бумаги в технике «Мозаика» 6(ч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     Теория</w:t>
      </w:r>
      <w:r>
        <w:rPr>
          <w:rFonts w:ascii="Times New Roman" w:hAnsi="Times New Roman"/>
          <w:i/>
          <w:sz w:val="24"/>
          <w:szCs w:val="24"/>
        </w:rPr>
        <w:t>:</w:t>
      </w:r>
      <w:r w:rsidRPr="00A060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Картинка из сказки С.Т. Аксакова «аленький цветочек» выполнена в технике мозаика.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49DC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>и</w:t>
      </w:r>
      <w:r w:rsidRPr="00937AB3">
        <w:rPr>
          <w:rFonts w:ascii="Times New Roman" w:hAnsi="Times New Roman"/>
          <w:sz w:val="24"/>
          <w:szCs w:val="24"/>
        </w:rPr>
        <w:t>згот</w:t>
      </w:r>
      <w:r>
        <w:rPr>
          <w:rFonts w:ascii="Times New Roman" w:hAnsi="Times New Roman"/>
          <w:sz w:val="24"/>
          <w:szCs w:val="24"/>
        </w:rPr>
        <w:t>овление аппликации из бумаги,</w:t>
      </w:r>
      <w:r w:rsidRPr="00A060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техники мозаика «аленький цветочек».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 аппликации в техники мозаика «жар-птица».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CE3B62">
        <w:rPr>
          <w:rFonts w:ascii="Times New Roman" w:hAnsi="Times New Roman"/>
          <w:sz w:val="24"/>
          <w:szCs w:val="24"/>
        </w:rPr>
        <w:t xml:space="preserve"> </w:t>
      </w:r>
      <w:r w:rsidRPr="00937AB3">
        <w:rPr>
          <w:rFonts w:ascii="Times New Roman" w:hAnsi="Times New Roman"/>
          <w:sz w:val="24"/>
          <w:szCs w:val="24"/>
        </w:rPr>
        <w:t>Изго</w:t>
      </w:r>
      <w:r>
        <w:rPr>
          <w:rFonts w:ascii="Times New Roman" w:hAnsi="Times New Roman"/>
          <w:sz w:val="24"/>
          <w:szCs w:val="24"/>
        </w:rPr>
        <w:t xml:space="preserve">товление аппликации из бумаги, </w:t>
      </w:r>
      <w:r>
        <w:rPr>
          <w:rFonts w:ascii="Times New Roman" w:hAnsi="Times New Roman"/>
          <w:sz w:val="24"/>
        </w:rPr>
        <w:t>в техники мозаика «жар-птица».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DE3A5B">
        <w:rPr>
          <w:rFonts w:ascii="Times New Roman" w:hAnsi="Times New Roman"/>
          <w:i/>
          <w:sz w:val="24"/>
          <w:szCs w:val="24"/>
        </w:rPr>
        <w:t xml:space="preserve"> </w:t>
      </w:r>
      <w:r w:rsidRPr="00937AB3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>:</w:t>
      </w:r>
      <w:r w:rsidRPr="00EF49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 работа над картиной из сказки С.Т. Аксакова «аленький цветочек» выполнена в технике мозаика.</w:t>
      </w:r>
    </w:p>
    <w:p w:rsidR="00A95301" w:rsidRPr="006C3A59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</w:t>
      </w:r>
      <w:r w:rsidRPr="006C3A59">
        <w:rPr>
          <w:rFonts w:ascii="Times New Roman" w:hAnsi="Times New Roman"/>
          <w:i/>
          <w:sz w:val="24"/>
          <w:szCs w:val="24"/>
        </w:rPr>
        <w:t>:</w:t>
      </w:r>
      <w:r w:rsidRPr="006C3A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 работа над картиной из сказки С.Т. Аксакова «аленький цветочек»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</w:rPr>
      </w:pP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Поделки</w:t>
      </w:r>
      <w:r w:rsidRPr="00937AB3">
        <w:rPr>
          <w:rFonts w:ascii="Times New Roman" w:hAnsi="Times New Roman"/>
          <w:b/>
          <w:sz w:val="24"/>
        </w:rPr>
        <w:t xml:space="preserve"> из природного материала</w:t>
      </w:r>
      <w:r>
        <w:rPr>
          <w:rFonts w:ascii="Times New Roman" w:hAnsi="Times New Roman"/>
          <w:b/>
          <w:sz w:val="24"/>
        </w:rPr>
        <w:t xml:space="preserve"> 8(ч)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Теория:</w:t>
      </w:r>
      <w:r w:rsidRPr="00937A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Поделка из природного материала по картинке из сказки А.С.Пушкина «у лукоморья дуб зеленый» (коллективная работа)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783E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основы поделки по картинке из сказки А.С.Пушкина «у лукоморья дуб зеленый»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  <w:szCs w:val="24"/>
        </w:rPr>
        <w:t>Теория: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картинки «лес дремучий» из природного материала.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</w:t>
      </w:r>
      <w:r w:rsidRPr="00783E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картинки «лес дремучий» из природного материала.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  <w:szCs w:val="24"/>
        </w:rPr>
        <w:t>Теория: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«дуба» из природного материала».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«дуба» из природного материала».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  <w:szCs w:val="24"/>
        </w:rPr>
        <w:t>Теория: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«кот на цепи» из природного материала».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Практика:</w:t>
      </w:r>
      <w:r w:rsidRPr="00697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«кот на цепи» из природного материала».</w:t>
      </w:r>
    </w:p>
    <w:p w:rsidR="00A95301" w:rsidRDefault="00A95301" w:rsidP="005F5A1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</w:t>
      </w:r>
      <w:r w:rsidRPr="00937AB3">
        <w:rPr>
          <w:rFonts w:ascii="Times New Roman" w:hAnsi="Times New Roman"/>
          <w:i/>
          <w:sz w:val="24"/>
        </w:rPr>
        <w:t>Теория:</w:t>
      </w:r>
      <w:r w:rsidRPr="00CB6C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«лешего» из природного материала».</w:t>
      </w:r>
    </w:p>
    <w:p w:rsidR="00A95301" w:rsidRDefault="00A95301" w:rsidP="005F5A1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 w:rsidRPr="007E7CDF">
        <w:rPr>
          <w:rFonts w:ascii="Times New Roman" w:hAnsi="Times New Roman"/>
          <w:i/>
          <w:sz w:val="24"/>
        </w:rPr>
        <w:t>Практика</w:t>
      </w:r>
      <w:r w:rsidRPr="00CB6C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 Изготовления  «лешего» из природного материала».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7E7CDF"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sz w:val="24"/>
        </w:rPr>
        <w:t>: Технология  изготовления  «избушки на курьих ножках» из природного материала».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E7CDF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 Изготовления  «избушки на курьих ножках» из природного материала».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CB6CC1"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Окончательная  работа над поделкой из сказки по картинке  А.С.Пушкина «у лукоморья дуб зеленый».</w:t>
      </w:r>
    </w:p>
    <w:p w:rsidR="00A95301" w:rsidRPr="00A060D7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sz w:val="24"/>
        </w:rPr>
      </w:pPr>
      <w:r w:rsidRPr="007E7CDF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 Окончательная  работа над поделкой из сказки по картинке  А.С.Пушкина «у лукоморья дуб зеленый».</w:t>
      </w:r>
    </w:p>
    <w:p w:rsidR="00A95301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00622F">
        <w:rPr>
          <w:rFonts w:ascii="Times New Roman" w:hAnsi="Times New Roman"/>
          <w:b/>
          <w:sz w:val="24"/>
        </w:rPr>
        <w:t xml:space="preserve">Объемная аппликация и аппликация с элементами оригами. Подарочная </w:t>
      </w:r>
      <w:r>
        <w:rPr>
          <w:rFonts w:ascii="Times New Roman" w:hAnsi="Times New Roman"/>
          <w:b/>
          <w:sz w:val="24"/>
        </w:rPr>
        <w:t xml:space="preserve"> 6(ч)</w:t>
      </w:r>
    </w:p>
    <w:p w:rsidR="00A95301" w:rsidRPr="0000622F" w:rsidRDefault="00A95301" w:rsidP="005F5A1E">
      <w:pPr>
        <w:pStyle w:val="ListParagraph"/>
        <w:spacing w:after="0" w:line="240" w:lineRule="auto"/>
        <w:ind w:left="0" w:right="-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открытка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37A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Теория:</w:t>
      </w:r>
      <w:r w:rsidRPr="006C3A59">
        <w:rPr>
          <w:rFonts w:ascii="Times New Roman" w:hAnsi="Times New Roman"/>
          <w:sz w:val="24"/>
        </w:rPr>
        <w:t xml:space="preserve"> </w:t>
      </w:r>
      <w:r w:rsidRPr="0070101F">
        <w:rPr>
          <w:rFonts w:ascii="Times New Roman" w:hAnsi="Times New Roman"/>
          <w:sz w:val="24"/>
        </w:rPr>
        <w:t>Объемная аппликация</w:t>
      </w:r>
      <w:r>
        <w:rPr>
          <w:rFonts w:ascii="Times New Roman" w:hAnsi="Times New Roman"/>
          <w:sz w:val="24"/>
        </w:rPr>
        <w:t>, подарочная открытка «символ года»</w:t>
      </w:r>
    </w:p>
    <w:p w:rsidR="00A95301" w:rsidRPr="00195AB4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 xml:space="preserve">  </w:t>
      </w: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 w:rsidRPr="00937AB3">
        <w:rPr>
          <w:rFonts w:ascii="Times New Roman" w:hAnsi="Times New Roman"/>
          <w:b/>
          <w:sz w:val="24"/>
          <w:szCs w:val="24"/>
        </w:rPr>
        <w:t xml:space="preserve"> </w:t>
      </w:r>
      <w:r w:rsidRPr="00195AB4">
        <w:rPr>
          <w:rFonts w:ascii="Times New Roman" w:hAnsi="Times New Roman"/>
          <w:sz w:val="24"/>
          <w:szCs w:val="24"/>
        </w:rPr>
        <w:t>Просмотр открыток с символом года прошлых лет.</w:t>
      </w:r>
    </w:p>
    <w:p w:rsidR="00A95301" w:rsidRPr="00F652A1" w:rsidRDefault="00A95301" w:rsidP="005F5A1E">
      <w:pPr>
        <w:tabs>
          <w:tab w:val="left" w:pos="8520"/>
        </w:tabs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</w:rPr>
        <w:t>Теория: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объёмной аппликации  «ёлка»</w:t>
      </w:r>
    </w:p>
    <w:p w:rsidR="00A95301" w:rsidRDefault="00A95301" w:rsidP="005F5A1E">
      <w:pPr>
        <w:tabs>
          <w:tab w:val="left" w:pos="8520"/>
        </w:tabs>
        <w:rPr>
          <w:rFonts w:ascii="Times New Roman" w:hAnsi="Times New Roman"/>
          <w:i/>
          <w:sz w:val="24"/>
        </w:rPr>
      </w:pPr>
      <w:r w:rsidRPr="006C3A59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sz w:val="24"/>
        </w:rPr>
        <w:t>:</w:t>
      </w:r>
      <w:r w:rsidRPr="006C3A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объёмной аппликации  «ёлка»</w:t>
      </w:r>
    </w:p>
    <w:p w:rsidR="00A95301" w:rsidRPr="00937AB3" w:rsidRDefault="00A95301" w:rsidP="005F5A1E">
      <w:pPr>
        <w:tabs>
          <w:tab w:val="left" w:pos="8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Теория: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объёмной аппликации «снегурочка».</w:t>
      </w:r>
    </w:p>
    <w:p w:rsidR="00A95301" w:rsidRDefault="00A95301" w:rsidP="005F5A1E">
      <w:pPr>
        <w:tabs>
          <w:tab w:val="left" w:pos="8520"/>
        </w:tabs>
        <w:rPr>
          <w:rFonts w:ascii="Times New Roman" w:hAnsi="Times New Roman"/>
          <w:i/>
          <w:sz w:val="24"/>
        </w:rPr>
      </w:pPr>
      <w:r w:rsidRPr="006C3A59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sz w:val="24"/>
        </w:rPr>
        <w:t>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объёмной аппликации  «снегурочка»</w:t>
      </w:r>
    </w:p>
    <w:p w:rsidR="00A95301" w:rsidRPr="00937AB3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Теория: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объёмной аппликации «дед мороз».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объёмной аппликации «дед мороз».</w:t>
      </w:r>
    </w:p>
    <w:p w:rsidR="00A95301" w:rsidRPr="00F5585F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i/>
          <w:sz w:val="24"/>
        </w:rPr>
      </w:pPr>
      <w:r w:rsidRPr="00F5585F">
        <w:rPr>
          <w:rFonts w:ascii="Times New Roman" w:hAnsi="Times New Roman"/>
          <w:i/>
          <w:sz w:val="24"/>
        </w:rPr>
        <w:t>Теория:</w:t>
      </w:r>
      <w:r w:rsidRPr="00F558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объёмной аппликации «коза».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объёмной аппликации «коза».</w:t>
      </w:r>
    </w:p>
    <w:p w:rsidR="00A95301" w:rsidRPr="00326428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F5585F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работа над  объёмной аппликацией подарочной  открытки ,«символ года»</w:t>
      </w:r>
    </w:p>
    <w:p w:rsidR="00A95301" w:rsidRPr="00F5585F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i/>
          <w:sz w:val="24"/>
        </w:rPr>
        <w:t>:</w:t>
      </w:r>
      <w:r w:rsidRPr="00F5585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работа над  объёмной аппликацией подарочной  открытки ,«символ года».</w:t>
      </w:r>
    </w:p>
    <w:p w:rsidR="00A95301" w:rsidRPr="00937AB3" w:rsidRDefault="00A95301" w:rsidP="005F5A1E">
      <w:pPr>
        <w:rPr>
          <w:rFonts w:ascii="Times New Roman" w:hAnsi="Times New Roman"/>
          <w:b/>
          <w:sz w:val="24"/>
        </w:rPr>
      </w:pPr>
      <w:r w:rsidRPr="0052329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 w:rsidRPr="0054490B">
        <w:rPr>
          <w:rFonts w:ascii="Times New Roman" w:hAnsi="Times New Roman"/>
          <w:b/>
          <w:sz w:val="24"/>
        </w:rPr>
        <w:t xml:space="preserve">  Аппликация из кожи </w:t>
      </w:r>
      <w:r>
        <w:rPr>
          <w:rFonts w:ascii="Times New Roman" w:hAnsi="Times New Roman"/>
          <w:b/>
          <w:sz w:val="24"/>
        </w:rPr>
        <w:t>.  Сувениры.</w:t>
      </w:r>
      <w:r w:rsidRPr="0054490B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6(ч)</w:t>
      </w:r>
      <w:r w:rsidRPr="0054490B">
        <w:rPr>
          <w:rFonts w:ascii="Times New Roman" w:hAnsi="Times New Roman"/>
          <w:b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937AB3">
        <w:rPr>
          <w:rFonts w:ascii="Times New Roman" w:hAnsi="Times New Roman"/>
          <w:sz w:val="24"/>
        </w:rPr>
        <w:t xml:space="preserve">     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Теория: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Ваза.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 Технология изготовления вазы под цветы</w:t>
      </w:r>
    </w:p>
    <w:p w:rsidR="00A95301" w:rsidRPr="008202B6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i/>
          <w:sz w:val="24"/>
          <w:szCs w:val="24"/>
        </w:rPr>
      </w:pPr>
      <w:r w:rsidRPr="008202B6">
        <w:rPr>
          <w:rFonts w:ascii="Times New Roman" w:hAnsi="Times New Roman"/>
          <w:i/>
          <w:sz w:val="24"/>
          <w:szCs w:val="24"/>
        </w:rPr>
        <w:t>Теория:</w:t>
      </w:r>
      <w:r w:rsidRPr="008202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обтягивания вазы.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Технология  декорирования основы вазы кожей. </w:t>
      </w:r>
    </w:p>
    <w:p w:rsidR="00A95301" w:rsidRPr="00937AB3" w:rsidRDefault="00A95301" w:rsidP="005F5A1E">
      <w:pPr>
        <w:rPr>
          <w:rFonts w:ascii="Times New Roman" w:hAnsi="Times New Roman"/>
          <w:sz w:val="24"/>
        </w:rPr>
      </w:pPr>
      <w:r w:rsidRPr="008202B6">
        <w:rPr>
          <w:rFonts w:ascii="Times New Roman" w:hAnsi="Times New Roman"/>
          <w:i/>
          <w:sz w:val="24"/>
        </w:rPr>
        <w:t>Теория</w:t>
      </w:r>
      <w:r>
        <w:rPr>
          <w:rFonts w:ascii="Times New Roman" w:hAnsi="Times New Roman"/>
          <w:sz w:val="24"/>
        </w:rPr>
        <w:t>:</w:t>
      </w:r>
      <w:r w:rsidRPr="00A10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изготовления цветов из кожи, для декорирования основы вазы.</w:t>
      </w:r>
    </w:p>
    <w:p w:rsidR="00A95301" w:rsidRPr="00937AB3" w:rsidRDefault="00A95301" w:rsidP="005F5A1E">
      <w:pPr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i/>
          <w:sz w:val="24"/>
        </w:rPr>
        <w:t>:</w:t>
      </w:r>
      <w:r w:rsidRPr="008202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цветов из кожи, для декорирования основы вазы.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</w:rPr>
        <w:t xml:space="preserve"> Технология  декорирования основы вазы кожей. 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 w:rsidRPr="003E3D4F">
        <w:rPr>
          <w:rFonts w:ascii="Times New Roman" w:hAnsi="Times New Roman"/>
          <w:i/>
          <w:sz w:val="24"/>
        </w:rPr>
        <w:t>Практика:</w:t>
      </w:r>
      <w:r>
        <w:rPr>
          <w:rFonts w:ascii="Times New Roman" w:hAnsi="Times New Roman"/>
          <w:sz w:val="24"/>
        </w:rPr>
        <w:t xml:space="preserve"> Окончательная работа над  вазой для цветов.    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Сдача сувенира.</w:t>
      </w:r>
    </w:p>
    <w:p w:rsidR="00A95301" w:rsidRPr="003E3D4F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523299">
        <w:rPr>
          <w:rFonts w:ascii="Times New Roman" w:hAnsi="Times New Roman"/>
          <w:b/>
          <w:sz w:val="24"/>
        </w:rPr>
        <w:t xml:space="preserve"> Аппликация из круп песка, семян. «Посыпушки»</w:t>
      </w:r>
      <w:r>
        <w:rPr>
          <w:rFonts w:ascii="Times New Roman" w:hAnsi="Times New Roman"/>
          <w:b/>
          <w:sz w:val="24"/>
        </w:rPr>
        <w:t>6(ч)</w:t>
      </w:r>
    </w:p>
    <w:p w:rsidR="00A95301" w:rsidRDefault="00A95301" w:rsidP="005F5A1E">
      <w:pPr>
        <w:rPr>
          <w:rFonts w:ascii="Times New Roman" w:hAnsi="Times New Roman"/>
          <w:sz w:val="24"/>
        </w:rPr>
      </w:pPr>
      <w:r w:rsidRPr="003E3D4F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sz w:val="24"/>
        </w:rPr>
        <w:t xml:space="preserve">     Технология  изготовления  открытки, по картинки из сказки Х.Г. Андерсена «Гадкий утенок» Аппликация из семян и крупы.</w:t>
      </w:r>
    </w:p>
    <w:p w:rsidR="00A95301" w:rsidRPr="003E3D4F" w:rsidRDefault="00A95301" w:rsidP="005F5A1E">
      <w:pPr>
        <w:rPr>
          <w:rFonts w:ascii="Times New Roman" w:hAnsi="Times New Roman"/>
          <w:i/>
          <w:sz w:val="24"/>
        </w:rPr>
      </w:pPr>
      <w:r w:rsidRPr="003E3D4F">
        <w:rPr>
          <w:rFonts w:ascii="Times New Roman" w:hAnsi="Times New Roman"/>
          <w:i/>
          <w:sz w:val="24"/>
        </w:rPr>
        <w:t>Практика:</w:t>
      </w:r>
      <w:r w:rsidRPr="003E3D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открытки, по картинки из сказки Х.Г. Андерсена «Гадкий утенок» Аппликация из семян и крупы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 w:rsidRPr="003E3D4F">
        <w:rPr>
          <w:rFonts w:ascii="Times New Roman" w:hAnsi="Times New Roman"/>
          <w:i/>
          <w:sz w:val="24"/>
        </w:rPr>
        <w:t xml:space="preserve">Теория  </w:t>
      </w:r>
      <w:r>
        <w:rPr>
          <w:rFonts w:ascii="Times New Roman" w:hAnsi="Times New Roman"/>
          <w:sz w:val="24"/>
          <w:szCs w:val="24"/>
        </w:rPr>
        <w:t>.</w:t>
      </w:r>
      <w:r w:rsidRPr="003E3D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 работа над открыткой.</w:t>
      </w:r>
    </w:p>
    <w:p w:rsidR="00A95301" w:rsidRPr="008F6FEA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i/>
          <w:sz w:val="24"/>
        </w:rPr>
      </w:pPr>
      <w:r w:rsidRPr="008F6FEA">
        <w:rPr>
          <w:rFonts w:ascii="Times New Roman" w:hAnsi="Times New Roman"/>
          <w:i/>
          <w:sz w:val="24"/>
        </w:rPr>
        <w:t>Практика:</w:t>
      </w:r>
      <w:r w:rsidRPr="008F6F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 работа над открыткой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8F6FEA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sz w:val="24"/>
        </w:rPr>
        <w:t xml:space="preserve"> Технология  изготовления  открытки, по картинки из сказки Х.Г. Андерсена «дюймовачка» Аппликация из семян и крупы.</w:t>
      </w:r>
    </w:p>
    <w:p w:rsidR="00A95301" w:rsidRPr="008F6FEA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sz w:val="24"/>
        </w:rPr>
      </w:pPr>
      <w:r w:rsidRPr="008F6FEA">
        <w:rPr>
          <w:rFonts w:ascii="Times New Roman" w:hAnsi="Times New Roman"/>
          <w:i/>
          <w:sz w:val="24"/>
        </w:rPr>
        <w:t>Практика</w:t>
      </w:r>
      <w:r w:rsidRPr="008F6FE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Технология изготовления «ласточки» из семечек подсолнуха.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8F6FEA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sz w:val="24"/>
        </w:rPr>
        <w:t xml:space="preserve"> Технология  изготовления « крота» из</w:t>
      </w:r>
      <w:r w:rsidRPr="008F6F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семечек подсолнуха.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8F6FEA">
        <w:rPr>
          <w:rFonts w:ascii="Times New Roman" w:hAnsi="Times New Roman"/>
          <w:i/>
          <w:sz w:val="24"/>
        </w:rPr>
        <w:t>Практика</w:t>
      </w:r>
      <w:r w:rsidRPr="008F6FE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Изготовления « крота» из</w:t>
      </w:r>
      <w:r w:rsidRPr="008F6F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семечек подсолнуха.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8F6FEA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sz w:val="24"/>
        </w:rPr>
        <w:t xml:space="preserve"> Технология  изготовления « дюймовачки» из</w:t>
      </w:r>
      <w:r w:rsidRPr="008F6F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покрашенной крупы. . 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8F6FEA">
        <w:rPr>
          <w:rFonts w:ascii="Times New Roman" w:hAnsi="Times New Roman"/>
          <w:i/>
          <w:sz w:val="24"/>
        </w:rPr>
        <w:t>Практика</w:t>
      </w:r>
      <w:r w:rsidRPr="008F6FEA">
        <w:rPr>
          <w:rFonts w:ascii="Times New Roman" w:hAnsi="Times New Roman"/>
          <w:sz w:val="24"/>
        </w:rPr>
        <w:t>:</w:t>
      </w:r>
      <w:r w:rsidRPr="00D85D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« дюймовачки» из</w:t>
      </w:r>
      <w:r w:rsidRPr="008F6F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покрашенной крупы.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D85D8A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sz w:val="24"/>
        </w:rPr>
        <w:t xml:space="preserve"> Окончательная работа над  открыткой, по картинки из сказки Х.Г. Андерсена «дюймовачка»</w:t>
      </w:r>
    </w:p>
    <w:p w:rsidR="00A95301" w:rsidRDefault="00A95301" w:rsidP="005F5A1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4"/>
        </w:rPr>
      </w:pPr>
      <w:r w:rsidRPr="008F6FEA">
        <w:rPr>
          <w:rFonts w:ascii="Times New Roman" w:hAnsi="Times New Roman"/>
          <w:i/>
          <w:sz w:val="24"/>
        </w:rPr>
        <w:t>Практика</w:t>
      </w:r>
      <w:r w:rsidRPr="008F6FEA">
        <w:rPr>
          <w:rFonts w:ascii="Times New Roman" w:hAnsi="Times New Roman"/>
          <w:sz w:val="24"/>
        </w:rPr>
        <w:t>:</w:t>
      </w:r>
      <w:r w:rsidRPr="00D85D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работа над  открыткой, по картинки из сказки Х.Г. Андерсена «дюймовачка» Сдача открытки.</w:t>
      </w:r>
    </w:p>
    <w:p w:rsidR="00A95301" w:rsidRPr="00937AB3" w:rsidRDefault="00A95301" w:rsidP="005F5A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Итоговое занятие 2(ч)</w:t>
      </w:r>
    </w:p>
    <w:p w:rsidR="00A95301" w:rsidRPr="00937AB3" w:rsidRDefault="00A95301" w:rsidP="005F5A1E">
      <w:pPr>
        <w:ind w:firstLine="142"/>
        <w:rPr>
          <w:rFonts w:ascii="Times New Roman" w:hAnsi="Times New Roman"/>
          <w:b/>
          <w:sz w:val="24"/>
        </w:rPr>
      </w:pPr>
      <w:r w:rsidRPr="00937AB3">
        <w:rPr>
          <w:rFonts w:ascii="Times New Roman" w:hAnsi="Times New Roman"/>
          <w:b/>
          <w:sz w:val="24"/>
        </w:rPr>
        <w:t xml:space="preserve">  </w:t>
      </w:r>
    </w:p>
    <w:p w:rsidR="00A95301" w:rsidRDefault="00A95301" w:rsidP="005F5A1E">
      <w:pPr>
        <w:rPr>
          <w:rFonts w:ascii="Times New Roman" w:hAnsi="Times New Roman"/>
          <w:sz w:val="24"/>
        </w:rPr>
      </w:pPr>
    </w:p>
    <w:p w:rsidR="00A95301" w:rsidRDefault="00A95301" w:rsidP="005F5A1E">
      <w:pPr>
        <w:spacing w:line="240" w:lineRule="atLeast"/>
        <w:ind w:right="-284"/>
        <w:rPr>
          <w:rFonts w:ascii="Times New Roman" w:hAnsi="Times New Roman"/>
          <w:sz w:val="24"/>
        </w:rPr>
      </w:pPr>
    </w:p>
    <w:p w:rsidR="00A95301" w:rsidRDefault="00A95301" w:rsidP="005F5A1E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rPr>
          <w:rFonts w:ascii="Times New Roman" w:hAnsi="Times New Roman"/>
          <w:b/>
          <w:bCs/>
          <w:sz w:val="24"/>
        </w:rPr>
      </w:pPr>
    </w:p>
    <w:p w:rsidR="00A95301" w:rsidRPr="008D5C29" w:rsidRDefault="00A95301" w:rsidP="008D5C29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Тематический план и методическое обеспечение</w:t>
      </w: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образовательной программы</w:t>
      </w:r>
      <w:r w:rsidRPr="008D4A36">
        <w:rPr>
          <w:rFonts w:ascii="Times New Roman" w:hAnsi="Times New Roman"/>
          <w:b/>
          <w:sz w:val="28"/>
          <w:szCs w:val="28"/>
        </w:rPr>
        <w:t xml:space="preserve"> «Мозаика»</w:t>
      </w:r>
    </w:p>
    <w:p w:rsidR="00A95301" w:rsidRPr="008D4A36" w:rsidRDefault="00A95301" w:rsidP="005F5A1E">
      <w:pPr>
        <w:jc w:val="center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>3 год обучения</w:t>
      </w:r>
    </w:p>
    <w:p w:rsidR="00A95301" w:rsidRPr="00937AB3" w:rsidRDefault="00A95301" w:rsidP="005F5A1E">
      <w:pPr>
        <w:rPr>
          <w:rFonts w:ascii="Times New Roman" w:hAnsi="Times New Roman"/>
          <w:sz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709"/>
        <w:gridCol w:w="1417"/>
        <w:gridCol w:w="1276"/>
        <w:gridCol w:w="1417"/>
        <w:gridCol w:w="1701"/>
      </w:tblGrid>
      <w:tr w:rsidR="00A95301" w:rsidRPr="00937AB3" w:rsidTr="00AC0320">
        <w:tc>
          <w:tcPr>
            <w:tcW w:w="709" w:type="dxa"/>
            <w:vMerge w:val="restart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gridSpan w:val="3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Тематический план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gridSpan w:val="3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Методическое  обеспечение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  <w:vMerge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 занятий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Кол-час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Техническое оснащение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Дидактический материал</w:t>
            </w:r>
          </w:p>
        </w:tc>
      </w:tr>
      <w:tr w:rsidR="00A95301" w:rsidRPr="00937AB3" w:rsidTr="00AC0320">
        <w:trPr>
          <w:trHeight w:val="307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Вводное занятие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6B439D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95301" w:rsidRPr="00206D9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566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1.1.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Знакомство с программой. Цели задачи.</w:t>
            </w:r>
          </w:p>
        </w:tc>
        <w:tc>
          <w:tcPr>
            <w:tcW w:w="709" w:type="dxa"/>
          </w:tcPr>
          <w:p w:rsidR="00A95301" w:rsidRPr="006B439D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206D9B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Беседа                             </w:t>
            </w:r>
          </w:p>
        </w:tc>
        <w:tc>
          <w:tcPr>
            <w:tcW w:w="1276" w:type="dxa"/>
          </w:tcPr>
          <w:p w:rsidR="00A95301" w:rsidRPr="00206D9B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Краткий опрос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419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119" w:type="dxa"/>
          </w:tcPr>
          <w:p w:rsidR="00A95301" w:rsidRPr="00D760BF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D760BF">
              <w:rPr>
                <w:rFonts w:ascii="Times New Roman" w:hAnsi="Times New Roman"/>
                <w:b/>
                <w:sz w:val="24"/>
              </w:rPr>
              <w:t>Апплика</w:t>
            </w:r>
            <w:r>
              <w:rPr>
                <w:rFonts w:ascii="Times New Roman" w:hAnsi="Times New Roman"/>
                <w:b/>
                <w:sz w:val="24"/>
              </w:rPr>
              <w:t>ция из бумаги , в техники мозаика.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Краткий опрос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 аппликации в техники мозаика «аленький цветочек».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  <w:p w:rsidR="00A95301" w:rsidRPr="00937AB3" w:rsidRDefault="00A95301" w:rsidP="00AC032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аппликацией «аленький цветочек».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 аппликации в техники мозаика «жар-птица».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аппликацией «жар-птица».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Картинка из сказки С.Т. Аксакова «аленький цветочек» выполнена в технике мозаика.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картинкой из сказки «аленький  цветочек»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Поделки</w:t>
            </w:r>
            <w:r w:rsidRPr="00937AB3">
              <w:rPr>
                <w:rFonts w:ascii="Times New Roman" w:hAnsi="Times New Roman"/>
                <w:b/>
                <w:sz w:val="24"/>
              </w:rPr>
              <w:t xml:space="preserve"> из природного материала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Поделка из природного материала по картинке из сказки А.С.Пушкина «у лукоморья дуб зеленый» (коллективная работа)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3.1.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основы поделки по картинке из сказки А.С.Пушкина «у лукоморья дуб зеленый»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картинки «лес дремучий» из природного материала.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«дуба» из природного материала».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«кот на цепи» из природного материала».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«лешего» из природного материала».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«избушки на курьих ножках» из природного материала».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поделкой из сказки по картинке  А.С.Пушкина «у лукоморья дуб зеленый».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Объемная аппликация и аппликация с элементами оригами.</w:t>
            </w:r>
            <w:r>
              <w:rPr>
                <w:rFonts w:ascii="Times New Roman" w:hAnsi="Times New Roman"/>
                <w:b/>
                <w:sz w:val="24"/>
              </w:rPr>
              <w:t xml:space="preserve"> Подарочная открытка.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3.9.</w:t>
            </w:r>
          </w:p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70101F" w:rsidRDefault="00A95301" w:rsidP="00AC0320">
            <w:pPr>
              <w:rPr>
                <w:rFonts w:ascii="Times New Roman" w:hAnsi="Times New Roman"/>
                <w:sz w:val="24"/>
              </w:rPr>
            </w:pPr>
            <w:r w:rsidRPr="0070101F">
              <w:rPr>
                <w:rFonts w:ascii="Times New Roman" w:hAnsi="Times New Roman"/>
                <w:sz w:val="24"/>
              </w:rPr>
              <w:t>Объемная аппликация</w:t>
            </w:r>
            <w:r>
              <w:rPr>
                <w:rFonts w:ascii="Times New Roman" w:hAnsi="Times New Roman"/>
                <w:sz w:val="24"/>
              </w:rPr>
              <w:t>, подарочная открытка «символ года»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объёмной аппликации  «ёлки».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«снегурочки».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«деда мороза».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«козы».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работа над  объёмной аппликацией подарочной  открытки ,«символ года»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54490B">
              <w:rPr>
                <w:rFonts w:ascii="Times New Roman" w:hAnsi="Times New Roman"/>
                <w:b/>
                <w:sz w:val="24"/>
              </w:rPr>
              <w:t xml:space="preserve">Аппликация из кожи     </w:t>
            </w:r>
          </w:p>
          <w:p w:rsidR="00A95301" w:rsidRPr="0054490B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Сувениры.</w:t>
            </w:r>
            <w:r w:rsidRPr="0054490B">
              <w:rPr>
                <w:rFonts w:ascii="Times New Roman" w:hAnsi="Times New Roman"/>
                <w:b/>
                <w:sz w:val="24"/>
              </w:rPr>
              <w:t xml:space="preserve">                                     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Ваза. Технология изготовления вазы под цветы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обтягивания основы для вазы.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4.7..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Технология  декорирования основы вазы кожей.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цветов из кожи, для декорирования основы вазы.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декорирования основы вазы для цветов.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Окончательная работа над  вазой для цвеов.   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Сдача сувенира.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4.11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Аппликация из круп песка</w:t>
            </w:r>
            <w:r>
              <w:rPr>
                <w:rFonts w:ascii="Times New Roman" w:hAnsi="Times New Roman"/>
                <w:b/>
                <w:sz w:val="24"/>
              </w:rPr>
              <w:t>, семян.</w:t>
            </w:r>
            <w:r w:rsidRPr="00937AB3">
              <w:rPr>
                <w:rFonts w:ascii="Times New Roman" w:hAnsi="Times New Roman"/>
                <w:b/>
                <w:sz w:val="24"/>
              </w:rPr>
              <w:t xml:space="preserve"> «Посыпушки»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,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открытки, по картинки из сказки Х.Г. Андерсена «Гадкий утенок» Аппликация из семян и крупы.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открытки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изделием.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открытки, по картинки из сказки Х.Г. Андерсена «дюймовачка» Аппликация из семян и крупы.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«ласточки» из семечек подсолнуха.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«крота» из семечек подсолнуха.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 «дюймовачки» из покрашенной крупы.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краска, клей.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работа над  открыткой, по картинки из сказки Х.Г. Андерсена «дюймовачка»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711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311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Выставка</w:t>
            </w:r>
          </w:p>
        </w:tc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краска.</w:t>
            </w: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AC0320">
        <w:trPr>
          <w:trHeight w:val="215"/>
        </w:trPr>
        <w:tc>
          <w:tcPr>
            <w:tcW w:w="709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709" w:type="dxa"/>
          </w:tcPr>
          <w:p w:rsidR="00A95301" w:rsidRDefault="00A95301" w:rsidP="00AC032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AC03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95301" w:rsidRPr="00937AB3" w:rsidRDefault="00A95301" w:rsidP="005F5A1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Учебно-тематический план </w:t>
      </w:r>
    </w:p>
    <w:p w:rsidR="00A95301" w:rsidRPr="0092360A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4 год обучения</w:t>
      </w:r>
    </w:p>
    <w:p w:rsidR="00A95301" w:rsidRPr="0092360A" w:rsidRDefault="00A95301" w:rsidP="005F5A1E">
      <w:pPr>
        <w:shd w:val="clear" w:color="auto" w:fill="FFFFFF"/>
        <w:suppressAutoHyphens w:val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Pr="00937AB3" w:rsidRDefault="00A95301" w:rsidP="005F5A1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84"/>
        <w:gridCol w:w="1560"/>
        <w:gridCol w:w="1452"/>
        <w:gridCol w:w="1915"/>
      </w:tblGrid>
      <w:tr w:rsidR="00A95301" w:rsidRPr="00206D9B" w:rsidTr="00E230AB">
        <w:trPr>
          <w:trHeight w:val="240"/>
        </w:trPr>
        <w:tc>
          <w:tcPr>
            <w:tcW w:w="560" w:type="dxa"/>
            <w:vMerge w:val="restart"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6D9B">
              <w:rPr>
                <w:rFonts w:ascii="Times New Roman" w:hAnsi="Times New Roman"/>
                <w:b/>
                <w:sz w:val="24"/>
              </w:rPr>
              <w:t>№</w:t>
            </w:r>
          </w:p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6D9B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084" w:type="dxa"/>
            <w:vMerge w:val="restart"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6D9B">
              <w:rPr>
                <w:rFonts w:ascii="Times New Roman" w:hAnsi="Times New Roman"/>
                <w:b/>
                <w:sz w:val="24"/>
              </w:rPr>
              <w:t>Наименование тем</w:t>
            </w:r>
          </w:p>
        </w:tc>
        <w:tc>
          <w:tcPr>
            <w:tcW w:w="4927" w:type="dxa"/>
            <w:gridSpan w:val="3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  <w:lang w:val="en-US"/>
              </w:rPr>
            </w:pPr>
            <w:r w:rsidRPr="00206D9B">
              <w:rPr>
                <w:b/>
              </w:rPr>
              <w:t>Количество часов</w:t>
            </w:r>
          </w:p>
        </w:tc>
      </w:tr>
      <w:tr w:rsidR="00A95301" w:rsidRPr="00206D9B" w:rsidTr="00E230AB">
        <w:trPr>
          <w:trHeight w:val="315"/>
        </w:trPr>
        <w:tc>
          <w:tcPr>
            <w:tcW w:w="560" w:type="dxa"/>
            <w:vMerge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84" w:type="dxa"/>
            <w:vMerge/>
          </w:tcPr>
          <w:p w:rsidR="00A95301" w:rsidRPr="00206D9B" w:rsidRDefault="00A95301" w:rsidP="00AC03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</w:rPr>
            </w:pPr>
            <w:r w:rsidRPr="00206D9B">
              <w:rPr>
                <w:b/>
              </w:rPr>
              <w:t>Теория</w:t>
            </w:r>
          </w:p>
        </w:tc>
        <w:tc>
          <w:tcPr>
            <w:tcW w:w="1452" w:type="dxa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</w:rPr>
            </w:pPr>
            <w:r w:rsidRPr="00206D9B">
              <w:rPr>
                <w:b/>
              </w:rPr>
              <w:t>Практика</w:t>
            </w:r>
          </w:p>
        </w:tc>
        <w:tc>
          <w:tcPr>
            <w:tcW w:w="1915" w:type="dxa"/>
          </w:tcPr>
          <w:p w:rsidR="00A95301" w:rsidRPr="00206D9B" w:rsidRDefault="00A95301" w:rsidP="00AC0320">
            <w:pPr>
              <w:pStyle w:val="NormalWeb"/>
              <w:jc w:val="center"/>
              <w:rPr>
                <w:b/>
              </w:rPr>
            </w:pPr>
            <w:r w:rsidRPr="00206D9B">
              <w:rPr>
                <w:b/>
              </w:rPr>
              <w:t>Всего</w:t>
            </w:r>
          </w:p>
        </w:tc>
      </w:tr>
      <w:tr w:rsidR="00A95301" w:rsidRPr="00056828" w:rsidTr="00E230AB">
        <w:trPr>
          <w:trHeight w:val="315"/>
        </w:trPr>
        <w:tc>
          <w:tcPr>
            <w:tcW w:w="560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1</w:t>
            </w:r>
          </w:p>
        </w:tc>
        <w:tc>
          <w:tcPr>
            <w:tcW w:w="4084" w:type="dxa"/>
          </w:tcPr>
          <w:p w:rsidR="00A95301" w:rsidRPr="00937AB3" w:rsidRDefault="00A95301" w:rsidP="00AC0320">
            <w:pPr>
              <w:pStyle w:val="NormalWeb"/>
            </w:pPr>
            <w:r w:rsidRPr="00937AB3">
              <w:t>Вводное занятие.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1</w:t>
            </w:r>
          </w:p>
        </w:tc>
      </w:tr>
      <w:tr w:rsidR="00A95301" w:rsidRPr="00056828" w:rsidTr="00E230AB">
        <w:trPr>
          <w:trHeight w:val="315"/>
        </w:trPr>
        <w:tc>
          <w:tcPr>
            <w:tcW w:w="560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2</w:t>
            </w:r>
          </w:p>
        </w:tc>
        <w:tc>
          <w:tcPr>
            <w:tcW w:w="4084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</w:pPr>
            <w:r w:rsidRPr="00937AB3">
              <w:t xml:space="preserve"> Аппликация из бумаги. Работа с шаблонами.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 w:rsidRPr="00937AB3">
              <w:t>6</w:t>
            </w:r>
          </w:p>
        </w:tc>
      </w:tr>
      <w:tr w:rsidR="00A95301" w:rsidRPr="00056828" w:rsidTr="00E230AB">
        <w:trPr>
          <w:trHeight w:val="315"/>
        </w:trPr>
        <w:tc>
          <w:tcPr>
            <w:tcW w:w="560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3</w:t>
            </w:r>
          </w:p>
        </w:tc>
        <w:tc>
          <w:tcPr>
            <w:tcW w:w="4084" w:type="dxa"/>
          </w:tcPr>
          <w:p w:rsidR="00A95301" w:rsidRPr="00937AB3" w:rsidRDefault="00A95301" w:rsidP="00AC0320">
            <w:pPr>
              <w:pStyle w:val="NormalWeb"/>
              <w:tabs>
                <w:tab w:val="left" w:pos="2805"/>
              </w:tabs>
            </w:pPr>
            <w:r w:rsidRPr="00937AB3">
              <w:t>Аппликация из природного материала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8</w:t>
            </w:r>
          </w:p>
        </w:tc>
      </w:tr>
      <w:tr w:rsidR="00A95301" w:rsidRPr="00056828" w:rsidTr="00E230AB">
        <w:trPr>
          <w:trHeight w:val="315"/>
        </w:trPr>
        <w:tc>
          <w:tcPr>
            <w:tcW w:w="560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4</w:t>
            </w:r>
          </w:p>
        </w:tc>
        <w:tc>
          <w:tcPr>
            <w:tcW w:w="4084" w:type="dxa"/>
          </w:tcPr>
          <w:p w:rsidR="00A95301" w:rsidRPr="00937AB3" w:rsidRDefault="00A95301" w:rsidP="00AC0320">
            <w:pPr>
              <w:pStyle w:val="NormalWeb"/>
            </w:pPr>
            <w:r w:rsidRPr="00937AB3">
              <w:t>Объемная аппликация и аппликация с элементами оригами.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6</w:t>
            </w:r>
          </w:p>
        </w:tc>
      </w:tr>
      <w:tr w:rsidR="00A95301" w:rsidRPr="00056828" w:rsidTr="00E230AB">
        <w:trPr>
          <w:trHeight w:val="315"/>
        </w:trPr>
        <w:tc>
          <w:tcPr>
            <w:tcW w:w="560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5</w:t>
            </w:r>
          </w:p>
        </w:tc>
        <w:tc>
          <w:tcPr>
            <w:tcW w:w="4084" w:type="dxa"/>
          </w:tcPr>
          <w:p w:rsidR="00A95301" w:rsidRPr="00056828" w:rsidRDefault="00A95301" w:rsidP="00AC0320">
            <w:pPr>
              <w:pStyle w:val="NormalWeb"/>
              <w:rPr>
                <w:b/>
              </w:rPr>
            </w:pPr>
            <w:r w:rsidRPr="00056828">
              <w:rPr>
                <w:b/>
              </w:rPr>
              <w:t xml:space="preserve"> </w:t>
            </w:r>
            <w:r w:rsidRPr="00937AB3">
              <w:t>Аппликация из кожи</w:t>
            </w:r>
            <w:r w:rsidRPr="00056828">
              <w:rPr>
                <w:b/>
              </w:rPr>
              <w:t xml:space="preserve">                                          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6</w:t>
            </w:r>
          </w:p>
        </w:tc>
      </w:tr>
      <w:tr w:rsidR="00A95301" w:rsidRPr="00056828" w:rsidTr="00E230AB">
        <w:trPr>
          <w:trHeight w:val="315"/>
        </w:trPr>
        <w:tc>
          <w:tcPr>
            <w:tcW w:w="560" w:type="dxa"/>
          </w:tcPr>
          <w:p w:rsidR="00A95301" w:rsidRPr="00056828" w:rsidRDefault="00A95301" w:rsidP="00AC0320">
            <w:pPr>
              <w:rPr>
                <w:sz w:val="24"/>
              </w:rPr>
            </w:pPr>
            <w:r w:rsidRPr="00056828">
              <w:rPr>
                <w:sz w:val="24"/>
              </w:rPr>
              <w:t>6</w:t>
            </w:r>
          </w:p>
        </w:tc>
        <w:tc>
          <w:tcPr>
            <w:tcW w:w="4084" w:type="dxa"/>
          </w:tcPr>
          <w:p w:rsidR="00A95301" w:rsidRPr="00056828" w:rsidRDefault="00A95301" w:rsidP="00AC0320">
            <w:pPr>
              <w:pStyle w:val="NormalWeb"/>
              <w:rPr>
                <w:b/>
              </w:rPr>
            </w:pPr>
            <w:r w:rsidRPr="00937AB3">
              <w:t>Аппликация из круп</w:t>
            </w:r>
          </w:p>
        </w:tc>
        <w:tc>
          <w:tcPr>
            <w:tcW w:w="1560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95301" w:rsidRPr="00937AB3" w:rsidRDefault="00A95301" w:rsidP="00AC0320">
            <w:pPr>
              <w:pStyle w:val="NormalWeb"/>
              <w:jc w:val="center"/>
            </w:pPr>
            <w:r>
              <w:t>6</w:t>
            </w:r>
          </w:p>
        </w:tc>
      </w:tr>
      <w:tr w:rsidR="00A95301" w:rsidRPr="00056828" w:rsidTr="00E230AB">
        <w:trPr>
          <w:trHeight w:val="315"/>
        </w:trPr>
        <w:tc>
          <w:tcPr>
            <w:tcW w:w="560" w:type="dxa"/>
          </w:tcPr>
          <w:p w:rsidR="00A95301" w:rsidRPr="00056828" w:rsidRDefault="00A95301" w:rsidP="00AC0320">
            <w:pPr>
              <w:rPr>
                <w:sz w:val="24"/>
              </w:rPr>
            </w:pPr>
          </w:p>
        </w:tc>
        <w:tc>
          <w:tcPr>
            <w:tcW w:w="4084" w:type="dxa"/>
          </w:tcPr>
          <w:p w:rsidR="00A95301" w:rsidRPr="00056828" w:rsidRDefault="00A95301" w:rsidP="00AC0320">
            <w:pPr>
              <w:pStyle w:val="NormalWeb"/>
              <w:rPr>
                <w:b/>
              </w:rPr>
            </w:pPr>
            <w:r w:rsidRPr="00056828">
              <w:rPr>
                <w:b/>
              </w:rPr>
              <w:t xml:space="preserve"> Итого</w:t>
            </w:r>
          </w:p>
        </w:tc>
        <w:tc>
          <w:tcPr>
            <w:tcW w:w="1560" w:type="dxa"/>
          </w:tcPr>
          <w:p w:rsidR="00A95301" w:rsidRPr="00937AB3" w:rsidRDefault="00A95301" w:rsidP="00154F8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2" w:type="dxa"/>
          </w:tcPr>
          <w:p w:rsidR="00A95301" w:rsidRPr="00937AB3" w:rsidRDefault="00A95301" w:rsidP="00154F8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5" w:type="dxa"/>
          </w:tcPr>
          <w:p w:rsidR="00A95301" w:rsidRPr="00937AB3" w:rsidRDefault="00A95301" w:rsidP="00154F80">
            <w:pPr>
              <w:pStyle w:val="NormalWeb"/>
              <w:jc w:val="center"/>
              <w:rPr>
                <w:b/>
              </w:rPr>
            </w:pPr>
            <w:r w:rsidRPr="00937AB3">
              <w:rPr>
                <w:b/>
              </w:rPr>
              <w:t>36</w:t>
            </w:r>
          </w:p>
        </w:tc>
      </w:tr>
    </w:tbl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9429AD">
      <w:pPr>
        <w:ind w:right="-284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</w:t>
      </w:r>
    </w:p>
    <w:p w:rsidR="00A95301" w:rsidRDefault="00A95301" w:rsidP="009429AD">
      <w:pPr>
        <w:ind w:right="-284" w:firstLine="284"/>
        <w:rPr>
          <w:rFonts w:ascii="Times New Roman" w:hAnsi="Times New Roman"/>
          <w:b/>
          <w:sz w:val="28"/>
          <w:szCs w:val="28"/>
        </w:rPr>
      </w:pPr>
      <w:r w:rsidRPr="008D4A36">
        <w:rPr>
          <w:rFonts w:ascii="Times New Roman" w:hAnsi="Times New Roman"/>
          <w:b/>
          <w:sz w:val="28"/>
          <w:szCs w:val="28"/>
        </w:rPr>
        <w:t xml:space="preserve">                         Содержание программы</w:t>
      </w:r>
    </w:p>
    <w:p w:rsidR="00A95301" w:rsidRPr="008D4A36" w:rsidRDefault="00A95301" w:rsidP="009429AD">
      <w:pPr>
        <w:ind w:right="-284" w:firstLine="284"/>
        <w:rPr>
          <w:rFonts w:ascii="Times New Roman" w:hAnsi="Times New Roman"/>
          <w:b/>
          <w:sz w:val="28"/>
          <w:szCs w:val="28"/>
        </w:rPr>
      </w:pPr>
    </w:p>
    <w:p w:rsidR="00A95301" w:rsidRPr="00937AB3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37AB3">
        <w:rPr>
          <w:rFonts w:ascii="Times New Roman" w:hAnsi="Times New Roman"/>
          <w:b/>
          <w:sz w:val="24"/>
          <w:szCs w:val="24"/>
        </w:rPr>
        <w:t>Вводное занятие.</w:t>
      </w:r>
      <w:r>
        <w:rPr>
          <w:rFonts w:ascii="Times New Roman" w:hAnsi="Times New Roman"/>
          <w:b/>
          <w:sz w:val="24"/>
          <w:szCs w:val="24"/>
        </w:rPr>
        <w:t xml:space="preserve"> 1(ч)</w:t>
      </w:r>
    </w:p>
    <w:p w:rsidR="00A95301" w:rsidRPr="00937AB3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937AB3">
        <w:rPr>
          <w:rFonts w:ascii="Times New Roman" w:hAnsi="Times New Roman"/>
          <w:sz w:val="24"/>
          <w:szCs w:val="24"/>
        </w:rPr>
        <w:t>Введение в</w:t>
      </w:r>
      <w:r>
        <w:rPr>
          <w:rFonts w:ascii="Times New Roman" w:hAnsi="Times New Roman"/>
          <w:sz w:val="24"/>
          <w:szCs w:val="24"/>
        </w:rPr>
        <w:t xml:space="preserve"> программу. Цели задачи.</w:t>
      </w:r>
      <w:r w:rsidRPr="00937AB3">
        <w:rPr>
          <w:rFonts w:ascii="Times New Roman" w:hAnsi="Times New Roman"/>
          <w:sz w:val="24"/>
          <w:szCs w:val="24"/>
        </w:rPr>
        <w:t xml:space="preserve"> Правила поведения на занятиях.</w:t>
      </w:r>
      <w:r>
        <w:rPr>
          <w:rFonts w:ascii="Times New Roman" w:hAnsi="Times New Roman"/>
          <w:sz w:val="24"/>
          <w:szCs w:val="24"/>
        </w:rPr>
        <w:t xml:space="preserve"> Правила техники безопасности.</w:t>
      </w:r>
    </w:p>
    <w:p w:rsidR="00A95301" w:rsidRPr="00937AB3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Аппликация из бумаги в технике «Мозаика» 6(ч)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</w:rPr>
        <w:t>Сказка о царе султане .А.С Пушкин.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Три сестрицы.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Царь.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Царевна.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Картинка из сказки о царе султане.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Окончательная  работа над картиной из сказки А.С. Пушкина сказка о царе султане  выполнена в технике мозаика.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Поделки</w:t>
      </w:r>
      <w:r w:rsidRPr="00937AB3">
        <w:rPr>
          <w:rFonts w:ascii="Times New Roman" w:hAnsi="Times New Roman"/>
          <w:b/>
          <w:sz w:val="24"/>
        </w:rPr>
        <w:t xml:space="preserve"> из природного материала</w:t>
      </w:r>
      <w:r>
        <w:rPr>
          <w:rFonts w:ascii="Times New Roman" w:hAnsi="Times New Roman"/>
          <w:b/>
          <w:sz w:val="24"/>
        </w:rPr>
        <w:t xml:space="preserve"> 8(ч)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Поделка из природного материала по картинке из сказки А.С.Пушкина «сказка о попе и работнике его бал-де»  (узнайте сказку по картинкам)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 изготовления  основы поделки по картинке из сказки А.С.Пушкина «сказка о попе и работнике его бал-де»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 изготовления картинки «попа» из природного материала.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 изготовления  «жены попа» из природного материала».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 изготовления картинки « работника попа» из природного материала.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Технология  изготовления  «работника» из природного материала».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</w:rPr>
        <w:t>Технология  изготовления  «полянки» из природного материала».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Окончательная  работа над поделкой из сказки по картинке  А.С.Пушкина «сказка о попе и работнике его бал-де».</w:t>
      </w:r>
    </w:p>
    <w:p w:rsidR="00A95301" w:rsidRPr="00A060D7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0622F">
        <w:rPr>
          <w:rFonts w:ascii="Times New Roman" w:hAnsi="Times New Roman"/>
          <w:b/>
          <w:sz w:val="24"/>
        </w:rPr>
        <w:t xml:space="preserve">Объемная аппликация и аппликация с элементами оригами. Подарочная </w:t>
      </w:r>
      <w:r>
        <w:rPr>
          <w:rFonts w:ascii="Times New Roman" w:hAnsi="Times New Roman"/>
          <w:b/>
          <w:sz w:val="24"/>
        </w:rPr>
        <w:t xml:space="preserve"> 6(ч)</w:t>
      </w:r>
    </w:p>
    <w:p w:rsidR="00A95301" w:rsidRPr="0000622F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открытка 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37A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Теория:</w:t>
      </w:r>
      <w:r w:rsidRPr="006C3A59">
        <w:rPr>
          <w:rFonts w:ascii="Times New Roman" w:hAnsi="Times New Roman"/>
          <w:sz w:val="24"/>
        </w:rPr>
        <w:t xml:space="preserve"> </w:t>
      </w:r>
      <w:r w:rsidRPr="0070101F">
        <w:rPr>
          <w:rFonts w:ascii="Times New Roman" w:hAnsi="Times New Roman"/>
          <w:sz w:val="24"/>
        </w:rPr>
        <w:t>Объемная аппликация</w:t>
      </w:r>
      <w:r>
        <w:rPr>
          <w:rFonts w:ascii="Times New Roman" w:hAnsi="Times New Roman"/>
          <w:sz w:val="24"/>
        </w:rPr>
        <w:t>, подарочная открытка «символ года»</w:t>
      </w:r>
    </w:p>
    <w:p w:rsidR="00A95301" w:rsidRPr="00195AB4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37AB3">
        <w:rPr>
          <w:rFonts w:ascii="Times New Roman" w:hAnsi="Times New Roman"/>
          <w:b/>
          <w:sz w:val="24"/>
          <w:szCs w:val="24"/>
        </w:rPr>
        <w:t xml:space="preserve">  </w:t>
      </w:r>
      <w:r w:rsidRPr="00937AB3">
        <w:rPr>
          <w:rFonts w:ascii="Times New Roman" w:hAnsi="Times New Roman"/>
          <w:i/>
          <w:sz w:val="24"/>
          <w:szCs w:val="24"/>
        </w:rPr>
        <w:t>Практика:</w:t>
      </w:r>
      <w:r w:rsidRPr="00937AB3">
        <w:rPr>
          <w:rFonts w:ascii="Times New Roman" w:hAnsi="Times New Roman"/>
          <w:b/>
          <w:sz w:val="24"/>
          <w:szCs w:val="24"/>
        </w:rPr>
        <w:t xml:space="preserve"> </w:t>
      </w:r>
      <w:r w:rsidRPr="00195AB4">
        <w:rPr>
          <w:rFonts w:ascii="Times New Roman" w:hAnsi="Times New Roman"/>
          <w:sz w:val="24"/>
          <w:szCs w:val="24"/>
        </w:rPr>
        <w:t>Просмотр открыток с символом года прошлых лет.</w:t>
      </w:r>
    </w:p>
    <w:p w:rsidR="00A95301" w:rsidRPr="00F652A1" w:rsidRDefault="00A95301" w:rsidP="008D5C29">
      <w:pPr>
        <w:tabs>
          <w:tab w:val="left" w:pos="8520"/>
        </w:tabs>
        <w:ind w:left="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</w:rPr>
        <w:t>Теория: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 объёмной аппликации  «ёлка»</w:t>
      </w:r>
    </w:p>
    <w:p w:rsidR="00A95301" w:rsidRDefault="00A95301" w:rsidP="008D5C29">
      <w:pPr>
        <w:tabs>
          <w:tab w:val="left" w:pos="8520"/>
        </w:tabs>
        <w:ind w:left="284"/>
        <w:rPr>
          <w:rFonts w:ascii="Times New Roman" w:hAnsi="Times New Roman"/>
          <w:i/>
          <w:sz w:val="24"/>
        </w:rPr>
      </w:pPr>
      <w:r w:rsidRPr="006C3A59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sz w:val="24"/>
        </w:rPr>
        <w:t>:</w:t>
      </w:r>
      <w:r w:rsidRPr="006C3A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объёмной аппликации  «ёлка»</w:t>
      </w:r>
    </w:p>
    <w:p w:rsidR="00A95301" w:rsidRPr="00937AB3" w:rsidRDefault="00A95301" w:rsidP="008D5C29">
      <w:pPr>
        <w:tabs>
          <w:tab w:val="left" w:pos="8520"/>
        </w:tabs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Теория: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объёмной аппликации «снегурочка».</w:t>
      </w:r>
    </w:p>
    <w:p w:rsidR="00A95301" w:rsidRDefault="00A95301" w:rsidP="008D5C29">
      <w:pPr>
        <w:tabs>
          <w:tab w:val="left" w:pos="8520"/>
        </w:tabs>
        <w:ind w:left="284"/>
        <w:rPr>
          <w:rFonts w:ascii="Times New Roman" w:hAnsi="Times New Roman"/>
          <w:i/>
          <w:sz w:val="24"/>
        </w:rPr>
      </w:pPr>
      <w:r w:rsidRPr="006C3A59">
        <w:rPr>
          <w:rFonts w:ascii="Times New Roman" w:hAnsi="Times New Roman"/>
          <w:i/>
          <w:sz w:val="24"/>
        </w:rPr>
        <w:t>Практика</w:t>
      </w:r>
      <w:r>
        <w:rPr>
          <w:rFonts w:ascii="Times New Roman" w:hAnsi="Times New Roman"/>
          <w:sz w:val="24"/>
        </w:rPr>
        <w:t>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 объёмной аппликации  «снегурочка»</w:t>
      </w:r>
    </w:p>
    <w:p w:rsidR="00A95301" w:rsidRPr="00937AB3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Теория: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объёмной аппликации «дед мороз».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объёмной аппликации «дед мороз».</w:t>
      </w:r>
    </w:p>
    <w:p w:rsidR="00A95301" w:rsidRPr="00F5585F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i/>
          <w:sz w:val="24"/>
        </w:rPr>
      </w:pPr>
      <w:r w:rsidRPr="00F5585F">
        <w:rPr>
          <w:rFonts w:ascii="Times New Roman" w:hAnsi="Times New Roman"/>
          <w:i/>
          <w:sz w:val="24"/>
        </w:rPr>
        <w:t>Теория:</w:t>
      </w:r>
      <w:r w:rsidRPr="00F558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Технология  изготовления объёмной аппликации «коза».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</w:t>
      </w:r>
      <w:r w:rsidRPr="003264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Изготовления объёмной аппликации «обезьяны».</w:t>
      </w:r>
    </w:p>
    <w:p w:rsidR="00A95301" w:rsidRPr="00326428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F5585F">
        <w:rPr>
          <w:rFonts w:ascii="Times New Roman" w:hAnsi="Times New Roman"/>
          <w:i/>
          <w:sz w:val="24"/>
        </w:rPr>
        <w:t>Теория: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работа над  объёмной аппликацией подарочной  открытки «символ года»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 w:rsidRPr="006C3A59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i/>
          <w:sz w:val="24"/>
        </w:rPr>
        <w:t>:</w:t>
      </w:r>
      <w:r w:rsidRPr="00F5585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Окончательная работа над  объёмной аппликацией подарочной  открытки,«символ года».</w:t>
      </w:r>
    </w:p>
    <w:p w:rsidR="00A95301" w:rsidRPr="00F5585F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A95301" w:rsidRPr="00937AB3" w:rsidRDefault="00A95301" w:rsidP="008D5C29">
      <w:pPr>
        <w:ind w:left="284"/>
        <w:rPr>
          <w:rFonts w:ascii="Times New Roman" w:hAnsi="Times New Roman"/>
          <w:b/>
          <w:sz w:val="24"/>
        </w:rPr>
      </w:pPr>
      <w:r w:rsidRPr="0052329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5.</w:t>
      </w:r>
      <w:r w:rsidRPr="0054490B">
        <w:rPr>
          <w:rFonts w:ascii="Times New Roman" w:hAnsi="Times New Roman"/>
          <w:b/>
          <w:sz w:val="24"/>
        </w:rPr>
        <w:t xml:space="preserve">  Аппликация из кожи </w:t>
      </w:r>
      <w:r>
        <w:rPr>
          <w:rFonts w:ascii="Times New Roman" w:hAnsi="Times New Roman"/>
          <w:b/>
          <w:sz w:val="24"/>
        </w:rPr>
        <w:t>. Сувениры.</w:t>
      </w:r>
      <w:r w:rsidRPr="0054490B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6(ч)</w:t>
      </w:r>
      <w:r w:rsidRPr="0054490B">
        <w:rPr>
          <w:rFonts w:ascii="Times New Roman" w:hAnsi="Times New Roman"/>
          <w:b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937AB3">
        <w:rPr>
          <w:rFonts w:ascii="Times New Roman" w:hAnsi="Times New Roman"/>
          <w:sz w:val="24"/>
        </w:rPr>
        <w:t xml:space="preserve">      </w:t>
      </w:r>
    </w:p>
    <w:p w:rsidR="00A95301" w:rsidRPr="009E488A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3341DA">
        <w:rPr>
          <w:rFonts w:ascii="Times New Roman" w:hAnsi="Times New Roman"/>
          <w:sz w:val="24"/>
          <w:szCs w:val="24"/>
        </w:rPr>
        <w:t>Заколка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Технология изготовления заколки .</w:t>
      </w:r>
    </w:p>
    <w:p w:rsidR="00A95301" w:rsidRPr="008202B6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>Технология обтягивания заколки.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Технология  декорирования основы заколки кожей. </w:t>
      </w:r>
    </w:p>
    <w:p w:rsidR="00A95301" w:rsidRPr="003341DA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изготовления цветов из кожи, для декорирования заколки.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Окончательная работа над  заколкой.   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Сдача поделки.</w:t>
      </w:r>
    </w:p>
    <w:p w:rsidR="00A95301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95301" w:rsidRPr="009E488A" w:rsidRDefault="00A95301" w:rsidP="008D5C29">
      <w:pPr>
        <w:ind w:left="284"/>
        <w:rPr>
          <w:rFonts w:ascii="Times New Roman" w:hAnsi="Times New Roman"/>
          <w:sz w:val="24"/>
        </w:rPr>
      </w:pPr>
    </w:p>
    <w:p w:rsidR="00A95301" w:rsidRPr="003E3D4F" w:rsidRDefault="00A95301" w:rsidP="008D5C29">
      <w:pPr>
        <w:pStyle w:val="ListParagraph"/>
        <w:spacing w:after="0" w:line="240" w:lineRule="auto"/>
        <w:ind w:left="284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 w:rsidRPr="00523299">
        <w:rPr>
          <w:rFonts w:ascii="Times New Roman" w:hAnsi="Times New Roman"/>
          <w:b/>
          <w:sz w:val="24"/>
        </w:rPr>
        <w:t xml:space="preserve"> Аппликация из круп песка, семян. «Посыпушки»</w:t>
      </w:r>
      <w:r>
        <w:rPr>
          <w:rFonts w:ascii="Times New Roman" w:hAnsi="Times New Roman"/>
          <w:b/>
          <w:sz w:val="24"/>
        </w:rPr>
        <w:t>6(ч)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 изготовления  открытки, мой любимый герой из сказки Царевна лягушка. 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изготовления открытки</w:t>
      </w:r>
    </w:p>
    <w:p w:rsidR="00A95301" w:rsidRPr="00937AB3" w:rsidRDefault="00A95301" w:rsidP="008D5C29">
      <w:pPr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Царевна лягушка.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Болота,  камыши.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Цветы лилии.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Царевич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Окончательная работа над  открыткой, по картинки из сказки Царевна лягушка.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</w:p>
    <w:p w:rsidR="00A95301" w:rsidRPr="005560B2" w:rsidRDefault="00A95301" w:rsidP="008D5C29">
      <w:pPr>
        <w:ind w:left="284"/>
        <w:rPr>
          <w:rFonts w:ascii="Times New Roman" w:hAnsi="Times New Roman"/>
          <w:b/>
          <w:sz w:val="24"/>
        </w:rPr>
      </w:pPr>
      <w:r w:rsidRPr="005560B2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</w:t>
      </w:r>
      <w:r w:rsidRPr="005560B2">
        <w:rPr>
          <w:rFonts w:ascii="Times New Roman" w:hAnsi="Times New Roman"/>
          <w:b/>
          <w:sz w:val="24"/>
        </w:rPr>
        <w:t xml:space="preserve"> Выставка</w:t>
      </w:r>
      <w:r>
        <w:rPr>
          <w:rFonts w:ascii="Times New Roman" w:hAnsi="Times New Roman"/>
          <w:b/>
          <w:sz w:val="24"/>
        </w:rPr>
        <w:t xml:space="preserve"> 2(ч)</w:t>
      </w:r>
    </w:p>
    <w:p w:rsidR="00A95301" w:rsidRPr="00937AB3" w:rsidRDefault="00A95301" w:rsidP="008D5C29">
      <w:pPr>
        <w:ind w:left="284"/>
        <w:rPr>
          <w:rFonts w:ascii="Times New Roman" w:hAnsi="Times New Roman"/>
          <w:b/>
          <w:sz w:val="24"/>
        </w:rPr>
      </w:pPr>
      <w:r w:rsidRPr="00937AB3">
        <w:rPr>
          <w:rFonts w:ascii="Times New Roman" w:hAnsi="Times New Roman"/>
          <w:b/>
          <w:sz w:val="24"/>
        </w:rPr>
        <w:t xml:space="preserve">  </w:t>
      </w:r>
    </w:p>
    <w:p w:rsidR="00A95301" w:rsidRDefault="00A95301" w:rsidP="008D5C29">
      <w:pPr>
        <w:ind w:left="284"/>
        <w:rPr>
          <w:rFonts w:ascii="Times New Roman" w:hAnsi="Times New Roman"/>
          <w:sz w:val="24"/>
        </w:rPr>
      </w:pPr>
    </w:p>
    <w:p w:rsidR="00A95301" w:rsidRDefault="00A95301" w:rsidP="008D5C29">
      <w:pPr>
        <w:spacing w:line="240" w:lineRule="atLeast"/>
        <w:ind w:left="284" w:right="-284"/>
        <w:rPr>
          <w:rFonts w:ascii="Times New Roman" w:hAnsi="Times New Roman"/>
          <w:sz w:val="24"/>
        </w:rPr>
      </w:pPr>
    </w:p>
    <w:p w:rsidR="00A95301" w:rsidRDefault="00A95301" w:rsidP="008D5C29">
      <w:pPr>
        <w:spacing w:line="240" w:lineRule="atLeast"/>
        <w:ind w:left="284" w:right="-284"/>
        <w:rPr>
          <w:rFonts w:ascii="Times New Roman" w:hAnsi="Times New Roman"/>
          <w:b/>
          <w:sz w:val="24"/>
        </w:rPr>
      </w:pPr>
    </w:p>
    <w:p w:rsidR="00A95301" w:rsidRDefault="00A95301" w:rsidP="009429AD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9429AD">
      <w:pPr>
        <w:spacing w:line="240" w:lineRule="atLeast"/>
        <w:ind w:right="-284"/>
        <w:rPr>
          <w:rFonts w:ascii="Times New Roman" w:hAnsi="Times New Roman"/>
          <w:b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9429AD">
      <w:pPr>
        <w:rPr>
          <w:rFonts w:ascii="Times New Roman" w:hAnsi="Times New Roman"/>
          <w:b/>
          <w:bCs/>
          <w:sz w:val="24"/>
        </w:rPr>
      </w:pPr>
    </w:p>
    <w:p w:rsidR="00A95301" w:rsidRDefault="00A95301" w:rsidP="00F53432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</w:t>
      </w: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</w:t>
      </w: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Default="00A95301" w:rsidP="00B20371">
      <w:pPr>
        <w:rPr>
          <w:rFonts w:ascii="Times New Roman" w:hAnsi="Times New Roman"/>
          <w:b/>
          <w:sz w:val="24"/>
        </w:rPr>
      </w:pPr>
    </w:p>
    <w:p w:rsidR="00A95301" w:rsidRPr="008D5C29" w:rsidRDefault="00A95301" w:rsidP="008D5C29">
      <w:pPr>
        <w:rPr>
          <w:sz w:val="24"/>
        </w:rPr>
      </w:pPr>
    </w:p>
    <w:p w:rsidR="00A95301" w:rsidRDefault="00A95301" w:rsidP="008D5C29">
      <w:pPr>
        <w:rPr>
          <w:rFonts w:ascii="Times New Roman" w:hAnsi="Times New Roman"/>
          <w:b/>
          <w:sz w:val="24"/>
        </w:rPr>
      </w:pPr>
    </w:p>
    <w:p w:rsidR="00A95301" w:rsidRDefault="00A95301" w:rsidP="00C125B1">
      <w:pPr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C125B1">
      <w:pPr>
        <w:jc w:val="center"/>
        <w:rPr>
          <w:rFonts w:ascii="Times New Roman" w:hAnsi="Times New Roman"/>
          <w:b/>
          <w:sz w:val="24"/>
        </w:rPr>
      </w:pPr>
      <w:r w:rsidRPr="00937AB3">
        <w:rPr>
          <w:rFonts w:ascii="Times New Roman" w:hAnsi="Times New Roman"/>
          <w:b/>
          <w:sz w:val="24"/>
        </w:rPr>
        <w:t>Тематический план и методическое обеспечение</w:t>
      </w:r>
    </w:p>
    <w:p w:rsidR="00A95301" w:rsidRPr="00F425E7" w:rsidRDefault="00A95301" w:rsidP="007168D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дополнительной образовательной программы </w:t>
      </w:r>
      <w:r w:rsidRPr="00F425E7">
        <w:rPr>
          <w:rFonts w:ascii="Times New Roman" w:hAnsi="Times New Roman"/>
          <w:b/>
          <w:sz w:val="24"/>
        </w:rPr>
        <w:t>«Мозаика»</w:t>
      </w:r>
    </w:p>
    <w:p w:rsidR="00A95301" w:rsidRDefault="00A95301" w:rsidP="00C125B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год обучения</w:t>
      </w:r>
    </w:p>
    <w:p w:rsidR="00A95301" w:rsidRPr="00937AB3" w:rsidRDefault="00A95301" w:rsidP="00C125B1">
      <w:pPr>
        <w:rPr>
          <w:rFonts w:ascii="Times New Roman" w:hAnsi="Times New Roman"/>
          <w:sz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709"/>
        <w:gridCol w:w="1417"/>
        <w:gridCol w:w="1276"/>
        <w:gridCol w:w="1417"/>
        <w:gridCol w:w="1701"/>
      </w:tblGrid>
      <w:tr w:rsidR="00A95301" w:rsidRPr="00937AB3" w:rsidTr="00154F80">
        <w:tc>
          <w:tcPr>
            <w:tcW w:w="709" w:type="dxa"/>
            <w:vMerge w:val="restart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gridSpan w:val="3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Тематический план</w:t>
            </w:r>
          </w:p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gridSpan w:val="3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Методическое  обеспечение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  <w:vMerge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Тема занятий</w:t>
            </w:r>
          </w:p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Кол-час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Техническое оснащение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Дидактический материал</w:t>
            </w:r>
          </w:p>
        </w:tc>
      </w:tr>
      <w:tr w:rsidR="00A95301" w:rsidRPr="00937AB3" w:rsidTr="00154F80">
        <w:trPr>
          <w:trHeight w:val="307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Вводное занятие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5301" w:rsidRPr="006B439D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206D9B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154F80">
        <w:trPr>
          <w:trHeight w:val="566"/>
        </w:trPr>
        <w:tc>
          <w:tcPr>
            <w:tcW w:w="709" w:type="dxa"/>
          </w:tcPr>
          <w:p w:rsidR="00A95301" w:rsidRPr="006B439D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1.1. 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Знакомство с программой. Цели задачи.</w:t>
            </w:r>
          </w:p>
        </w:tc>
        <w:tc>
          <w:tcPr>
            <w:tcW w:w="709" w:type="dxa"/>
          </w:tcPr>
          <w:p w:rsidR="00A95301" w:rsidRPr="006B439D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206D9B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Беседа                             </w:t>
            </w:r>
          </w:p>
        </w:tc>
        <w:tc>
          <w:tcPr>
            <w:tcW w:w="1276" w:type="dxa"/>
          </w:tcPr>
          <w:p w:rsidR="00A95301" w:rsidRPr="00206D9B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Краткий опрос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154F80">
        <w:trPr>
          <w:trHeight w:val="419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19" w:type="dxa"/>
          </w:tcPr>
          <w:p w:rsidR="00A95301" w:rsidRPr="00D760BF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D760BF">
              <w:rPr>
                <w:rFonts w:ascii="Times New Roman" w:hAnsi="Times New Roman"/>
                <w:b/>
                <w:sz w:val="24"/>
              </w:rPr>
              <w:t>Апплика</w:t>
            </w:r>
            <w:r>
              <w:rPr>
                <w:rFonts w:ascii="Times New Roman" w:hAnsi="Times New Roman"/>
                <w:b/>
                <w:sz w:val="24"/>
              </w:rPr>
              <w:t>ция из бумаги, в техники мозаика. В гости сказка к нам пришла.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Краткий опрос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о царе султане .А.С Пушкин.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  <w:p w:rsidR="00A95301" w:rsidRPr="00937AB3" w:rsidRDefault="00A95301" w:rsidP="00154F80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 сестрицы.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Царь.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Царевна.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Картинка из сказки о царе султане.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937AB3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картиной из сказки А.С. Пушкина сказка о царе султане  выполнена в технике мозаика.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Поделки</w:t>
            </w:r>
            <w:r w:rsidRPr="00937AB3">
              <w:rPr>
                <w:rFonts w:ascii="Times New Roman" w:hAnsi="Times New Roman"/>
                <w:b/>
                <w:sz w:val="24"/>
              </w:rPr>
              <w:t xml:space="preserve"> из природного материала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Цветная бумага, клей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Поделка из природного материала по картинке из сказки А.С.Пушкина «сказка о попе и работнике его балде»  (узнайте сказку по картинкам)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 изготовления  основы поделки по картинке из сказки А.С.Пушкина «сказка о попе и работнике его балде» 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картинки «попа» из природного материала.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«жены попа» из природного материала».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картинки «попа» из природного материала.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«работника» из природного материала».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«полянки» из природного материала».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 работа над поделкой из сказки по картинке  А.С.Пушкина «сказка о попе и работнике его балде».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Объемная аппликация и аппликация с элементами оригами.</w:t>
            </w:r>
            <w:r>
              <w:rPr>
                <w:rFonts w:ascii="Times New Roman" w:hAnsi="Times New Roman"/>
                <w:b/>
                <w:sz w:val="24"/>
              </w:rPr>
              <w:t xml:space="preserve"> Подарочная открытка.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jc w:val="center"/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119" w:type="dxa"/>
          </w:tcPr>
          <w:p w:rsidR="00A95301" w:rsidRPr="0070101F" w:rsidRDefault="00A95301" w:rsidP="00154F80">
            <w:pPr>
              <w:rPr>
                <w:rFonts w:ascii="Times New Roman" w:hAnsi="Times New Roman"/>
                <w:sz w:val="24"/>
              </w:rPr>
            </w:pPr>
            <w:r w:rsidRPr="0070101F">
              <w:rPr>
                <w:rFonts w:ascii="Times New Roman" w:hAnsi="Times New Roman"/>
                <w:sz w:val="24"/>
              </w:rPr>
              <w:t>Объемная аппликация</w:t>
            </w:r>
            <w:r>
              <w:rPr>
                <w:rFonts w:ascii="Times New Roman" w:hAnsi="Times New Roman"/>
                <w:sz w:val="24"/>
              </w:rPr>
              <w:t>, подарочная открытка «символ года»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 объёмной аппликации  «ёлка».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Сухие листья бумага, клей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«снегурочка».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«дед мороз».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 изготовления объёмной аппликации «обезьяна».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работа над  объёмной аппликацией подарочной  открытки ,«символ года»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54490B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54490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19" w:type="dxa"/>
          </w:tcPr>
          <w:p w:rsidR="00A95301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54490B">
              <w:rPr>
                <w:rFonts w:ascii="Times New Roman" w:hAnsi="Times New Roman"/>
                <w:b/>
                <w:sz w:val="24"/>
              </w:rPr>
              <w:t xml:space="preserve">Аппликация из кожи     </w:t>
            </w:r>
          </w:p>
          <w:p w:rsidR="00A95301" w:rsidRPr="0054490B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Сувениры.</w:t>
            </w:r>
            <w:r w:rsidRPr="0054490B">
              <w:rPr>
                <w:rFonts w:ascii="Times New Roman" w:hAnsi="Times New Roman"/>
                <w:b/>
                <w:sz w:val="24"/>
              </w:rPr>
              <w:t xml:space="preserve">                                     </w:t>
            </w:r>
          </w:p>
        </w:tc>
        <w:tc>
          <w:tcPr>
            <w:tcW w:w="709" w:type="dxa"/>
          </w:tcPr>
          <w:p w:rsidR="00A95301" w:rsidRPr="009429AD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429AD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Заколка. Технология изготовления закалки 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обтягивания основы  заколки.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Технология  декорирования основы заколки кожей.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цветов из кожи, для декорирования основы заколки.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декорирования основы заколки.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w="3119" w:type="dxa"/>
          </w:tcPr>
          <w:p w:rsidR="00A95301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Окончательная работа над  заколкой.   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Сдача поделки.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AD66D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AD66D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b/>
                <w:sz w:val="24"/>
              </w:rPr>
              <w:t>Аппликация из круп песка</w:t>
            </w:r>
            <w:r>
              <w:rPr>
                <w:rFonts w:ascii="Times New Roman" w:hAnsi="Times New Roman"/>
                <w:b/>
                <w:sz w:val="24"/>
              </w:rPr>
              <w:t>, семян.</w:t>
            </w:r>
            <w:r w:rsidRPr="00937AB3">
              <w:rPr>
                <w:rFonts w:ascii="Times New Roman" w:hAnsi="Times New Roman"/>
                <w:b/>
                <w:sz w:val="24"/>
              </w:rPr>
              <w:t xml:space="preserve"> «Посыпушки»</w:t>
            </w:r>
          </w:p>
        </w:tc>
        <w:tc>
          <w:tcPr>
            <w:tcW w:w="709" w:type="dxa"/>
          </w:tcPr>
          <w:p w:rsidR="00A95301" w:rsidRPr="009429AD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429AD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,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715FD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 изготовления  открытки, мой любимый герой из сказки Царевна лягушка. 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открытки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Царевна лягушка.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Болота,  камыши.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 xml:space="preserve">Цветная бумага, клей  </w:t>
            </w:r>
          </w:p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Цветы лилии.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Царевич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краска, 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</w:t>
            </w:r>
            <w:r w:rsidRPr="00937A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работа над  открыткой, по картинки из сказки Царевна лягушка.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краска, клей.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итогов. Сдача поделки.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Крупа гречка, рис, краска.</w:t>
            </w: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 w:rsidRPr="00937AB3"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</w:tr>
      <w:tr w:rsidR="00A95301" w:rsidRPr="00937AB3" w:rsidTr="00154F80">
        <w:trPr>
          <w:trHeight w:val="711"/>
        </w:trPr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1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Выставка</w:t>
            </w:r>
          </w:p>
        </w:tc>
        <w:tc>
          <w:tcPr>
            <w:tcW w:w="709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95301" w:rsidRPr="00937AB3" w:rsidTr="00154F80">
        <w:trPr>
          <w:trHeight w:val="215"/>
        </w:trPr>
        <w:tc>
          <w:tcPr>
            <w:tcW w:w="709" w:type="dxa"/>
          </w:tcPr>
          <w:p w:rsidR="00A95301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95301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709" w:type="dxa"/>
          </w:tcPr>
          <w:p w:rsidR="00A95301" w:rsidRDefault="00A95301" w:rsidP="00154F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5301" w:rsidRPr="00937AB3" w:rsidRDefault="00A95301" w:rsidP="00154F8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95301" w:rsidRPr="00937AB3" w:rsidRDefault="00A95301" w:rsidP="00C125B1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C125B1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C125B1">
      <w:pPr>
        <w:ind w:right="-284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C125B1">
      <w:pPr>
        <w:ind w:right="-284" w:firstLine="284"/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rFonts w:ascii="Times New Roman" w:hAnsi="Times New Roman"/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D85D8A" w:rsidRDefault="00A95301" w:rsidP="005F5A1E">
      <w:pPr>
        <w:pStyle w:val="NoSpacing"/>
        <w:widowControl w:val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jc w:val="center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9429AD">
      <w:pPr>
        <w:ind w:firstLine="142"/>
        <w:rPr>
          <w:rFonts w:ascii="Times New Roman" w:hAnsi="Times New Roman"/>
          <w:b/>
          <w:sz w:val="24"/>
        </w:rPr>
      </w:pPr>
    </w:p>
    <w:p w:rsidR="00A95301" w:rsidRDefault="00A95301" w:rsidP="009429AD">
      <w:pPr>
        <w:ind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Использованная литература</w:t>
      </w:r>
    </w:p>
    <w:p w:rsidR="00A95301" w:rsidRPr="00937AB3" w:rsidRDefault="00A95301" w:rsidP="005F5A1E">
      <w:pPr>
        <w:ind w:firstLine="142"/>
        <w:jc w:val="center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widowControl/>
        <w:numPr>
          <w:ilvl w:val="0"/>
          <w:numId w:val="5"/>
        </w:numPr>
        <w:suppressAutoHyphens w:val="0"/>
        <w:ind w:left="0" w:firstLine="142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 xml:space="preserve">К. Мититело "Чудо - Аппликация".  Эксмо:, </w:t>
      </w:r>
      <w:smartTag w:uri="urn:schemas-microsoft-com:office:smarttags" w:element="metricconverter">
        <w:smartTagPr>
          <w:attr w:name="ProductID" w:val="2008 г"/>
        </w:smartTagPr>
        <w:r w:rsidRPr="00937AB3">
          <w:rPr>
            <w:rFonts w:ascii="Times New Roman" w:hAnsi="Times New Roman"/>
            <w:sz w:val="24"/>
          </w:rPr>
          <w:t>2008 г</w:t>
        </w:r>
      </w:smartTag>
      <w:r w:rsidRPr="00937AB3">
        <w:rPr>
          <w:rFonts w:ascii="Times New Roman" w:hAnsi="Times New Roman"/>
          <w:sz w:val="24"/>
        </w:rPr>
        <w:t>.</w:t>
      </w:r>
    </w:p>
    <w:p w:rsidR="00A95301" w:rsidRPr="00937AB3" w:rsidRDefault="00A95301" w:rsidP="005F5A1E">
      <w:pPr>
        <w:widowControl/>
        <w:numPr>
          <w:ilvl w:val="0"/>
          <w:numId w:val="5"/>
        </w:numPr>
        <w:suppressAutoHyphens w:val="0"/>
        <w:ind w:left="0" w:firstLine="142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>Митителло К.  Аппликация: техника и искусство. «Эксмо»: Москва, 2005.</w:t>
      </w:r>
    </w:p>
    <w:p w:rsidR="00A95301" w:rsidRPr="00937AB3" w:rsidRDefault="00A95301" w:rsidP="005F5A1E">
      <w:pPr>
        <w:widowControl/>
        <w:numPr>
          <w:ilvl w:val="0"/>
          <w:numId w:val="5"/>
        </w:numPr>
        <w:suppressAutoHyphens w:val="0"/>
        <w:ind w:left="0" w:firstLine="142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 xml:space="preserve">Просова Н. А.  Оригами для малышей от 2 до 5. Складываем фигурки из бумаги, « Эксмо»:Москва.  </w:t>
      </w:r>
      <w:smartTag w:uri="urn:schemas-microsoft-com:office:smarttags" w:element="metricconverter">
        <w:smartTagPr>
          <w:attr w:name="ProductID" w:val="2008 г"/>
        </w:smartTagPr>
        <w:r w:rsidRPr="00937AB3">
          <w:rPr>
            <w:rFonts w:ascii="Times New Roman" w:hAnsi="Times New Roman"/>
            <w:sz w:val="24"/>
          </w:rPr>
          <w:t>2008 г</w:t>
        </w:r>
      </w:smartTag>
      <w:r w:rsidRPr="00937AB3">
        <w:rPr>
          <w:rFonts w:ascii="Times New Roman" w:hAnsi="Times New Roman"/>
          <w:sz w:val="24"/>
        </w:rPr>
        <w:t>.</w:t>
      </w:r>
    </w:p>
    <w:p w:rsidR="00A95301" w:rsidRPr="00937AB3" w:rsidRDefault="00A95301" w:rsidP="005F5A1E">
      <w:pPr>
        <w:widowControl/>
        <w:numPr>
          <w:ilvl w:val="0"/>
          <w:numId w:val="5"/>
        </w:numPr>
        <w:suppressAutoHyphens w:val="0"/>
        <w:ind w:left="0" w:firstLine="142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>Наталия В.Д.; Большая книга аппликаций из природных материалов; «Сова»: 2008.</w:t>
      </w:r>
    </w:p>
    <w:p w:rsidR="00A95301" w:rsidRPr="00937AB3" w:rsidRDefault="00A95301" w:rsidP="005F5A1E">
      <w:pPr>
        <w:widowControl/>
        <w:numPr>
          <w:ilvl w:val="0"/>
          <w:numId w:val="5"/>
        </w:numPr>
        <w:suppressAutoHyphens w:val="0"/>
        <w:ind w:left="0" w:firstLine="142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 xml:space="preserve">Тойбнер А. Аппликация: Цветы для любимой мамочки: Из цветного картона; </w:t>
      </w:r>
      <w:r w:rsidRPr="00937AB3">
        <w:rPr>
          <w:rFonts w:ascii="Times New Roman" w:hAnsi="Times New Roman"/>
          <w:sz w:val="24"/>
        </w:rPr>
        <w:tab/>
        <w:t>«Астрель Академия развития»: 2008.</w:t>
      </w:r>
    </w:p>
    <w:p w:rsidR="00A95301" w:rsidRPr="00937AB3" w:rsidRDefault="00A95301" w:rsidP="005F5A1E">
      <w:pPr>
        <w:widowControl/>
        <w:numPr>
          <w:ilvl w:val="0"/>
          <w:numId w:val="5"/>
        </w:numPr>
        <w:suppressAutoHyphens w:val="0"/>
        <w:ind w:left="0" w:firstLine="142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>Шахова Н.В. Художественная аппликация и узоры из бумаги. «БАО-Пресс»: 2006.</w:t>
      </w:r>
    </w:p>
    <w:p w:rsidR="00A95301" w:rsidRPr="00937AB3" w:rsidRDefault="00A95301" w:rsidP="005F5A1E">
      <w:pPr>
        <w:widowControl/>
        <w:numPr>
          <w:ilvl w:val="0"/>
          <w:numId w:val="5"/>
        </w:numPr>
        <w:suppressAutoHyphens w:val="0"/>
        <w:ind w:left="0" w:firstLine="142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>Оригами и аппликация. Афонькин С.Ю., Лежнева Л.В., Пудова В.П. "Издательство Кристалл": Санкт-Петербург, 1998.</w:t>
      </w:r>
    </w:p>
    <w:p w:rsidR="00A95301" w:rsidRPr="00937AB3" w:rsidRDefault="00A95301" w:rsidP="005F5A1E">
      <w:pPr>
        <w:ind w:left="568"/>
        <w:jc w:val="both"/>
        <w:rPr>
          <w:rFonts w:ascii="Times New Roman" w:hAnsi="Times New Roman"/>
          <w:b/>
          <w:sz w:val="24"/>
        </w:rPr>
      </w:pPr>
    </w:p>
    <w:p w:rsidR="00A95301" w:rsidRDefault="00A95301" w:rsidP="005F5A1E">
      <w:pPr>
        <w:ind w:left="568"/>
        <w:jc w:val="center"/>
        <w:rPr>
          <w:rFonts w:ascii="Times New Roman" w:hAnsi="Times New Roman"/>
          <w:b/>
          <w:sz w:val="24"/>
        </w:rPr>
      </w:pPr>
      <w:r w:rsidRPr="00937AB3">
        <w:rPr>
          <w:rFonts w:ascii="Times New Roman" w:hAnsi="Times New Roman"/>
          <w:b/>
          <w:sz w:val="24"/>
        </w:rPr>
        <w:t>Литерат</w:t>
      </w:r>
      <w:r>
        <w:rPr>
          <w:rFonts w:ascii="Times New Roman" w:hAnsi="Times New Roman"/>
          <w:b/>
          <w:sz w:val="24"/>
        </w:rPr>
        <w:t>ура для учащихся</w:t>
      </w:r>
    </w:p>
    <w:p w:rsidR="00A95301" w:rsidRPr="00937AB3" w:rsidRDefault="00A95301" w:rsidP="005F5A1E">
      <w:pPr>
        <w:ind w:left="568"/>
        <w:jc w:val="both"/>
        <w:rPr>
          <w:rFonts w:ascii="Times New Roman" w:hAnsi="Times New Roman"/>
          <w:b/>
          <w:sz w:val="24"/>
        </w:rPr>
      </w:pPr>
    </w:p>
    <w:p w:rsidR="00A95301" w:rsidRPr="00937AB3" w:rsidRDefault="00A95301" w:rsidP="005F5A1E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 xml:space="preserve">К. Мититело "Чудо - Аппликация".  Эксмо:, </w:t>
      </w:r>
      <w:smartTag w:uri="urn:schemas-microsoft-com:office:smarttags" w:element="metricconverter">
        <w:smartTagPr>
          <w:attr w:name="ProductID" w:val="2008 г"/>
        </w:smartTagPr>
        <w:r w:rsidRPr="00937AB3">
          <w:rPr>
            <w:rFonts w:ascii="Times New Roman" w:hAnsi="Times New Roman"/>
            <w:sz w:val="24"/>
          </w:rPr>
          <w:t>2008 г</w:t>
        </w:r>
      </w:smartTag>
      <w:r w:rsidRPr="00937AB3">
        <w:rPr>
          <w:rFonts w:ascii="Times New Roman" w:hAnsi="Times New Roman"/>
          <w:sz w:val="24"/>
        </w:rPr>
        <w:t>.</w:t>
      </w:r>
    </w:p>
    <w:p w:rsidR="00A95301" w:rsidRPr="00937AB3" w:rsidRDefault="00A95301" w:rsidP="005F5A1E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>Тойбнер А. Аппликация: Цветы для любимой мамочки: Из цветного картона; «Астрель Академия развития»: 2008.</w:t>
      </w:r>
    </w:p>
    <w:p w:rsidR="00A95301" w:rsidRPr="00937AB3" w:rsidRDefault="00A95301" w:rsidP="005F5A1E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937AB3">
        <w:rPr>
          <w:rFonts w:ascii="Times New Roman" w:hAnsi="Times New Roman"/>
          <w:sz w:val="24"/>
        </w:rPr>
        <w:t>Оригами и аппликация. Афонькин С.Ю., Лежнева Л.В., Пудова В.П. "Издательство Кристалл": Санкт-Петербург, 1998</w:t>
      </w:r>
    </w:p>
    <w:p w:rsidR="00A95301" w:rsidRPr="00937AB3" w:rsidRDefault="00A95301" w:rsidP="005F5A1E">
      <w:pPr>
        <w:jc w:val="both"/>
        <w:rPr>
          <w:rFonts w:ascii="Times New Roman" w:hAnsi="Times New Roman"/>
          <w:sz w:val="24"/>
        </w:rPr>
      </w:pPr>
    </w:p>
    <w:p w:rsidR="00A95301" w:rsidRPr="00937AB3" w:rsidRDefault="00A95301" w:rsidP="005F5A1E">
      <w:pPr>
        <w:rPr>
          <w:rFonts w:ascii="Times New Roman" w:hAnsi="Times New Roman"/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Pr="00937AB3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Default="00A95301" w:rsidP="005F5A1E">
      <w:pPr>
        <w:rPr>
          <w:sz w:val="24"/>
        </w:rPr>
      </w:pPr>
    </w:p>
    <w:p w:rsidR="00A95301" w:rsidRPr="005F5A1E" w:rsidRDefault="00A95301" w:rsidP="005F5A1E"/>
    <w:sectPr w:rsidR="00A95301" w:rsidRPr="005F5A1E" w:rsidSect="0058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01" w:rsidRDefault="00A95301" w:rsidP="00AB189F">
      <w:r>
        <w:separator/>
      </w:r>
    </w:p>
  </w:endnote>
  <w:endnote w:type="continuationSeparator" w:id="0">
    <w:p w:rsidR="00A95301" w:rsidRDefault="00A95301" w:rsidP="00AB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01" w:rsidRDefault="00A95301" w:rsidP="00AB189F">
      <w:r>
        <w:separator/>
      </w:r>
    </w:p>
  </w:footnote>
  <w:footnote w:type="continuationSeparator" w:id="0">
    <w:p w:rsidR="00A95301" w:rsidRDefault="00A95301" w:rsidP="00AB1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6A0"/>
    <w:multiLevelType w:val="hybridMultilevel"/>
    <w:tmpl w:val="D3F4CAD4"/>
    <w:lvl w:ilvl="0" w:tplc="2F040AE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303148"/>
    <w:multiLevelType w:val="hybridMultilevel"/>
    <w:tmpl w:val="5BEA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3275F"/>
    <w:multiLevelType w:val="hybridMultilevel"/>
    <w:tmpl w:val="4DFC50D4"/>
    <w:lvl w:ilvl="0" w:tplc="2C063E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F5C2251"/>
    <w:multiLevelType w:val="hybridMultilevel"/>
    <w:tmpl w:val="60ACFEEE"/>
    <w:lvl w:ilvl="0" w:tplc="69D2F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8A3B7E"/>
    <w:multiLevelType w:val="hybridMultilevel"/>
    <w:tmpl w:val="499422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5">
    <w:nsid w:val="40F24F22"/>
    <w:multiLevelType w:val="multilevel"/>
    <w:tmpl w:val="4DFC50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13B1113"/>
    <w:multiLevelType w:val="hybridMultilevel"/>
    <w:tmpl w:val="62165F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71019"/>
    <w:multiLevelType w:val="hybridMultilevel"/>
    <w:tmpl w:val="95EAC1D6"/>
    <w:lvl w:ilvl="0" w:tplc="2F040AE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3242B2C"/>
    <w:multiLevelType w:val="hybridMultilevel"/>
    <w:tmpl w:val="37202572"/>
    <w:lvl w:ilvl="0" w:tplc="118EB59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81711C"/>
    <w:multiLevelType w:val="hybridMultilevel"/>
    <w:tmpl w:val="2EB0836E"/>
    <w:lvl w:ilvl="0" w:tplc="2F040AE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7A7135E"/>
    <w:multiLevelType w:val="hybridMultilevel"/>
    <w:tmpl w:val="62165F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6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88"/>
    <w:rsid w:val="00002BD3"/>
    <w:rsid w:val="000053A6"/>
    <w:rsid w:val="0000622F"/>
    <w:rsid w:val="000111A5"/>
    <w:rsid w:val="00016409"/>
    <w:rsid w:val="00023D42"/>
    <w:rsid w:val="00024E17"/>
    <w:rsid w:val="000331BD"/>
    <w:rsid w:val="00041799"/>
    <w:rsid w:val="000476D6"/>
    <w:rsid w:val="00056828"/>
    <w:rsid w:val="0006427F"/>
    <w:rsid w:val="00076E2F"/>
    <w:rsid w:val="000773A1"/>
    <w:rsid w:val="00084DEE"/>
    <w:rsid w:val="00086CA8"/>
    <w:rsid w:val="000903A3"/>
    <w:rsid w:val="000A19A1"/>
    <w:rsid w:val="000B151B"/>
    <w:rsid w:val="000B7988"/>
    <w:rsid w:val="000D2E8C"/>
    <w:rsid w:val="000D48B2"/>
    <w:rsid w:val="000D4FB8"/>
    <w:rsid w:val="000D53C0"/>
    <w:rsid w:val="000F0657"/>
    <w:rsid w:val="000F2A90"/>
    <w:rsid w:val="000F631A"/>
    <w:rsid w:val="00102C75"/>
    <w:rsid w:val="001127C4"/>
    <w:rsid w:val="00117933"/>
    <w:rsid w:val="001219D9"/>
    <w:rsid w:val="00124F8F"/>
    <w:rsid w:val="001470BB"/>
    <w:rsid w:val="00153499"/>
    <w:rsid w:val="00153AFB"/>
    <w:rsid w:val="00154F80"/>
    <w:rsid w:val="001733AB"/>
    <w:rsid w:val="001824D9"/>
    <w:rsid w:val="001902F9"/>
    <w:rsid w:val="00195AB4"/>
    <w:rsid w:val="00196A77"/>
    <w:rsid w:val="001B6B74"/>
    <w:rsid w:val="001C3952"/>
    <w:rsid w:val="001C5E61"/>
    <w:rsid w:val="001E24F5"/>
    <w:rsid w:val="001E411A"/>
    <w:rsid w:val="001E4414"/>
    <w:rsid w:val="001E519B"/>
    <w:rsid w:val="001E7289"/>
    <w:rsid w:val="00206D9B"/>
    <w:rsid w:val="0021215B"/>
    <w:rsid w:val="0021761D"/>
    <w:rsid w:val="0022241B"/>
    <w:rsid w:val="00226CC6"/>
    <w:rsid w:val="002306BF"/>
    <w:rsid w:val="00231D1A"/>
    <w:rsid w:val="00232351"/>
    <w:rsid w:val="002338AC"/>
    <w:rsid w:val="00242F1C"/>
    <w:rsid w:val="00253579"/>
    <w:rsid w:val="002739C5"/>
    <w:rsid w:val="00277DB6"/>
    <w:rsid w:val="00283C6C"/>
    <w:rsid w:val="002B0FFE"/>
    <w:rsid w:val="002B23D6"/>
    <w:rsid w:val="00317709"/>
    <w:rsid w:val="00326428"/>
    <w:rsid w:val="003341DA"/>
    <w:rsid w:val="00334BDC"/>
    <w:rsid w:val="00337A40"/>
    <w:rsid w:val="003462EE"/>
    <w:rsid w:val="00350789"/>
    <w:rsid w:val="00380DBE"/>
    <w:rsid w:val="003A6F3C"/>
    <w:rsid w:val="003B2F22"/>
    <w:rsid w:val="003C782C"/>
    <w:rsid w:val="003C7E8C"/>
    <w:rsid w:val="003D03EF"/>
    <w:rsid w:val="003D3E0B"/>
    <w:rsid w:val="003E2E33"/>
    <w:rsid w:val="003E3D4F"/>
    <w:rsid w:val="003E4874"/>
    <w:rsid w:val="003E67DF"/>
    <w:rsid w:val="003F6370"/>
    <w:rsid w:val="0040776A"/>
    <w:rsid w:val="004210E5"/>
    <w:rsid w:val="0042195A"/>
    <w:rsid w:val="0042788E"/>
    <w:rsid w:val="00427BE9"/>
    <w:rsid w:val="004310A4"/>
    <w:rsid w:val="00442D44"/>
    <w:rsid w:val="00454276"/>
    <w:rsid w:val="00455AA1"/>
    <w:rsid w:val="00471BBF"/>
    <w:rsid w:val="004754F0"/>
    <w:rsid w:val="00491E4C"/>
    <w:rsid w:val="004D1671"/>
    <w:rsid w:val="004F37B0"/>
    <w:rsid w:val="00500BAB"/>
    <w:rsid w:val="00501B1F"/>
    <w:rsid w:val="00501CDC"/>
    <w:rsid w:val="00517BA3"/>
    <w:rsid w:val="005220C5"/>
    <w:rsid w:val="00522AB0"/>
    <w:rsid w:val="00523299"/>
    <w:rsid w:val="00542184"/>
    <w:rsid w:val="005431D1"/>
    <w:rsid w:val="0054490B"/>
    <w:rsid w:val="00546F86"/>
    <w:rsid w:val="00546FA5"/>
    <w:rsid w:val="00554541"/>
    <w:rsid w:val="005549F9"/>
    <w:rsid w:val="005560B2"/>
    <w:rsid w:val="00563CE5"/>
    <w:rsid w:val="00565D00"/>
    <w:rsid w:val="005704D2"/>
    <w:rsid w:val="00582BEF"/>
    <w:rsid w:val="00597243"/>
    <w:rsid w:val="005B3362"/>
    <w:rsid w:val="005B6DDA"/>
    <w:rsid w:val="005F5A1E"/>
    <w:rsid w:val="005F6337"/>
    <w:rsid w:val="00604971"/>
    <w:rsid w:val="00614000"/>
    <w:rsid w:val="00616E96"/>
    <w:rsid w:val="0063592D"/>
    <w:rsid w:val="0065042F"/>
    <w:rsid w:val="0065064B"/>
    <w:rsid w:val="00653FFC"/>
    <w:rsid w:val="00654D80"/>
    <w:rsid w:val="00660996"/>
    <w:rsid w:val="006758E2"/>
    <w:rsid w:val="0068212F"/>
    <w:rsid w:val="00690088"/>
    <w:rsid w:val="00692363"/>
    <w:rsid w:val="006954A5"/>
    <w:rsid w:val="00697080"/>
    <w:rsid w:val="006971F6"/>
    <w:rsid w:val="006A2585"/>
    <w:rsid w:val="006A6CD8"/>
    <w:rsid w:val="006B439D"/>
    <w:rsid w:val="006B558E"/>
    <w:rsid w:val="006C0073"/>
    <w:rsid w:val="006C079B"/>
    <w:rsid w:val="006C3A59"/>
    <w:rsid w:val="006C4382"/>
    <w:rsid w:val="0070101F"/>
    <w:rsid w:val="0070288D"/>
    <w:rsid w:val="00703B9C"/>
    <w:rsid w:val="007148FE"/>
    <w:rsid w:val="00715488"/>
    <w:rsid w:val="00715FD3"/>
    <w:rsid w:val="007168DB"/>
    <w:rsid w:val="007230C5"/>
    <w:rsid w:val="00723822"/>
    <w:rsid w:val="00733BCB"/>
    <w:rsid w:val="007377FC"/>
    <w:rsid w:val="007407BD"/>
    <w:rsid w:val="007463D6"/>
    <w:rsid w:val="00756149"/>
    <w:rsid w:val="00756A5F"/>
    <w:rsid w:val="00783E46"/>
    <w:rsid w:val="00793689"/>
    <w:rsid w:val="00793AD9"/>
    <w:rsid w:val="00793B06"/>
    <w:rsid w:val="007A3818"/>
    <w:rsid w:val="007B6492"/>
    <w:rsid w:val="007D4683"/>
    <w:rsid w:val="007E073C"/>
    <w:rsid w:val="007E41AF"/>
    <w:rsid w:val="007E7CDF"/>
    <w:rsid w:val="007F0242"/>
    <w:rsid w:val="008118E7"/>
    <w:rsid w:val="008202B6"/>
    <w:rsid w:val="00823C02"/>
    <w:rsid w:val="00840940"/>
    <w:rsid w:val="00851D53"/>
    <w:rsid w:val="0085616C"/>
    <w:rsid w:val="00873F5F"/>
    <w:rsid w:val="00877C1A"/>
    <w:rsid w:val="008803F5"/>
    <w:rsid w:val="00882C93"/>
    <w:rsid w:val="008929F0"/>
    <w:rsid w:val="00895832"/>
    <w:rsid w:val="008A458E"/>
    <w:rsid w:val="008B6D16"/>
    <w:rsid w:val="008C1A8A"/>
    <w:rsid w:val="008C3428"/>
    <w:rsid w:val="008C7F6D"/>
    <w:rsid w:val="008D0AFB"/>
    <w:rsid w:val="008D3DA6"/>
    <w:rsid w:val="008D4A36"/>
    <w:rsid w:val="008D5C29"/>
    <w:rsid w:val="008E1465"/>
    <w:rsid w:val="008F2E19"/>
    <w:rsid w:val="008F4B63"/>
    <w:rsid w:val="008F5348"/>
    <w:rsid w:val="008F6FEA"/>
    <w:rsid w:val="008F71CB"/>
    <w:rsid w:val="00901BCB"/>
    <w:rsid w:val="00903603"/>
    <w:rsid w:val="009041C3"/>
    <w:rsid w:val="0092360A"/>
    <w:rsid w:val="009307A6"/>
    <w:rsid w:val="00936AF1"/>
    <w:rsid w:val="00937AB3"/>
    <w:rsid w:val="009429AD"/>
    <w:rsid w:val="0095115A"/>
    <w:rsid w:val="0095689D"/>
    <w:rsid w:val="00965E2D"/>
    <w:rsid w:val="00982DF5"/>
    <w:rsid w:val="00995355"/>
    <w:rsid w:val="009A1553"/>
    <w:rsid w:val="009A74FE"/>
    <w:rsid w:val="009B1221"/>
    <w:rsid w:val="009B5E83"/>
    <w:rsid w:val="009B62C0"/>
    <w:rsid w:val="009C1321"/>
    <w:rsid w:val="009C74AD"/>
    <w:rsid w:val="009E488A"/>
    <w:rsid w:val="009F09B0"/>
    <w:rsid w:val="009F6B1C"/>
    <w:rsid w:val="009F7998"/>
    <w:rsid w:val="00A00305"/>
    <w:rsid w:val="00A060D7"/>
    <w:rsid w:val="00A100CA"/>
    <w:rsid w:val="00A1319E"/>
    <w:rsid w:val="00A157DA"/>
    <w:rsid w:val="00A22F1D"/>
    <w:rsid w:val="00A316B6"/>
    <w:rsid w:val="00A41484"/>
    <w:rsid w:val="00A538B0"/>
    <w:rsid w:val="00A746EE"/>
    <w:rsid w:val="00A75D48"/>
    <w:rsid w:val="00A87588"/>
    <w:rsid w:val="00A905DB"/>
    <w:rsid w:val="00A95301"/>
    <w:rsid w:val="00AB189F"/>
    <w:rsid w:val="00AB3A6E"/>
    <w:rsid w:val="00AB5E67"/>
    <w:rsid w:val="00AC0320"/>
    <w:rsid w:val="00AC2951"/>
    <w:rsid w:val="00AD66D3"/>
    <w:rsid w:val="00AE5E04"/>
    <w:rsid w:val="00AF33E4"/>
    <w:rsid w:val="00AF5B40"/>
    <w:rsid w:val="00B030A1"/>
    <w:rsid w:val="00B13E25"/>
    <w:rsid w:val="00B16EC6"/>
    <w:rsid w:val="00B20371"/>
    <w:rsid w:val="00B35313"/>
    <w:rsid w:val="00B616A8"/>
    <w:rsid w:val="00B657C9"/>
    <w:rsid w:val="00B83FCF"/>
    <w:rsid w:val="00B87E0E"/>
    <w:rsid w:val="00BB511E"/>
    <w:rsid w:val="00BB5F1D"/>
    <w:rsid w:val="00BC01FA"/>
    <w:rsid w:val="00BC1A31"/>
    <w:rsid w:val="00BC23AE"/>
    <w:rsid w:val="00BC3FED"/>
    <w:rsid w:val="00BD0634"/>
    <w:rsid w:val="00BE2FEC"/>
    <w:rsid w:val="00BE730A"/>
    <w:rsid w:val="00BF6B0C"/>
    <w:rsid w:val="00C125B1"/>
    <w:rsid w:val="00C2084F"/>
    <w:rsid w:val="00C25386"/>
    <w:rsid w:val="00C25949"/>
    <w:rsid w:val="00C32A04"/>
    <w:rsid w:val="00C36A7D"/>
    <w:rsid w:val="00C416CA"/>
    <w:rsid w:val="00C43034"/>
    <w:rsid w:val="00C569E4"/>
    <w:rsid w:val="00C73427"/>
    <w:rsid w:val="00C85D6D"/>
    <w:rsid w:val="00C86F04"/>
    <w:rsid w:val="00C95304"/>
    <w:rsid w:val="00CB2DD1"/>
    <w:rsid w:val="00CB6CC1"/>
    <w:rsid w:val="00CC0A63"/>
    <w:rsid w:val="00CD6550"/>
    <w:rsid w:val="00CD70DF"/>
    <w:rsid w:val="00CE3B62"/>
    <w:rsid w:val="00CE5562"/>
    <w:rsid w:val="00CE7C75"/>
    <w:rsid w:val="00CF7B1D"/>
    <w:rsid w:val="00D1184D"/>
    <w:rsid w:val="00D16FC6"/>
    <w:rsid w:val="00D33B22"/>
    <w:rsid w:val="00D40A3B"/>
    <w:rsid w:val="00D40BA3"/>
    <w:rsid w:val="00D446A8"/>
    <w:rsid w:val="00D56D11"/>
    <w:rsid w:val="00D62715"/>
    <w:rsid w:val="00D760BF"/>
    <w:rsid w:val="00D85D8A"/>
    <w:rsid w:val="00D9694B"/>
    <w:rsid w:val="00DA54F5"/>
    <w:rsid w:val="00DA794B"/>
    <w:rsid w:val="00DB1028"/>
    <w:rsid w:val="00DB5B91"/>
    <w:rsid w:val="00DC2BEF"/>
    <w:rsid w:val="00DC3EF8"/>
    <w:rsid w:val="00DE26E0"/>
    <w:rsid w:val="00DE3A5B"/>
    <w:rsid w:val="00DF38AD"/>
    <w:rsid w:val="00E01B70"/>
    <w:rsid w:val="00E0361D"/>
    <w:rsid w:val="00E230AB"/>
    <w:rsid w:val="00E35329"/>
    <w:rsid w:val="00E36CFE"/>
    <w:rsid w:val="00E37516"/>
    <w:rsid w:val="00E4641F"/>
    <w:rsid w:val="00E567C0"/>
    <w:rsid w:val="00E569FB"/>
    <w:rsid w:val="00E616F9"/>
    <w:rsid w:val="00E621BD"/>
    <w:rsid w:val="00E826DD"/>
    <w:rsid w:val="00E94D2A"/>
    <w:rsid w:val="00EA2F09"/>
    <w:rsid w:val="00EA5575"/>
    <w:rsid w:val="00EB2804"/>
    <w:rsid w:val="00EC59A0"/>
    <w:rsid w:val="00EC5A28"/>
    <w:rsid w:val="00ED52F4"/>
    <w:rsid w:val="00EE457E"/>
    <w:rsid w:val="00EF0945"/>
    <w:rsid w:val="00EF1D01"/>
    <w:rsid w:val="00EF49DC"/>
    <w:rsid w:val="00F324A8"/>
    <w:rsid w:val="00F352C4"/>
    <w:rsid w:val="00F36C90"/>
    <w:rsid w:val="00F3736F"/>
    <w:rsid w:val="00F37BC5"/>
    <w:rsid w:val="00F425E7"/>
    <w:rsid w:val="00F53432"/>
    <w:rsid w:val="00F5585F"/>
    <w:rsid w:val="00F60189"/>
    <w:rsid w:val="00F615A9"/>
    <w:rsid w:val="00F652A1"/>
    <w:rsid w:val="00F703DC"/>
    <w:rsid w:val="00F84594"/>
    <w:rsid w:val="00F85067"/>
    <w:rsid w:val="00F925FC"/>
    <w:rsid w:val="00F9488D"/>
    <w:rsid w:val="00F96AB9"/>
    <w:rsid w:val="00FB3B22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88"/>
    <w:pPr>
      <w:widowControl w:val="0"/>
      <w:suppressAutoHyphens/>
    </w:pPr>
    <w:rPr>
      <w:rFonts w:ascii="Arial" w:hAnsi="Arial"/>
      <w:kern w:val="2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15488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715488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15488"/>
    <w:rPr>
      <w:rFonts w:ascii="Calibri" w:hAnsi="Calibri" w:cs="Times New Roman"/>
      <w:sz w:val="22"/>
      <w:szCs w:val="22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715488"/>
    <w:pPr>
      <w:widowControl/>
      <w:suppressAutoHyphens w:val="0"/>
      <w:jc w:val="center"/>
    </w:pPr>
    <w:rPr>
      <w:rFonts w:ascii="Times New Roman" w:hAnsi="Times New Roman"/>
      <w:kern w:val="0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15488"/>
    <w:rPr>
      <w:rFonts w:cs="Times New Roman"/>
      <w:sz w:val="40"/>
      <w:lang w:val="ru-RU" w:eastAsia="ru-RU" w:bidi="ar-SA"/>
    </w:rPr>
  </w:style>
  <w:style w:type="paragraph" w:styleId="NormalWeb">
    <w:name w:val="Normal (Web)"/>
    <w:basedOn w:val="Normal"/>
    <w:uiPriority w:val="99"/>
    <w:rsid w:val="00715488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ListParagraph">
    <w:name w:val="List Paragraph"/>
    <w:basedOn w:val="Normal"/>
    <w:uiPriority w:val="99"/>
    <w:qFormat/>
    <w:rsid w:val="0071548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HTMLCode">
    <w:name w:val="HTML Code"/>
    <w:basedOn w:val="DefaultParagraphFont"/>
    <w:uiPriority w:val="99"/>
    <w:semiHidden/>
    <w:rsid w:val="00715488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55AA1"/>
    <w:pPr>
      <w:widowControl/>
      <w:jc w:val="both"/>
    </w:pPr>
    <w:rPr>
      <w:rFonts w:ascii="Times New Roman" w:hAnsi="Times New Roman"/>
      <w:kern w:val="0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7DB6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023D42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1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89F"/>
    <w:rPr>
      <w:rFonts w:ascii="Arial" w:hAnsi="Arial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89F"/>
    <w:rPr>
      <w:rFonts w:ascii="Arial" w:hAnsi="Arial" w:cs="Times New Roman"/>
      <w:kern w:val="2"/>
      <w:sz w:val="24"/>
      <w:szCs w:val="24"/>
    </w:rPr>
  </w:style>
  <w:style w:type="paragraph" w:styleId="Revision">
    <w:name w:val="Revision"/>
    <w:hidden/>
    <w:uiPriority w:val="99"/>
    <w:semiHidden/>
    <w:rsid w:val="008C7F6D"/>
    <w:rPr>
      <w:rFonts w:ascii="Arial" w:hAnsi="Arial"/>
      <w:kern w:val="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rsid w:val="008C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7F6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5205</TotalTime>
  <Pages>34</Pages>
  <Words>6954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2013-10-25T08:02:00Z</cp:lastPrinted>
  <dcterms:created xsi:type="dcterms:W3CDTF">2013-01-22T20:17:00Z</dcterms:created>
  <dcterms:modified xsi:type="dcterms:W3CDTF">2013-12-12T10:02:00Z</dcterms:modified>
</cp:coreProperties>
</file>