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</w:t>
      </w:r>
    </w:p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дополнительного образования детей Дом детского творчества</w:t>
      </w:r>
    </w:p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деревья, лес, отражение, озеро, утро, туман, горы" style="width:467.25pt;height:289.5pt;visibility:visible">
            <v:imagedata r:id="rId5" o:title=""/>
          </v:shape>
        </w:pict>
      </w:r>
    </w:p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4B8" w:rsidRPr="00946533" w:rsidRDefault="008804B8" w:rsidP="002F219C">
      <w:pPr>
        <w:spacing w:after="0"/>
        <w:jc w:val="center"/>
        <w:rPr>
          <w:rFonts w:ascii="Times New Roman" w:hAnsi="Times New Roman"/>
          <w:b/>
          <w:color w:val="00B050"/>
          <w:sz w:val="56"/>
          <w:szCs w:val="56"/>
        </w:rPr>
      </w:pPr>
      <w:r w:rsidRPr="00946533">
        <w:rPr>
          <w:rFonts w:ascii="Times New Roman" w:hAnsi="Times New Roman"/>
          <w:b/>
          <w:color w:val="00B050"/>
          <w:sz w:val="56"/>
          <w:szCs w:val="56"/>
        </w:rPr>
        <w:t>«Лес – богатство и краса, береги свои леса!»</w:t>
      </w:r>
    </w:p>
    <w:p w:rsidR="008804B8" w:rsidRPr="002F219C" w:rsidRDefault="008804B8" w:rsidP="002F219C">
      <w:pPr>
        <w:spacing w:after="0"/>
        <w:jc w:val="center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2F219C">
        <w:rPr>
          <w:rFonts w:ascii="Times New Roman" w:hAnsi="Times New Roman"/>
          <w:b/>
          <w:i/>
          <w:color w:val="00B050"/>
          <w:sz w:val="36"/>
          <w:szCs w:val="36"/>
        </w:rPr>
        <w:t>Сценарий</w:t>
      </w:r>
      <w:r>
        <w:rPr>
          <w:rFonts w:ascii="Times New Roman" w:hAnsi="Times New Roman"/>
          <w:b/>
          <w:i/>
          <w:color w:val="00B050"/>
          <w:sz w:val="36"/>
          <w:szCs w:val="36"/>
        </w:rPr>
        <w:t xml:space="preserve"> экологического </w:t>
      </w:r>
      <w:r w:rsidRPr="002F219C">
        <w:rPr>
          <w:rFonts w:ascii="Times New Roman" w:hAnsi="Times New Roman"/>
          <w:b/>
          <w:i/>
          <w:color w:val="00B050"/>
          <w:sz w:val="36"/>
          <w:szCs w:val="36"/>
        </w:rPr>
        <w:t xml:space="preserve"> мероприятия</w:t>
      </w:r>
    </w:p>
    <w:p w:rsidR="008804B8" w:rsidRPr="00946533" w:rsidRDefault="008804B8" w:rsidP="002F219C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8804B8" w:rsidRDefault="008804B8" w:rsidP="002F21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804B8" w:rsidRDefault="008804B8" w:rsidP="002F21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Автор-исполнитель: </w:t>
      </w:r>
    </w:p>
    <w:p w:rsidR="008804B8" w:rsidRDefault="008804B8" w:rsidP="002F21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Коледина Т.И.,  методист МБОУ ДОД </w:t>
      </w:r>
    </w:p>
    <w:p w:rsidR="008804B8" w:rsidRDefault="008804B8" w:rsidP="002F21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Дома детского творчества</w:t>
      </w:r>
    </w:p>
    <w:p w:rsidR="008804B8" w:rsidRDefault="008804B8" w:rsidP="002F21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4B8" w:rsidRDefault="008804B8" w:rsidP="002F21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4B8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Тисуль</w:t>
      </w:r>
    </w:p>
    <w:p w:rsidR="008804B8" w:rsidRDefault="008804B8" w:rsidP="002F219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2014</w:t>
      </w:r>
    </w:p>
    <w:p w:rsidR="008804B8" w:rsidRDefault="008804B8" w:rsidP="00AB01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4227E6">
        <w:rPr>
          <w:rFonts w:ascii="Times New Roman" w:hAnsi="Times New Roman"/>
          <w:b/>
          <w:sz w:val="28"/>
          <w:szCs w:val="28"/>
        </w:rPr>
        <w:t>Сценарий праздника –конкурса</w:t>
      </w:r>
    </w:p>
    <w:p w:rsidR="008804B8" w:rsidRPr="004227E6" w:rsidRDefault="008804B8" w:rsidP="00F66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7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«Лес- богатство и краса, береги свои леса!»</w:t>
      </w:r>
      <w:r w:rsidRPr="004227E6">
        <w:rPr>
          <w:rFonts w:ascii="Times New Roman" w:hAnsi="Times New Roman"/>
          <w:b/>
          <w:sz w:val="28"/>
          <w:szCs w:val="28"/>
        </w:rPr>
        <w:t>.</w:t>
      </w:r>
    </w:p>
    <w:p w:rsidR="008804B8" w:rsidRDefault="008804B8" w:rsidP="00F66E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04B8" w:rsidRDefault="008804B8" w:rsidP="00AB0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03F8">
        <w:rPr>
          <w:rFonts w:ascii="Times New Roman" w:hAnsi="Times New Roman"/>
          <w:sz w:val="24"/>
          <w:szCs w:val="24"/>
        </w:rPr>
        <w:t xml:space="preserve">фотографии,  рисунки детей, отражающие отношение к охране окружающей среды, леса.  </w:t>
      </w:r>
    </w:p>
    <w:p w:rsidR="008804B8" w:rsidRDefault="008804B8" w:rsidP="00AB0168">
      <w:pPr>
        <w:jc w:val="both"/>
        <w:rPr>
          <w:rFonts w:ascii="Times New Roman" w:hAnsi="Times New Roman"/>
          <w:sz w:val="24"/>
          <w:szCs w:val="24"/>
        </w:rPr>
      </w:pPr>
      <w:r w:rsidRPr="008203F8">
        <w:rPr>
          <w:rFonts w:ascii="Times New Roman" w:hAnsi="Times New Roman"/>
          <w:b/>
          <w:sz w:val="24"/>
          <w:szCs w:val="24"/>
        </w:rPr>
        <w:t xml:space="preserve">Необходимое оборудование: </w:t>
      </w:r>
      <w:r w:rsidRPr="008203F8">
        <w:rPr>
          <w:rFonts w:ascii="Times New Roman" w:hAnsi="Times New Roman"/>
          <w:sz w:val="24"/>
          <w:szCs w:val="24"/>
        </w:rPr>
        <w:t>столы для команд, членов жюри, видеофильм с голосами птиц и животных, видеофильм о лесных пожарах,</w:t>
      </w:r>
      <w:r>
        <w:rPr>
          <w:rFonts w:ascii="Times New Roman" w:hAnsi="Times New Roman"/>
          <w:sz w:val="24"/>
          <w:szCs w:val="24"/>
        </w:rPr>
        <w:t xml:space="preserve"> листовки для расклеивания, 3</w:t>
      </w:r>
      <w:r w:rsidRPr="008203F8">
        <w:rPr>
          <w:rFonts w:ascii="Times New Roman" w:hAnsi="Times New Roman"/>
          <w:sz w:val="24"/>
          <w:szCs w:val="24"/>
        </w:rPr>
        <w:t xml:space="preserve"> ватм</w:t>
      </w:r>
      <w:r>
        <w:rPr>
          <w:rFonts w:ascii="Times New Roman" w:hAnsi="Times New Roman"/>
          <w:sz w:val="24"/>
          <w:szCs w:val="24"/>
        </w:rPr>
        <w:t>ана, фломастеры, ножницы, скотч, путеводители.</w:t>
      </w:r>
    </w:p>
    <w:p w:rsidR="008804B8" w:rsidRPr="008203F8" w:rsidRDefault="008804B8" w:rsidP="00AB0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команд может быть разное (от двух до пяти, в каждой команде число участников от 5 до 10 человек). </w:t>
      </w:r>
    </w:p>
    <w:p w:rsidR="008804B8" w:rsidRPr="00021D30" w:rsidRDefault="008804B8" w:rsidP="00F424D5">
      <w:pPr>
        <w:jc w:val="both"/>
        <w:rPr>
          <w:rFonts w:ascii="Times New Roman" w:hAnsi="Times New Roman"/>
          <w:b/>
          <w:sz w:val="28"/>
          <w:szCs w:val="28"/>
        </w:rPr>
      </w:pPr>
      <w:r w:rsidRPr="00021D30">
        <w:rPr>
          <w:rFonts w:ascii="Times New Roman" w:hAnsi="Times New Roman"/>
          <w:b/>
          <w:sz w:val="28"/>
          <w:szCs w:val="28"/>
        </w:rPr>
        <w:t>Ход праздника-конкурса</w:t>
      </w:r>
    </w:p>
    <w:p w:rsidR="008804B8" w:rsidRPr="0025333E" w:rsidRDefault="008804B8" w:rsidP="00F424D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Пока участники собираются в зале,  звучат произведения инструментальной</w:t>
      </w:r>
      <w:r w:rsidRPr="00F424D5">
        <w:rPr>
          <w:rFonts w:ascii="Times New Roman" w:hAnsi="Times New Roman"/>
          <w:sz w:val="24"/>
          <w:szCs w:val="24"/>
        </w:rPr>
        <w:t xml:space="preserve"> музыки,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424D5">
        <w:rPr>
          <w:rFonts w:ascii="Times New Roman" w:hAnsi="Times New Roman"/>
          <w:sz w:val="24"/>
          <w:szCs w:val="24"/>
        </w:rPr>
        <w:t xml:space="preserve">затем  фанфары, означающие начало праздника и на </w:t>
      </w:r>
      <w:r w:rsidRPr="00AB0168">
        <w:rPr>
          <w:rFonts w:ascii="Times New Roman" w:hAnsi="Times New Roman"/>
          <w:sz w:val="24"/>
          <w:szCs w:val="24"/>
        </w:rPr>
        <w:t xml:space="preserve">фоне тихой музыки и слайдов о лесе  </w:t>
      </w:r>
      <w:r>
        <w:rPr>
          <w:rFonts w:ascii="Times New Roman" w:hAnsi="Times New Roman"/>
          <w:sz w:val="24"/>
          <w:szCs w:val="24"/>
        </w:rPr>
        <w:t>звучит стихотворение  о лесе.</w:t>
      </w:r>
    </w:p>
    <w:p w:rsidR="008804B8" w:rsidRPr="0025333E" w:rsidRDefault="008804B8" w:rsidP="003B2A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333E">
        <w:rPr>
          <w:rFonts w:ascii="Times New Roman" w:hAnsi="Times New Roman"/>
          <w:b/>
          <w:i/>
          <w:sz w:val="24"/>
          <w:szCs w:val="24"/>
        </w:rPr>
        <w:t>Ведущий:</w:t>
      </w:r>
      <w:r w:rsidRPr="0025333E">
        <w:rPr>
          <w:rFonts w:ascii="Times New Roman" w:hAnsi="Times New Roman"/>
          <w:i/>
          <w:sz w:val="24"/>
          <w:szCs w:val="24"/>
        </w:rPr>
        <w:t xml:space="preserve"> 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4B8C">
        <w:rPr>
          <w:rFonts w:ascii="Times New Roman" w:hAnsi="Times New Roman"/>
          <w:sz w:val="24"/>
          <w:szCs w:val="24"/>
        </w:rPr>
        <w:t>Я славлю лес.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4B8C">
        <w:rPr>
          <w:rFonts w:ascii="Times New Roman" w:hAnsi="Times New Roman"/>
          <w:sz w:val="24"/>
          <w:szCs w:val="24"/>
        </w:rPr>
        <w:t xml:space="preserve">Когда идёшь усталый, запылённый, 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 xml:space="preserve">Дорогой длинной в полуденный зной, 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>рни смелее в тихий лес зелёный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 xml:space="preserve">И он усталость снимет как рукой. 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>Я славлю чудо из чудес –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 xml:space="preserve">Родимый лес, зелёный лес! 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 xml:space="preserve">Когда на сердце неспокойно станет, 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 xml:space="preserve">Когда не в силах совладать с тоской, 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>Побудь в лесу на солнечной поляне,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 xml:space="preserve">И все печали снимет как рукой, 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>Я славлю чудо из чудес –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 xml:space="preserve">Красу земли, зелёный лес! </w:t>
      </w:r>
    </w:p>
    <w:p w:rsidR="008804B8" w:rsidRPr="0025333E" w:rsidRDefault="008804B8" w:rsidP="003B2A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A4B8C">
        <w:rPr>
          <w:rFonts w:ascii="Times New Roman" w:hAnsi="Times New Roman"/>
          <w:sz w:val="24"/>
          <w:szCs w:val="24"/>
        </w:rPr>
        <w:br/>
        <w:t>(В.Лукша).</w:t>
      </w:r>
    </w:p>
    <w:p w:rsidR="008804B8" w:rsidRPr="003B2A4F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33E">
        <w:rPr>
          <w:rFonts w:ascii="Times New Roman" w:hAnsi="Times New Roman"/>
          <w:b/>
          <w:i/>
          <w:sz w:val="28"/>
          <w:szCs w:val="28"/>
        </w:rPr>
        <w:br/>
      </w:r>
      <w:r w:rsidRPr="00F424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Здравствуйте, ребята! Мы рады в</w:t>
      </w:r>
      <w:r w:rsidRPr="00F424D5">
        <w:rPr>
          <w:rFonts w:ascii="Times New Roman" w:hAnsi="Times New Roman"/>
          <w:sz w:val="24"/>
          <w:szCs w:val="24"/>
        </w:rPr>
        <w:t>ас приветствовать на нашем празднике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4D5">
        <w:rPr>
          <w:rFonts w:ascii="Times New Roman" w:hAnsi="Times New Roman"/>
          <w:sz w:val="24"/>
          <w:szCs w:val="24"/>
        </w:rPr>
        <w:t>- конкурсе,</w:t>
      </w:r>
      <w:r>
        <w:rPr>
          <w:rFonts w:ascii="Times New Roman" w:hAnsi="Times New Roman"/>
          <w:sz w:val="24"/>
          <w:szCs w:val="24"/>
        </w:rPr>
        <w:t xml:space="preserve"> посвященном прошедшему Международному Дню леса (21 марта) и  предстоящему Международному Дню посадки растений (18 мая). Наше мероприятие   проходит в рамках Всемирного  Дня</w:t>
      </w:r>
      <w:r w:rsidRPr="00F424D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емли и </w:t>
      </w:r>
      <w:r w:rsidRPr="00F424D5">
        <w:rPr>
          <w:rFonts w:ascii="Times New Roman" w:hAnsi="Times New Roman"/>
          <w:sz w:val="24"/>
          <w:szCs w:val="24"/>
        </w:rPr>
        <w:t xml:space="preserve"> Дней защиты от экологической опасности Кузбасса.</w:t>
      </w:r>
      <w:r w:rsidRPr="0001715A">
        <w:rPr>
          <w:rFonts w:ascii="Times New Roman" w:hAnsi="Times New Roman"/>
          <w:sz w:val="24"/>
          <w:szCs w:val="24"/>
        </w:rPr>
        <w:t xml:space="preserve"> </w:t>
      </w:r>
    </w:p>
    <w:p w:rsidR="008804B8" w:rsidRDefault="008804B8" w:rsidP="003B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Кемеровская область богата лесами. Их общая площадь составляет 6.28 млн.га, т.е. 60% территории Кузбасса. В условиях кризисной экологической обстановки в области роль лесов приобретает первостепенное значение. Ведь лес является естественным, постоянно действующим фильтром по очистке атмосферы. В течение года кроны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/>
            <w:sz w:val="24"/>
            <w:szCs w:val="24"/>
          </w:rPr>
          <w:t>1 га</w:t>
        </w:r>
      </w:smartTag>
      <w:r>
        <w:rPr>
          <w:rFonts w:ascii="Times New Roman" w:hAnsi="Times New Roman"/>
          <w:sz w:val="24"/>
          <w:szCs w:val="24"/>
        </w:rPr>
        <w:t xml:space="preserve"> еловых лесов способны улавливать из воздуха до 32 тонн пыли, а сосновых до 36 тонн. Древесные растения способны поглощать промышленные токсичные газы, так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4"/>
            <w:szCs w:val="24"/>
          </w:rPr>
          <w:t>1 кг</w:t>
        </w:r>
      </w:smartTag>
      <w:r>
        <w:rPr>
          <w:rFonts w:ascii="Times New Roman" w:hAnsi="Times New Roman"/>
          <w:sz w:val="24"/>
          <w:szCs w:val="24"/>
        </w:rPr>
        <w:t xml:space="preserve"> листьев  хвои за лето поглощает из воздуха от 70 до </w:t>
      </w:r>
      <w:smartTag w:uri="urn:schemas-microsoft-com:office:smarttags" w:element="metricconverter">
        <w:smartTagPr>
          <w:attr w:name="ProductID" w:val="160 кг"/>
        </w:smartTagPr>
        <w:r>
          <w:rPr>
            <w:rFonts w:ascii="Times New Roman" w:hAnsi="Times New Roman"/>
            <w:sz w:val="24"/>
            <w:szCs w:val="24"/>
          </w:rPr>
          <w:t>160 кг</w:t>
        </w:r>
      </w:smartTag>
      <w:r>
        <w:rPr>
          <w:rFonts w:ascii="Times New Roman" w:hAnsi="Times New Roman"/>
          <w:sz w:val="24"/>
          <w:szCs w:val="24"/>
        </w:rPr>
        <w:t xml:space="preserve"> сернистого газа. Деревья обогащают воздух кислородом и выделяют особые летучие вещества, так называемые фитонциды, убивающие многих болезнетворных бактерий. Лес влияет на температуру воздуха, ветровой режим, предотвращает разрушительные паводки и горные потоки, образование оврагов, пылевых бурь, почвенной влаги на полях, повышая урожай сельскохозяйственных культур. Лес является также источником непосредственных огромных материальных ценностей.</w:t>
      </w:r>
    </w:p>
    <w:p w:rsidR="008804B8" w:rsidRPr="00F424D5" w:rsidRDefault="008804B8" w:rsidP="00F424D5">
      <w:pPr>
        <w:rPr>
          <w:rFonts w:ascii="Times New Roman" w:hAnsi="Times New Roman"/>
          <w:sz w:val="24"/>
          <w:szCs w:val="24"/>
        </w:rPr>
      </w:pPr>
      <w:r w:rsidRPr="00F424D5">
        <w:rPr>
          <w:rFonts w:ascii="Times New Roman" w:hAnsi="Times New Roman"/>
          <w:sz w:val="24"/>
          <w:szCs w:val="24"/>
        </w:rPr>
        <w:t>Сегодня, мы</w:t>
      </w:r>
      <w:r>
        <w:rPr>
          <w:rFonts w:ascii="Times New Roman" w:hAnsi="Times New Roman"/>
          <w:sz w:val="24"/>
          <w:szCs w:val="24"/>
        </w:rPr>
        <w:t xml:space="preserve">, ребята,  будем отмечать </w:t>
      </w:r>
      <w:r w:rsidRPr="00F424D5">
        <w:rPr>
          <w:rFonts w:ascii="Times New Roman" w:hAnsi="Times New Roman"/>
          <w:sz w:val="24"/>
          <w:szCs w:val="24"/>
        </w:rPr>
        <w:t xml:space="preserve"> праздник </w:t>
      </w:r>
      <w:r>
        <w:rPr>
          <w:rFonts w:ascii="Times New Roman" w:hAnsi="Times New Roman"/>
          <w:sz w:val="24"/>
          <w:szCs w:val="24"/>
        </w:rPr>
        <w:t>леса в форме конкурса «Лесная эстафета»</w:t>
      </w:r>
      <w:r w:rsidRPr="00F424D5">
        <w:rPr>
          <w:rFonts w:ascii="Times New Roman" w:hAnsi="Times New Roman"/>
          <w:sz w:val="24"/>
          <w:szCs w:val="24"/>
        </w:rPr>
        <w:t xml:space="preserve"> Давайте познакомим</w:t>
      </w:r>
      <w:r>
        <w:rPr>
          <w:rFonts w:ascii="Times New Roman" w:hAnsi="Times New Roman"/>
          <w:sz w:val="24"/>
          <w:szCs w:val="24"/>
        </w:rPr>
        <w:t>ся с членами жюри: (</w:t>
      </w:r>
      <w:r w:rsidRPr="00F424D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етодист, педагог, главный эколог Тисульского района</w:t>
      </w:r>
      <w:r w:rsidRPr="00F424D5">
        <w:rPr>
          <w:rFonts w:ascii="Times New Roman" w:hAnsi="Times New Roman"/>
          <w:sz w:val="24"/>
          <w:szCs w:val="24"/>
        </w:rPr>
        <w:t>).</w:t>
      </w: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  <w:r w:rsidRPr="00F424D5">
        <w:rPr>
          <w:rFonts w:ascii="Times New Roman" w:hAnsi="Times New Roman"/>
          <w:sz w:val="24"/>
          <w:szCs w:val="24"/>
        </w:rPr>
        <w:t xml:space="preserve"> Ведущий </w:t>
      </w:r>
      <w:r>
        <w:rPr>
          <w:rFonts w:ascii="Times New Roman" w:hAnsi="Times New Roman"/>
          <w:sz w:val="24"/>
          <w:szCs w:val="24"/>
        </w:rPr>
        <w:t>вручает  путеводные листы членам команд, которые сидят за круглыми столами (приложение № 1) и просит придумать  название команды и небольшое пожелание команде соперников, название команды отметить  в путеводном листе, а также отметить ФИ капитана команды (при регистрации состав участников, их фамилии и образовательные учреждения были отмечены в путеводном листе),  затем путеводный лист передается членам жюри.</w:t>
      </w:r>
      <w:r w:rsidRPr="00F424D5">
        <w:rPr>
          <w:rFonts w:ascii="Times New Roman" w:hAnsi="Times New Roman"/>
          <w:sz w:val="24"/>
          <w:szCs w:val="24"/>
        </w:rPr>
        <w:t xml:space="preserve"> </w:t>
      </w:r>
    </w:p>
    <w:p w:rsidR="008804B8" w:rsidRDefault="008804B8" w:rsidP="00F424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ведущий предлагает командам провести:</w:t>
      </w:r>
      <w:r w:rsidRPr="00556634">
        <w:rPr>
          <w:rFonts w:ascii="Times New Roman" w:hAnsi="Times New Roman"/>
          <w:b/>
          <w:sz w:val="24"/>
          <w:szCs w:val="24"/>
        </w:rPr>
        <w:t xml:space="preserve"> </w:t>
      </w:r>
    </w:p>
    <w:p w:rsidR="008804B8" w:rsidRPr="008203F8" w:rsidRDefault="008804B8" w:rsidP="00F424D5">
      <w:pPr>
        <w:jc w:val="both"/>
        <w:rPr>
          <w:rFonts w:ascii="Times New Roman" w:hAnsi="Times New Roman"/>
          <w:b/>
          <w:sz w:val="24"/>
          <w:szCs w:val="24"/>
        </w:rPr>
      </w:pPr>
      <w:r w:rsidRPr="00A27BF0">
        <w:rPr>
          <w:rFonts w:ascii="Times New Roman" w:hAnsi="Times New Roman"/>
          <w:b/>
          <w:sz w:val="28"/>
          <w:szCs w:val="28"/>
        </w:rPr>
        <w:t xml:space="preserve">экологическую </w:t>
      </w:r>
      <w:r w:rsidRPr="00A27BF0">
        <w:rPr>
          <w:rFonts w:ascii="Times New Roman" w:hAnsi="Times New Roman"/>
          <w:sz w:val="28"/>
          <w:szCs w:val="28"/>
        </w:rPr>
        <w:t xml:space="preserve"> </w:t>
      </w:r>
      <w:r w:rsidRPr="00A27BF0">
        <w:rPr>
          <w:rFonts w:ascii="Times New Roman" w:hAnsi="Times New Roman"/>
          <w:b/>
          <w:sz w:val="28"/>
          <w:szCs w:val="28"/>
        </w:rPr>
        <w:t>разминку «Поляна загадок»:</w:t>
      </w:r>
    </w:p>
    <w:p w:rsidR="008804B8" w:rsidRPr="00A34C94" w:rsidRDefault="008804B8" w:rsidP="00F424D5">
      <w:pPr>
        <w:jc w:val="both"/>
        <w:rPr>
          <w:rFonts w:ascii="Times New Roman" w:hAnsi="Times New Roman"/>
          <w:i/>
          <w:sz w:val="24"/>
          <w:szCs w:val="24"/>
        </w:rPr>
      </w:pPr>
      <w:r w:rsidRPr="00A34C94">
        <w:rPr>
          <w:rFonts w:ascii="Times New Roman" w:hAnsi="Times New Roman"/>
          <w:i/>
          <w:sz w:val="24"/>
          <w:szCs w:val="24"/>
        </w:rPr>
        <w:t>Выигрывает команда, назвавшая большее количество правильных ответов – вопросы задаются командам по очереди.</w:t>
      </w:r>
      <w:r>
        <w:rPr>
          <w:rFonts w:ascii="Times New Roman" w:hAnsi="Times New Roman"/>
          <w:i/>
          <w:sz w:val="24"/>
          <w:szCs w:val="24"/>
        </w:rPr>
        <w:t xml:space="preserve"> Каждой команде по 8  вопросов.</w:t>
      </w:r>
    </w:p>
    <w:p w:rsidR="008804B8" w:rsidRDefault="008804B8" w:rsidP="000E02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0E028E">
        <w:rPr>
          <w:rFonts w:ascii="Times New Roman" w:hAnsi="Times New Roman"/>
          <w:sz w:val="24"/>
          <w:szCs w:val="24"/>
        </w:rPr>
        <w:t xml:space="preserve">В лесу на одной ножке   </w:t>
      </w:r>
    </w:p>
    <w:p w:rsidR="008804B8" w:rsidRDefault="008804B8" w:rsidP="000E02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E028E">
        <w:rPr>
          <w:rFonts w:ascii="Times New Roman" w:hAnsi="Times New Roman"/>
          <w:sz w:val="24"/>
          <w:szCs w:val="24"/>
        </w:rPr>
        <w:t xml:space="preserve"> Выросла лепёшка. (Гриб.)</w:t>
      </w:r>
    </w:p>
    <w:p w:rsidR="008804B8" w:rsidRPr="000E028E" w:rsidRDefault="008804B8" w:rsidP="0003717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 xml:space="preserve">Стоит на полянке 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красном платье Татьянка,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Вся в белых крапинках. ( Мухомор).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0E028E" w:rsidRDefault="008804B8" w:rsidP="0003717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>Что не сеяно родится? (Трава).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0E028E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>Мягок, а не пух, зелен, а не трава.( Мох.)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0E028E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 xml:space="preserve">Сидит на палочке 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красной рубашечке,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Брюшко сыто, 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Камешками набито. (Ягода шиповника.)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0E028E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>Маленький мужичок-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Костяная шубка. (Орех.)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0E028E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>Губа белена,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 маковка зелена. (Берёза.)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0E028E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>На горе шумит, А под горой молчит. (Лес.)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0E028E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>Не птичка, а с крыльями. (Бабочка.)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0E028E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>Сидит бык У него шесть ног - и все без копыт. (Жук.)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0E028E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028E">
        <w:rPr>
          <w:rFonts w:ascii="Times New Roman" w:hAnsi="Times New Roman"/>
          <w:sz w:val="24"/>
          <w:szCs w:val="24"/>
        </w:rPr>
        <w:t>Серовата, зубовата-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Днём спит,  а ночью летает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прохожих пугает. (Сова.)</w:t>
      </w:r>
    </w:p>
    <w:p w:rsidR="008804B8" w:rsidRDefault="008804B8" w:rsidP="00A34C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полю рыщет, </w:t>
      </w:r>
    </w:p>
    <w:p w:rsidR="008804B8" w:rsidRDefault="008804B8" w:rsidP="000E028E">
      <w:pPr>
        <w:pStyle w:val="ListParagraph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Телят, ягнят ищет.(Волк.)</w:t>
      </w:r>
    </w:p>
    <w:p w:rsidR="008804B8" w:rsidRDefault="008804B8" w:rsidP="000E028E">
      <w:pPr>
        <w:pStyle w:val="ListParagraph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Косой бес</w:t>
      </w:r>
    </w:p>
    <w:p w:rsidR="008804B8" w:rsidRDefault="008804B8" w:rsidP="000E028E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E028E">
        <w:rPr>
          <w:rFonts w:ascii="Times New Roman" w:hAnsi="Times New Roman"/>
          <w:sz w:val="24"/>
          <w:szCs w:val="24"/>
        </w:rPr>
        <w:t>Поскакал в лес</w:t>
      </w:r>
      <w:r>
        <w:rPr>
          <w:rFonts w:ascii="Times New Roman" w:hAnsi="Times New Roman"/>
          <w:sz w:val="24"/>
          <w:szCs w:val="24"/>
        </w:rPr>
        <w:t xml:space="preserve"> (Заяц.)</w:t>
      </w:r>
    </w:p>
    <w:p w:rsidR="008804B8" w:rsidRDefault="008804B8" w:rsidP="000E028E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Ползун ползёт, иглы везёт.(Ёж.)</w:t>
      </w:r>
    </w:p>
    <w:p w:rsidR="008804B8" w:rsidRDefault="008804B8" w:rsidP="000E028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Летом гуляет, зимой отдыхает. (Медведь.)</w:t>
      </w:r>
    </w:p>
    <w:p w:rsidR="008804B8" w:rsidRDefault="008804B8" w:rsidP="0004494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804B8" w:rsidRPr="0003717B" w:rsidRDefault="008804B8" w:rsidP="000371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58A5">
        <w:rPr>
          <w:rFonts w:ascii="Times New Roman" w:hAnsi="Times New Roman"/>
          <w:b/>
          <w:sz w:val="24"/>
          <w:szCs w:val="24"/>
        </w:rPr>
        <w:t>Ведущий</w:t>
      </w:r>
      <w:r w:rsidRPr="00F424D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Лес- место нашего отдыха. Он снимает усталость, дает людям ягоды, грибы, орехи, лекарственные растения. </w:t>
      </w:r>
    </w:p>
    <w:p w:rsidR="008804B8" w:rsidRDefault="008804B8" w:rsidP="009A1A08">
      <w:pPr>
        <w:jc w:val="both"/>
        <w:rPr>
          <w:rFonts w:ascii="Times New Roman" w:hAnsi="Times New Roman"/>
          <w:b/>
          <w:sz w:val="28"/>
          <w:szCs w:val="28"/>
        </w:rPr>
      </w:pPr>
      <w:r w:rsidRPr="00A27BF0">
        <w:rPr>
          <w:rFonts w:ascii="Times New Roman" w:hAnsi="Times New Roman"/>
          <w:b/>
          <w:sz w:val="28"/>
          <w:szCs w:val="28"/>
        </w:rPr>
        <w:t>Первый этап конкурса «Лекарственные растения».</w:t>
      </w:r>
    </w:p>
    <w:p w:rsidR="008804B8" w:rsidRPr="008203F8" w:rsidRDefault="008804B8" w:rsidP="009A1A0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Конкурс </w:t>
      </w:r>
      <w:r w:rsidRPr="008203F8">
        <w:rPr>
          <w:rFonts w:ascii="Times New Roman" w:hAnsi="Times New Roman"/>
          <w:i/>
          <w:sz w:val="24"/>
          <w:szCs w:val="24"/>
        </w:rPr>
        <w:t xml:space="preserve"> будет состоять из теоретической и практической части. </w:t>
      </w:r>
    </w:p>
    <w:p w:rsidR="008804B8" w:rsidRDefault="008804B8" w:rsidP="009A1A08">
      <w:pPr>
        <w:jc w:val="both"/>
        <w:rPr>
          <w:rFonts w:ascii="Times New Roman" w:hAnsi="Times New Roman"/>
          <w:sz w:val="24"/>
          <w:szCs w:val="24"/>
        </w:rPr>
      </w:pPr>
      <w:r w:rsidRPr="00A27BF0">
        <w:rPr>
          <w:rFonts w:ascii="Times New Roman" w:hAnsi="Times New Roman"/>
          <w:i/>
          <w:sz w:val="24"/>
          <w:szCs w:val="24"/>
        </w:rPr>
        <w:t>В теоретической части</w:t>
      </w:r>
      <w:r>
        <w:rPr>
          <w:rFonts w:ascii="Times New Roman" w:hAnsi="Times New Roman"/>
          <w:sz w:val="24"/>
          <w:szCs w:val="24"/>
        </w:rPr>
        <w:t xml:space="preserve"> вам предстоит разгадать кроссворд (приложение № 3, для жюри приложение № 2 для участников конкурса), а в практической части – по веткам или молодым побегам растений нужно определить название растения и рассказать о его применении (для жюри приложение № 4); </w:t>
      </w:r>
    </w:p>
    <w:p w:rsidR="008804B8" w:rsidRDefault="008804B8" w:rsidP="009A1A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решении кроссворда впишите в клеточки названия лекарственных растений. Вписывать нужно по вертикали. Если правильно будут определены наименования растений, то в середине горизонтали можно будет прочитать название лекарственного, ядовитого растения. Команда получает 5 баллов, если отгадывает слово по горизонтали. </w:t>
      </w:r>
    </w:p>
    <w:p w:rsidR="008804B8" w:rsidRPr="0025333E" w:rsidRDefault="008804B8" w:rsidP="009A1A08">
      <w:pPr>
        <w:jc w:val="both"/>
        <w:rPr>
          <w:rFonts w:ascii="Times New Roman" w:hAnsi="Times New Roman"/>
          <w:sz w:val="24"/>
          <w:szCs w:val="24"/>
        </w:rPr>
      </w:pPr>
      <w:r w:rsidRPr="00A27BF0">
        <w:rPr>
          <w:rFonts w:ascii="Times New Roman" w:hAnsi="Times New Roman"/>
          <w:i/>
          <w:sz w:val="24"/>
          <w:szCs w:val="24"/>
        </w:rPr>
        <w:t xml:space="preserve">В практической  части: </w:t>
      </w:r>
    </w:p>
    <w:p w:rsidR="008804B8" w:rsidRDefault="008804B8" w:rsidP="009A1A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каждой команде выдают по 2 растения: ( всего: крапива, смородина, боярка, берёза, черемуха, одуванчик. Каждое правильно названное растение стоит 1 балл, правильное сказанное лекарственное применение каждого растения  ещё 1 балл. </w:t>
      </w:r>
    </w:p>
    <w:p w:rsidR="008804B8" w:rsidRPr="00277E5C" w:rsidRDefault="008804B8" w:rsidP="0025333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в этом конкурсе - 9 баллов. Время для решения кроссворда и определения растений – 5 минут</w:t>
      </w:r>
      <w:r w:rsidRPr="00277E5C">
        <w:rPr>
          <w:rFonts w:ascii="Times New Roman" w:hAnsi="Times New Roman"/>
          <w:sz w:val="28"/>
          <w:szCs w:val="28"/>
        </w:rPr>
        <w:t xml:space="preserve">. </w:t>
      </w:r>
    </w:p>
    <w:p w:rsidR="008804B8" w:rsidRPr="00A27BF0" w:rsidRDefault="008804B8" w:rsidP="00F424D5">
      <w:pPr>
        <w:jc w:val="both"/>
        <w:rPr>
          <w:rFonts w:ascii="Times New Roman" w:hAnsi="Times New Roman"/>
          <w:b/>
          <w:sz w:val="28"/>
          <w:szCs w:val="28"/>
        </w:rPr>
      </w:pPr>
      <w:r w:rsidRPr="00A27BF0">
        <w:rPr>
          <w:rFonts w:ascii="Times New Roman" w:hAnsi="Times New Roman"/>
          <w:b/>
          <w:sz w:val="28"/>
          <w:szCs w:val="28"/>
        </w:rPr>
        <w:t>2 этап конкурса «Чей это голос?»</w:t>
      </w: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  <w:r w:rsidRPr="007816DF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Каждой команде предлагается определить по 4 голоса лесных жителей (животные, птицы). Сначала ребята смотрят видеофильм, слушают голоса животных, затем определяют голоса животных – звучат только голоса животных). Каждое правильно названное животное – 1 балл.</w:t>
      </w: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приложение № 5)</w:t>
      </w:r>
    </w:p>
    <w:p w:rsidR="008804B8" w:rsidRPr="0025333E" w:rsidRDefault="008804B8" w:rsidP="00F424D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5333E">
        <w:rPr>
          <w:rFonts w:ascii="Times New Roman" w:hAnsi="Times New Roman"/>
          <w:b/>
          <w:i/>
          <w:sz w:val="28"/>
          <w:szCs w:val="28"/>
        </w:rPr>
        <w:t>Видеосюжеты о животных</w:t>
      </w:r>
    </w:p>
    <w:p w:rsidR="008804B8" w:rsidRPr="0025333E" w:rsidRDefault="008804B8" w:rsidP="00F424D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F69A9">
        <w:rPr>
          <w:rFonts w:ascii="Times New Roman" w:hAnsi="Times New Roman"/>
          <w:b/>
          <w:sz w:val="28"/>
          <w:szCs w:val="28"/>
        </w:rPr>
        <w:t>3 этап конкурса: «Лесная викторина»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  <w:r w:rsidRPr="007816DF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Каждой команде предстоит ответить на 4 вопроса. Вопросы задаются командам по очереди. Капитан команды определяет кто будет отвечать на очередной вопрос. Время на раздумье - 1 минута. Каждый правильный ответ- один балл.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Назовите из предложенных трёх растений  - 2  редких растения Кемеровской области, занесенных в Красную книгу </w:t>
      </w:r>
      <w:r w:rsidRPr="007024BE">
        <w:rPr>
          <w:rFonts w:ascii="Times New Roman" w:hAnsi="Times New Roman"/>
          <w:sz w:val="24"/>
          <w:szCs w:val="24"/>
        </w:rPr>
        <w:t>РСФСР</w:t>
      </w:r>
      <w:r>
        <w:rPr>
          <w:rFonts w:ascii="Times New Roman" w:hAnsi="Times New Roman"/>
          <w:sz w:val="24"/>
          <w:szCs w:val="24"/>
        </w:rPr>
        <w:t>:</w:t>
      </w:r>
    </w:p>
    <w:p w:rsidR="008804B8" w:rsidRPr="007024BE" w:rsidRDefault="008804B8" w:rsidP="00830E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24BE">
        <w:rPr>
          <w:rFonts w:ascii="Times New Roman" w:hAnsi="Times New Roman"/>
          <w:b/>
          <w:sz w:val="24"/>
          <w:szCs w:val="24"/>
        </w:rPr>
        <w:t>Родиола розовая</w:t>
      </w:r>
    </w:p>
    <w:p w:rsidR="008804B8" w:rsidRPr="007024BE" w:rsidRDefault="008804B8" w:rsidP="00830E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24BE">
        <w:rPr>
          <w:rFonts w:ascii="Times New Roman" w:hAnsi="Times New Roman"/>
          <w:b/>
          <w:sz w:val="24"/>
          <w:szCs w:val="24"/>
        </w:rPr>
        <w:t>Чилим</w:t>
      </w:r>
    </w:p>
    <w:p w:rsidR="008804B8" w:rsidRPr="007024BE" w:rsidRDefault="008804B8" w:rsidP="00830E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Белозор болотный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2.Назовите из предложенных трёх растений - 2  редких растения Кемеровской области, занесенных в Красную книгу </w:t>
      </w:r>
      <w:r w:rsidRPr="007024BE">
        <w:rPr>
          <w:rFonts w:ascii="Times New Roman" w:hAnsi="Times New Roman"/>
          <w:sz w:val="24"/>
          <w:szCs w:val="24"/>
        </w:rPr>
        <w:t>РСФСР</w:t>
      </w:r>
      <w:r>
        <w:rPr>
          <w:rFonts w:ascii="Times New Roman" w:hAnsi="Times New Roman"/>
          <w:sz w:val="24"/>
          <w:szCs w:val="24"/>
        </w:rPr>
        <w:t>:</w:t>
      </w:r>
    </w:p>
    <w:p w:rsidR="008804B8" w:rsidRPr="007024BE" w:rsidRDefault="008804B8" w:rsidP="00D416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24BE">
        <w:rPr>
          <w:rFonts w:ascii="Times New Roman" w:hAnsi="Times New Roman"/>
          <w:b/>
          <w:sz w:val="24"/>
          <w:szCs w:val="24"/>
        </w:rPr>
        <w:t>Адонис весенний</w:t>
      </w:r>
    </w:p>
    <w:p w:rsidR="008804B8" w:rsidRDefault="008804B8" w:rsidP="00D41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Подмаренник цепкий</w:t>
      </w:r>
    </w:p>
    <w:p w:rsidR="008804B8" w:rsidRDefault="008804B8" w:rsidP="00D416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24BE">
        <w:rPr>
          <w:rFonts w:ascii="Times New Roman" w:hAnsi="Times New Roman"/>
          <w:b/>
          <w:sz w:val="24"/>
          <w:szCs w:val="24"/>
        </w:rPr>
        <w:t>Пион отклоненный</w:t>
      </w:r>
    </w:p>
    <w:p w:rsidR="008804B8" w:rsidRDefault="008804B8" w:rsidP="00D416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Какое дерево менее требовательно к почве: сосна или ель?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9A9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сосна менее требовательна, растёт нередко на песках и бедных  почвах, ель растёт на влажных и богатых почвах.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4.Какое дерево дает лучшую древесину для изготовления музыкальных инструментов? 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9A9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ель с резонансной древесиной, имеющей мелкие и равномерные годичные кольца.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 каком дереве идёт речь: ягода красна, да не вкусна, а пришел мороз - сахару принес.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69A9">
        <w:rPr>
          <w:rFonts w:ascii="Times New Roman" w:hAnsi="Times New Roman"/>
          <w:b/>
          <w:sz w:val="24"/>
          <w:szCs w:val="24"/>
        </w:rPr>
        <w:t>Ответ: рябина.</w:t>
      </w:r>
    </w:p>
    <w:p w:rsidR="008804B8" w:rsidRPr="007F69A9" w:rsidRDefault="008804B8" w:rsidP="00A27B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 августе в лесу можно заметить интересную особенность в хвойной её части под деревьями лежит много старой хвои, в лиственной – прошлогодних опавших листьев уже нет. Как можно объяснить такие отличия? Отражается ли это на почве?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9A9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Хвоя содержит много смолистых веществ, что «затрудняет» её переработку микроорганизмами. Деятельность микроорганизмов ослабляется и тем, что под пологом густого елового леса температура ниже, чем в лиственном лесу. Из-за медленного перегнивания хвои в почве хвойного леса мало накапливается перегноя.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7.Почему ель очень чувствительна к беглым низовым пожарам, когда горят на земле мох, хвоя и трава?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9A9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из-за поверхностной корневой системы, которая повреждается даже при беглом низовом пожаре, и и нижние ветки располагаются близко к земле.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8.Назовите самое маленькое цветковое растение нашей флоры.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9A9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ряска бескорешковая.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9.Какое дерево выделяет так много фитонцидов, что от них гибнут не только бактерии, но и даже насекомые?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9A9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Черёмуха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10.Сколько впитывает воды мох сфагнум? Где применяется мох благодаря своей гигроскопичности?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9A9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в 20 раз больше своего веса. Как дезинфицирующее и гигроскопическое средство- в медицине и строительстве  деревянных домов.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Какая из причин более всего обуславливает численность в лесу белок.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517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517">
        <w:rPr>
          <w:rFonts w:ascii="Times New Roman" w:hAnsi="Times New Roman"/>
          <w:sz w:val="24"/>
          <w:szCs w:val="24"/>
        </w:rPr>
        <w:t>урожай семян сосны и ели.</w:t>
      </w:r>
    </w:p>
    <w:p w:rsidR="008804B8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Почему , даже в ночь на Ивана –Купалу, нельзя увидеть цветущий папоротник?</w:t>
      </w:r>
    </w:p>
    <w:p w:rsidR="008804B8" w:rsidRPr="00830ED3" w:rsidRDefault="008804B8" w:rsidP="00A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ED3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ED3">
        <w:rPr>
          <w:rFonts w:ascii="Times New Roman" w:hAnsi="Times New Roman"/>
          <w:sz w:val="24"/>
          <w:szCs w:val="24"/>
        </w:rPr>
        <w:t>папоротник не цветковое, а споровое растение.</w:t>
      </w:r>
    </w:p>
    <w:p w:rsidR="008804B8" w:rsidRPr="00830ED3" w:rsidRDefault="008804B8" w:rsidP="00D416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  <w:r w:rsidRPr="005F4900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 Люди любят лес за его красоту и  богатство, за шелест листвы  и пение птиц. Много песен и стихов  сложено о лесных обитателях. </w:t>
      </w:r>
    </w:p>
    <w:p w:rsidR="008804B8" w:rsidRPr="0025333E" w:rsidRDefault="008804B8" w:rsidP="00F424D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этап конкурса «Поём о лесе» </w:t>
      </w: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Ваша задача перепеть друг друга. Каждой команде нужно будет напеть по одной строчке из песни о лесе (цветах, деревьях, животных), командам петь по очереди. Песни не должны повторяться. Побеждает команда, которая дольше продержится.</w:t>
      </w: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конкурсе можно получить 1, 2, или 0 баллов ( первая выбывшая команда получает 0 баллов, 2-я выбывшая команда – 2 балла, команда победитель – 3 балла). До начала соревнований – 2 минуты.</w:t>
      </w:r>
    </w:p>
    <w:p w:rsidR="008804B8" w:rsidRPr="005F4900" w:rsidRDefault="008804B8" w:rsidP="005F49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900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8804B8" w:rsidRDefault="008804B8" w:rsidP="005F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>Дерево, трава, цветок и птица</w:t>
      </w:r>
    </w:p>
    <w:p w:rsidR="008804B8" w:rsidRDefault="008804B8" w:rsidP="005F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>Не всегда умеют защититься.</w:t>
      </w:r>
    </w:p>
    <w:p w:rsidR="008804B8" w:rsidRDefault="008804B8" w:rsidP="005F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>Если, будут уничтожены они,</w:t>
      </w:r>
    </w:p>
    <w:p w:rsidR="008804B8" w:rsidRDefault="008804B8" w:rsidP="005F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4B8C">
        <w:rPr>
          <w:rFonts w:ascii="Times New Roman" w:hAnsi="Times New Roman"/>
          <w:sz w:val="24"/>
          <w:szCs w:val="24"/>
        </w:rPr>
        <w:t>На планете мы останемся одни</w:t>
      </w:r>
    </w:p>
    <w:p w:rsidR="008804B8" w:rsidRDefault="008804B8" w:rsidP="005F49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25333E" w:rsidRDefault="008804B8" w:rsidP="00F424D5">
      <w:pPr>
        <w:jc w:val="both"/>
        <w:rPr>
          <w:rFonts w:ascii="Times New Roman" w:hAnsi="Times New Roman"/>
          <w:sz w:val="28"/>
          <w:szCs w:val="28"/>
        </w:rPr>
      </w:pPr>
      <w:r w:rsidRPr="0025333E">
        <w:rPr>
          <w:rFonts w:ascii="Times New Roman" w:hAnsi="Times New Roman"/>
          <w:b/>
          <w:i/>
          <w:sz w:val="28"/>
          <w:szCs w:val="28"/>
        </w:rPr>
        <w:t>Просмотр фильма о лесных пожарах</w:t>
      </w:r>
      <w:r w:rsidRPr="0025333E">
        <w:rPr>
          <w:rFonts w:ascii="Times New Roman" w:hAnsi="Times New Roman"/>
          <w:sz w:val="28"/>
          <w:szCs w:val="28"/>
        </w:rPr>
        <w:t>.</w:t>
      </w:r>
    </w:p>
    <w:p w:rsidR="008804B8" w:rsidRDefault="008804B8" w:rsidP="00F424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8804B8" w:rsidRDefault="008804B8" w:rsidP="00EF3EA0">
      <w:pPr>
        <w:jc w:val="both"/>
        <w:rPr>
          <w:rFonts w:ascii="Times New Roman" w:hAnsi="Times New Roman"/>
          <w:sz w:val="24"/>
          <w:szCs w:val="24"/>
        </w:rPr>
      </w:pPr>
      <w:r w:rsidRPr="00134324"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sz w:val="24"/>
          <w:szCs w:val="24"/>
        </w:rPr>
        <w:t xml:space="preserve"> этот фильм, наверное, никого не оставил равнодушным. Гибнет лес, гибнут животные, гибнет все живое. Каждой весной мы сталкиваемся с одной и той же бедой. Выгорают сотни и тысячи гектаров леса, исчезают редкие растения и животные. А ведь когда-нибудь лес может исчезнуть. Страшно даже представить это. А кто виноват в этом? По статистике 90 %  весенних пожаров случаются по вине человека. Наша задача всегда помнить правила поведения в природе, правила поведения в лесу при возникновении пожара.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Объявляется </w:t>
      </w:r>
    </w:p>
    <w:p w:rsidR="008804B8" w:rsidRDefault="008804B8" w:rsidP="00EF3EA0">
      <w:pPr>
        <w:jc w:val="both"/>
        <w:rPr>
          <w:rFonts w:ascii="Times New Roman" w:hAnsi="Times New Roman"/>
          <w:b/>
          <w:sz w:val="28"/>
          <w:szCs w:val="28"/>
        </w:rPr>
      </w:pPr>
      <w:r w:rsidRPr="007277AE">
        <w:rPr>
          <w:rFonts w:ascii="Times New Roman" w:hAnsi="Times New Roman"/>
          <w:b/>
          <w:sz w:val="28"/>
          <w:szCs w:val="28"/>
        </w:rPr>
        <w:t xml:space="preserve">5 этап конкурса «Правила поведения в лесу» </w:t>
      </w:r>
    </w:p>
    <w:p w:rsidR="008804B8" w:rsidRDefault="008804B8" w:rsidP="00EF3EA0">
      <w:pPr>
        <w:jc w:val="both"/>
        <w:rPr>
          <w:rFonts w:ascii="Times New Roman" w:hAnsi="Times New Roman"/>
          <w:sz w:val="24"/>
          <w:szCs w:val="24"/>
        </w:rPr>
      </w:pPr>
      <w:r w:rsidRPr="00480760">
        <w:rPr>
          <w:rFonts w:ascii="Times New Roman" w:hAnsi="Times New Roman"/>
          <w:sz w:val="24"/>
          <w:szCs w:val="24"/>
        </w:rPr>
        <w:t>В течение 5 минут вы должны написать как можно больше правил поведения в природе. Правила не должны повто</w:t>
      </w:r>
      <w:r>
        <w:rPr>
          <w:rFonts w:ascii="Times New Roman" w:hAnsi="Times New Roman"/>
          <w:sz w:val="24"/>
          <w:szCs w:val="24"/>
        </w:rPr>
        <w:t>ряться. Каждое правило - 1 балл (Приложение № 6).</w:t>
      </w:r>
    </w:p>
    <w:p w:rsidR="008804B8" w:rsidRDefault="008804B8" w:rsidP="004560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555555"/>
          <w:sz w:val="24"/>
          <w:szCs w:val="24"/>
        </w:rPr>
      </w:pPr>
      <w:r w:rsidRPr="00AB0E4C">
        <w:rPr>
          <w:rFonts w:ascii="Times New Roman" w:hAnsi="Times New Roman"/>
          <w:b/>
          <w:color w:val="555555"/>
          <w:sz w:val="24"/>
          <w:szCs w:val="24"/>
        </w:rPr>
        <w:t>Ведущий:</w:t>
      </w:r>
    </w:p>
    <w:p w:rsidR="008804B8" w:rsidRPr="00AB0E4C" w:rsidRDefault="008804B8" w:rsidP="004560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8804B8" w:rsidRPr="00AB0E4C" w:rsidRDefault="008804B8" w:rsidP="004560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AB0E4C">
        <w:rPr>
          <w:rFonts w:ascii="Times New Roman" w:hAnsi="Times New Roman"/>
          <w:color w:val="555555"/>
          <w:sz w:val="24"/>
          <w:szCs w:val="24"/>
        </w:rPr>
        <w:t>Ребята, а о поведении человека  при лесных пожарах вы познакомились из фильма.</w:t>
      </w:r>
    </w:p>
    <w:p w:rsidR="008804B8" w:rsidRPr="00AB0E4C" w:rsidRDefault="008804B8" w:rsidP="004560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AB0E4C">
        <w:rPr>
          <w:rFonts w:ascii="Times New Roman" w:hAnsi="Times New Roman"/>
          <w:color w:val="555555"/>
          <w:sz w:val="24"/>
          <w:szCs w:val="24"/>
        </w:rPr>
        <w:t xml:space="preserve">Кроме этого я хочу вам подарить  памятки о поведении в лесу при возникновении пожара. Почитайте сами и донесите </w:t>
      </w:r>
      <w:r>
        <w:rPr>
          <w:rFonts w:ascii="Times New Roman" w:hAnsi="Times New Roman"/>
          <w:color w:val="555555"/>
          <w:sz w:val="24"/>
          <w:szCs w:val="24"/>
        </w:rPr>
        <w:t xml:space="preserve">эту </w:t>
      </w:r>
      <w:r w:rsidRPr="00AB0E4C">
        <w:rPr>
          <w:rFonts w:ascii="Times New Roman" w:hAnsi="Times New Roman"/>
          <w:color w:val="555555"/>
          <w:sz w:val="24"/>
          <w:szCs w:val="24"/>
        </w:rPr>
        <w:t xml:space="preserve">информацию до своих друзей и родителей.  </w:t>
      </w:r>
    </w:p>
    <w:p w:rsidR="008804B8" w:rsidRPr="00AB0E4C" w:rsidRDefault="008804B8" w:rsidP="004560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AB0E4C">
        <w:rPr>
          <w:rFonts w:ascii="Times New Roman" w:hAnsi="Times New Roman"/>
          <w:color w:val="555555"/>
          <w:sz w:val="24"/>
          <w:szCs w:val="24"/>
        </w:rPr>
        <w:t>( помощник раздает памятки детям.)</w:t>
      </w:r>
    </w:p>
    <w:p w:rsidR="008804B8" w:rsidRPr="00AB0E4C" w:rsidRDefault="008804B8" w:rsidP="00456028">
      <w:pPr>
        <w:pStyle w:val="NormalWeb"/>
        <w:shd w:val="clear" w:color="auto" w:fill="FFFFFF"/>
        <w:spacing w:before="0" w:after="0" w:line="300" w:lineRule="atLeast"/>
        <w:textAlignment w:val="baseline"/>
        <w:rPr>
          <w:color w:val="000000"/>
          <w:sz w:val="24"/>
          <w:szCs w:val="24"/>
        </w:rPr>
      </w:pPr>
      <w:r w:rsidRPr="00AB0E4C">
        <w:rPr>
          <w:rStyle w:val="apple-converted-space"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color w:val="000000"/>
          <w:sz w:val="24"/>
          <w:szCs w:val="24"/>
        </w:rPr>
        <w:t xml:space="preserve">Лес-это общий дом для растений </w:t>
      </w:r>
      <w:r w:rsidRPr="00AB0E4C">
        <w:rPr>
          <w:color w:val="000000"/>
          <w:sz w:val="24"/>
          <w:szCs w:val="24"/>
        </w:rPr>
        <w:t xml:space="preserve"> и животных, человек без леса и его даров  тоже не</w:t>
      </w:r>
      <w:r>
        <w:rPr>
          <w:color w:val="000000"/>
          <w:sz w:val="24"/>
          <w:szCs w:val="24"/>
        </w:rPr>
        <w:t xml:space="preserve"> мо</w:t>
      </w:r>
      <w:r w:rsidRPr="00AB0E4C">
        <w:rPr>
          <w:color w:val="000000"/>
          <w:sz w:val="24"/>
          <w:szCs w:val="24"/>
        </w:rPr>
        <w:t>жет обходиться. Нужно бережно относится к природе и</w:t>
      </w:r>
      <w:r>
        <w:rPr>
          <w:color w:val="000000"/>
          <w:sz w:val="24"/>
          <w:szCs w:val="24"/>
        </w:rPr>
        <w:t xml:space="preserve"> ее богатствам  и останавливать</w:t>
      </w:r>
      <w:r w:rsidRPr="00AB0E4C">
        <w:rPr>
          <w:color w:val="000000"/>
          <w:sz w:val="24"/>
          <w:szCs w:val="24"/>
        </w:rPr>
        <w:t>, тех, кто относится к природе потребительски, не бережет ее.</w:t>
      </w:r>
    </w:p>
    <w:p w:rsidR="008804B8" w:rsidRPr="00AB0E4C" w:rsidRDefault="008804B8" w:rsidP="00456028">
      <w:pPr>
        <w:pStyle w:val="NormalWeb"/>
        <w:shd w:val="clear" w:color="auto" w:fill="FFFFFF"/>
        <w:spacing w:before="0" w:after="150" w:line="300" w:lineRule="atLeas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Ребята, помните </w:t>
      </w:r>
      <w:r w:rsidRPr="00AB0E4C">
        <w:rPr>
          <w:color w:val="000000"/>
          <w:sz w:val="24"/>
          <w:szCs w:val="24"/>
        </w:rPr>
        <w:t xml:space="preserve"> слова: «Лес-богатство и краса, береги свои леса».</w:t>
      </w:r>
    </w:p>
    <w:p w:rsidR="008804B8" w:rsidRPr="007D35EA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 w:rsidRPr="007D35EA">
        <w:rPr>
          <w:rFonts w:ascii="Times New Roman" w:hAnsi="Times New Roman"/>
          <w:color w:val="262626"/>
          <w:sz w:val="24"/>
          <w:szCs w:val="24"/>
        </w:rPr>
        <w:t>Лес – не только для нашей забавы,</w:t>
      </w:r>
    </w:p>
    <w:p w:rsidR="008804B8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 w:rsidRPr="007D35EA">
        <w:rPr>
          <w:rFonts w:ascii="Times New Roman" w:hAnsi="Times New Roman"/>
          <w:color w:val="262626"/>
          <w:sz w:val="24"/>
          <w:szCs w:val="24"/>
        </w:rPr>
        <w:t>Он богатство нашей страны.</w:t>
      </w:r>
    </w:p>
    <w:p w:rsidR="008804B8" w:rsidRPr="007D35EA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</w:t>
      </w:r>
      <w:r w:rsidRPr="007D35EA">
        <w:rPr>
          <w:rFonts w:ascii="Times New Roman" w:hAnsi="Times New Roman"/>
          <w:color w:val="262626"/>
          <w:sz w:val="24"/>
          <w:szCs w:val="24"/>
        </w:rPr>
        <w:t>Все деревья в нем, ягоды, травы</w:t>
      </w:r>
    </w:p>
    <w:p w:rsidR="008804B8" w:rsidRPr="007D35EA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</w:t>
      </w:r>
      <w:r w:rsidRPr="007D35EA">
        <w:rPr>
          <w:rFonts w:ascii="Times New Roman" w:hAnsi="Times New Roman"/>
          <w:color w:val="262626"/>
          <w:sz w:val="24"/>
          <w:szCs w:val="24"/>
        </w:rPr>
        <w:t>Нам на пользу, друзья взращены.</w:t>
      </w:r>
    </w:p>
    <w:p w:rsidR="008804B8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</w:t>
      </w:r>
      <w:r w:rsidRPr="007D35EA">
        <w:rPr>
          <w:rFonts w:ascii="Times New Roman" w:hAnsi="Times New Roman"/>
          <w:color w:val="262626"/>
          <w:sz w:val="24"/>
          <w:szCs w:val="24"/>
        </w:rPr>
        <w:t>Каждый куст берегите, ребята!</w:t>
      </w:r>
    </w:p>
    <w:p w:rsidR="008804B8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Где росток ты увидишь простой</w:t>
      </w:r>
    </w:p>
    <w:p w:rsidR="008804B8" w:rsidRPr="007D35EA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 w:rsidRPr="007D35EA">
        <w:rPr>
          <w:rFonts w:ascii="Times New Roman" w:hAnsi="Times New Roman"/>
          <w:color w:val="262626"/>
          <w:sz w:val="24"/>
          <w:szCs w:val="24"/>
        </w:rPr>
        <w:t xml:space="preserve"> Может вырасти дуб в три обхвата,</w:t>
      </w:r>
    </w:p>
    <w:p w:rsidR="008804B8" w:rsidRPr="007D35EA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</w:t>
      </w:r>
      <w:r w:rsidRPr="007D35EA">
        <w:rPr>
          <w:rFonts w:ascii="Times New Roman" w:hAnsi="Times New Roman"/>
          <w:color w:val="262626"/>
          <w:sz w:val="24"/>
          <w:szCs w:val="24"/>
        </w:rPr>
        <w:t>Березняк иль малинник густой.</w:t>
      </w:r>
    </w:p>
    <w:p w:rsidR="008804B8" w:rsidRPr="007D35EA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 w:rsidRPr="007D35EA">
        <w:rPr>
          <w:rFonts w:ascii="Times New Roman" w:hAnsi="Times New Roman"/>
          <w:color w:val="262626"/>
          <w:sz w:val="24"/>
          <w:szCs w:val="24"/>
        </w:rPr>
        <w:t> А уж сколько орехов и ягод!</w:t>
      </w:r>
    </w:p>
    <w:p w:rsidR="008804B8" w:rsidRPr="007D35EA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</w:t>
      </w:r>
      <w:r w:rsidRPr="007D35EA">
        <w:rPr>
          <w:rFonts w:ascii="Times New Roman" w:hAnsi="Times New Roman"/>
          <w:color w:val="262626"/>
          <w:sz w:val="24"/>
          <w:szCs w:val="24"/>
        </w:rPr>
        <w:t>Их, пожалуй, считать – не сочтешь!</w:t>
      </w:r>
    </w:p>
    <w:p w:rsidR="008804B8" w:rsidRPr="007D35EA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 w:rsidRPr="007D35EA">
        <w:rPr>
          <w:rFonts w:ascii="Times New Roman" w:hAnsi="Times New Roman"/>
          <w:color w:val="262626"/>
          <w:sz w:val="24"/>
          <w:szCs w:val="24"/>
        </w:rPr>
        <w:t xml:space="preserve"> Будьте верными лесу, ребята,</w:t>
      </w:r>
    </w:p>
    <w:p w:rsidR="008804B8" w:rsidRPr="007D35EA" w:rsidRDefault="008804B8" w:rsidP="007D35EA">
      <w:pPr>
        <w:shd w:val="clear" w:color="auto" w:fill="FFFFFF"/>
        <w:spacing w:after="0" w:line="252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</w:t>
      </w:r>
      <w:r w:rsidRPr="007D35EA">
        <w:rPr>
          <w:rFonts w:ascii="Times New Roman" w:hAnsi="Times New Roman"/>
          <w:color w:val="262626"/>
          <w:sz w:val="24"/>
          <w:szCs w:val="24"/>
        </w:rPr>
        <w:t>Ведь красивее мест не найдешь!</w:t>
      </w:r>
    </w:p>
    <w:p w:rsidR="008804B8" w:rsidRPr="007D35EA" w:rsidRDefault="008804B8" w:rsidP="007D35EA">
      <w:pPr>
        <w:spacing w:after="0"/>
        <w:rPr>
          <w:rFonts w:ascii="Times New Roman" w:hAnsi="Times New Roman"/>
          <w:sz w:val="24"/>
          <w:szCs w:val="24"/>
        </w:rPr>
      </w:pPr>
    </w:p>
    <w:p w:rsidR="008804B8" w:rsidRDefault="008804B8" w:rsidP="00704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Сейчас, ребята, мы должны выполнить важную работу – расклеить листовки по поселку  об охране наших лесов от пожара. Это нужно для того, чтобы и дети и взрослые немного задумались о будущем леса и своём тоже. Сейчас  каждая команда получит листовки и пойдет расклеивать их, в сопровождении взрослого. Жюри за  это время подведет итоги. Мы вас ждём. </w:t>
      </w:r>
    </w:p>
    <w:p w:rsidR="008804B8" w:rsidRDefault="008804B8" w:rsidP="00704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(капитаны команд  получают листовки и пункты, где они будут их расклеивать их).Ориентировочно: </w:t>
      </w:r>
    </w:p>
    <w:p w:rsidR="008804B8" w:rsidRDefault="008804B8" w:rsidP="00704F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команда: художественная школа, больница. 2 команда -  вокзал.</w:t>
      </w:r>
    </w:p>
    <w:p w:rsidR="008804B8" w:rsidRDefault="008804B8" w:rsidP="00704F1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 команда: Тисульская школа №1, музыкальная школа.</w:t>
      </w:r>
    </w:p>
    <w:p w:rsidR="008804B8" w:rsidRPr="00704F1F" w:rsidRDefault="008804B8" w:rsidP="00704F1F">
      <w:pPr>
        <w:spacing w:after="0"/>
        <w:rPr>
          <w:rFonts w:ascii="Times New Roman" w:hAnsi="Times New Roman"/>
          <w:sz w:val="24"/>
          <w:szCs w:val="24"/>
        </w:rPr>
      </w:pPr>
      <w:r w:rsidRPr="00704210">
        <w:rPr>
          <w:rFonts w:ascii="Times New Roman" w:hAnsi="Times New Roman"/>
          <w:b/>
          <w:sz w:val="24"/>
          <w:szCs w:val="24"/>
        </w:rPr>
        <w:t>Ведущий.</w:t>
      </w:r>
    </w:p>
    <w:p w:rsidR="008804B8" w:rsidRDefault="008804B8" w:rsidP="007D35EA">
      <w:pPr>
        <w:pStyle w:val="NormalWeb"/>
        <w:rPr>
          <w:color w:val="000000"/>
          <w:sz w:val="24"/>
          <w:szCs w:val="24"/>
        </w:rPr>
      </w:pPr>
      <w:r w:rsidRPr="007D35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Спасибо, ребята за проделанную работу. А теперь подошло время для награждения.</w:t>
      </w:r>
    </w:p>
    <w:p w:rsidR="008804B8" w:rsidRDefault="008804B8" w:rsidP="007D35E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Проходит награждение.</w:t>
      </w:r>
    </w:p>
    <w:p w:rsidR="008804B8" w:rsidRPr="007D35EA" w:rsidRDefault="008804B8" w:rsidP="007D35E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14788">
        <w:rPr>
          <w:b/>
          <w:color w:val="000000"/>
          <w:sz w:val="24"/>
          <w:szCs w:val="24"/>
        </w:rPr>
        <w:t>Ведущий: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этом наш праздник –конкурс завершен. Всем спасибо. До новых встреч. Берегите леса!</w:t>
      </w:r>
    </w:p>
    <w:p w:rsidR="008804B8" w:rsidRPr="007D35EA" w:rsidRDefault="008804B8" w:rsidP="007D35EA">
      <w:pPr>
        <w:pStyle w:val="NormalWeb"/>
        <w:rPr>
          <w:color w:val="000000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Pr="007E2930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E2930">
        <w:rPr>
          <w:rFonts w:ascii="Times New Roman" w:hAnsi="Times New Roman"/>
          <w:b/>
          <w:sz w:val="24"/>
          <w:szCs w:val="24"/>
        </w:rPr>
        <w:t>Приложение 1</w:t>
      </w:r>
    </w:p>
    <w:p w:rsidR="008804B8" w:rsidRPr="007E2930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4B8" w:rsidRPr="00121DE7" w:rsidRDefault="008804B8" w:rsidP="009820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DE7">
        <w:rPr>
          <w:rFonts w:ascii="Times New Roman" w:hAnsi="Times New Roman"/>
          <w:sz w:val="24"/>
          <w:szCs w:val="24"/>
        </w:rPr>
        <w:t>Путеводный лист команды «                    »</w:t>
      </w:r>
    </w:p>
    <w:p w:rsidR="008804B8" w:rsidRPr="00121DE7" w:rsidRDefault="008804B8" w:rsidP="009820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DE7">
        <w:rPr>
          <w:rFonts w:ascii="Times New Roman" w:hAnsi="Times New Roman"/>
          <w:sz w:val="24"/>
          <w:szCs w:val="24"/>
        </w:rPr>
        <w:t xml:space="preserve">Капитан команды – </w:t>
      </w:r>
    </w:p>
    <w:p w:rsidR="008804B8" w:rsidRPr="00121DE7" w:rsidRDefault="008804B8" w:rsidP="009820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DE7">
        <w:rPr>
          <w:rFonts w:ascii="Times New Roman" w:hAnsi="Times New Roman"/>
          <w:sz w:val="24"/>
          <w:szCs w:val="24"/>
        </w:rPr>
        <w:t>Состав участников:</w:t>
      </w:r>
    </w:p>
    <w:p w:rsidR="008804B8" w:rsidRPr="00121DE7" w:rsidRDefault="008804B8" w:rsidP="009820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545D45">
        <w:tc>
          <w:tcPr>
            <w:tcW w:w="959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4B8" w:rsidRPr="00545D45" w:rsidRDefault="008804B8" w:rsidP="00545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4B8" w:rsidRPr="00121DE7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260"/>
        <w:gridCol w:w="1196"/>
        <w:gridCol w:w="848"/>
        <w:gridCol w:w="1500"/>
        <w:gridCol w:w="1666"/>
      </w:tblGrid>
      <w:tr w:rsidR="008804B8" w:rsidRPr="00545D45" w:rsidTr="009820D2">
        <w:tc>
          <w:tcPr>
            <w:tcW w:w="1101" w:type="dxa"/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 xml:space="preserve">     № этапа 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3260" w:type="dxa"/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 xml:space="preserve">Название этапа 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правильных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ответов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балл за этап</w:t>
            </w:r>
          </w:p>
        </w:tc>
        <w:tc>
          <w:tcPr>
            <w:tcW w:w="1666" w:type="dxa"/>
          </w:tcPr>
          <w:p w:rsidR="008804B8" w:rsidRPr="00121DE7" w:rsidRDefault="008804B8" w:rsidP="009820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8804B8" w:rsidRPr="00545D45" w:rsidTr="009820D2">
        <w:trPr>
          <w:trHeight w:val="555"/>
        </w:trPr>
        <w:tc>
          <w:tcPr>
            <w:tcW w:w="1101" w:type="dxa"/>
            <w:tcBorders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9820D2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5D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  <w:r w:rsidRPr="00545D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Теоретическая   часть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  <w:r w:rsidRPr="00545D45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9820D2">
        <w:trPr>
          <w:trHeight w:val="39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9820D2">
        <w:trPr>
          <w:trHeight w:val="10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D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«Чей это голос</w:t>
            </w:r>
            <w:r w:rsidRPr="00545D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9820D2">
        <w:trPr>
          <w:trHeight w:val="102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5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викторина»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9820D2">
        <w:trPr>
          <w:trHeight w:val="9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«Поём о лесе»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9820D2">
        <w:trPr>
          <w:trHeight w:val="1635"/>
        </w:trPr>
        <w:tc>
          <w:tcPr>
            <w:tcW w:w="1101" w:type="dxa"/>
            <w:tcBorders>
              <w:top w:val="single" w:sz="4" w:space="0" w:color="auto"/>
            </w:tcBorders>
          </w:tcPr>
          <w:p w:rsidR="008804B8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04B8" w:rsidRDefault="008804B8" w:rsidP="00982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лесу»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8804B8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9820D2">
        <w:trPr>
          <w:trHeight w:val="480"/>
        </w:trPr>
        <w:tc>
          <w:tcPr>
            <w:tcW w:w="64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>Итог:                                        Всего баллов:</w:t>
            </w: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Место: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B8" w:rsidRPr="00545D45" w:rsidTr="009820D2">
        <w:trPr>
          <w:trHeight w:val="660"/>
        </w:trPr>
        <w:tc>
          <w:tcPr>
            <w:tcW w:w="6405" w:type="dxa"/>
            <w:gridSpan w:val="4"/>
            <w:vMerge/>
            <w:tcBorders>
              <w:righ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8804B8" w:rsidRPr="00545D45" w:rsidRDefault="008804B8" w:rsidP="0098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4B8" w:rsidRPr="00121DE7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Pr="00121DE7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Pr="00121DE7" w:rsidRDefault="008804B8" w:rsidP="002714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B8" w:rsidRPr="00121DE7" w:rsidRDefault="008804B8" w:rsidP="002714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DE7">
        <w:rPr>
          <w:rFonts w:ascii="Times New Roman" w:hAnsi="Times New Roman"/>
          <w:sz w:val="24"/>
          <w:szCs w:val="24"/>
        </w:rPr>
        <w:t xml:space="preserve"> </w:t>
      </w:r>
    </w:p>
    <w:p w:rsidR="008804B8" w:rsidRPr="00121DE7" w:rsidRDefault="008804B8" w:rsidP="00F424D5">
      <w:pPr>
        <w:jc w:val="both"/>
        <w:rPr>
          <w:rFonts w:ascii="Times New Roman" w:hAnsi="Times New Roman"/>
          <w:sz w:val="24"/>
          <w:szCs w:val="24"/>
        </w:rPr>
      </w:pPr>
    </w:p>
    <w:p w:rsidR="008804B8" w:rsidRPr="00121DE7" w:rsidRDefault="008804B8" w:rsidP="00F424D5">
      <w:pPr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F424D5">
      <w:pPr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Pr="008203F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7E2930">
        <w:rPr>
          <w:rFonts w:ascii="Times New Roman" w:hAnsi="Times New Roman"/>
          <w:b/>
          <w:sz w:val="24"/>
          <w:szCs w:val="24"/>
        </w:rPr>
        <w:t xml:space="preserve">Приложение № 2        </w:t>
      </w:r>
    </w:p>
    <w:p w:rsidR="008804B8" w:rsidRPr="007E2930" w:rsidRDefault="008804B8" w:rsidP="00EE6E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(для жюри)</w:t>
      </w:r>
    </w:p>
    <w:p w:rsidR="008804B8" w:rsidRPr="00F424D5" w:rsidRDefault="008804B8" w:rsidP="00006A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Pr="00F552CD" w:rsidRDefault="008804B8" w:rsidP="00982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F552CD" w:rsidRDefault="008804B8" w:rsidP="00982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16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510"/>
        <w:gridCol w:w="570"/>
        <w:gridCol w:w="525"/>
        <w:gridCol w:w="510"/>
        <w:gridCol w:w="30"/>
        <w:gridCol w:w="540"/>
        <w:gridCol w:w="540"/>
        <w:gridCol w:w="555"/>
        <w:gridCol w:w="525"/>
        <w:gridCol w:w="495"/>
        <w:gridCol w:w="534"/>
      </w:tblGrid>
      <w:tr w:rsidR="008804B8" w:rsidRPr="00545D45" w:rsidTr="009820D2">
        <w:trPr>
          <w:gridBefore w:val="10"/>
          <w:wBefore w:w="5340" w:type="dxa"/>
          <w:trHeight w:val="381"/>
        </w:trPr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8804B8" w:rsidRPr="00545D45" w:rsidTr="009820D2">
        <w:trPr>
          <w:gridBefore w:val="8"/>
          <w:wBefore w:w="4260" w:type="dxa"/>
          <w:trHeight w:val="390"/>
        </w:trPr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804B8" w:rsidRPr="00545D45" w:rsidTr="009820D2">
        <w:trPr>
          <w:gridBefore w:val="5"/>
          <w:wBefore w:w="3150" w:type="dxa"/>
          <w:trHeight w:val="465"/>
        </w:trPr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8804B8" w:rsidRPr="00545D45" w:rsidTr="009820D2">
        <w:trPr>
          <w:gridBefore w:val="3"/>
          <w:wBefore w:w="2115" w:type="dxa"/>
          <w:trHeight w:val="420"/>
        </w:trPr>
        <w:tc>
          <w:tcPr>
            <w:tcW w:w="525" w:type="dxa"/>
            <w:tcBorders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ш</w:t>
            </w: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804B8" w:rsidRPr="00545D45" w:rsidTr="009820D2">
        <w:trPr>
          <w:gridBefore w:val="2"/>
          <w:wBefore w:w="1545" w:type="dxa"/>
          <w:trHeight w:val="405"/>
        </w:trPr>
        <w:tc>
          <w:tcPr>
            <w:tcW w:w="57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8804B8" w:rsidRPr="00545D45" w:rsidTr="00514788">
        <w:trPr>
          <w:trHeight w:val="495"/>
        </w:trPr>
        <w:tc>
          <w:tcPr>
            <w:tcW w:w="1035" w:type="dxa"/>
            <w:tcBorders>
              <w:top w:val="nil"/>
              <w:left w:val="nil"/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</w:t>
            </w:r>
          </w:p>
        </w:tc>
        <w:tc>
          <w:tcPr>
            <w:tcW w:w="57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е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</w:t>
            </w: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</w:t>
            </w: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</w:t>
            </w: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</w:t>
            </w: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</w:t>
            </w: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</w:t>
            </w:r>
          </w:p>
        </w:tc>
      </w:tr>
      <w:tr w:rsidR="008804B8" w:rsidRPr="00545D45" w:rsidTr="00514788">
        <w:trPr>
          <w:trHeight w:val="450"/>
        </w:trPr>
        <w:tc>
          <w:tcPr>
            <w:tcW w:w="1035" w:type="dxa"/>
            <w:vMerge w:val="restart"/>
            <w:tcBorders>
              <w:top w:val="nil"/>
              <w:left w:val="nil"/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7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ш</w:t>
            </w: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34" w:type="dxa"/>
            <w:vMerge w:val="restart"/>
            <w:tcBorders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514788">
        <w:trPr>
          <w:trHeight w:val="450"/>
        </w:trPr>
        <w:tc>
          <w:tcPr>
            <w:tcW w:w="1035" w:type="dxa"/>
            <w:vMerge/>
            <w:tcBorders>
              <w:top w:val="nil"/>
              <w:left w:val="nil"/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57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ш</w:t>
            </w: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514788">
        <w:trPr>
          <w:trHeight w:val="524"/>
        </w:trPr>
        <w:tc>
          <w:tcPr>
            <w:tcW w:w="1035" w:type="dxa"/>
            <w:vMerge/>
            <w:tcBorders>
              <w:top w:val="nil"/>
              <w:left w:val="nil"/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70" w:type="dxa"/>
            <w:gridSpan w:val="2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554" w:type="dxa"/>
            <w:gridSpan w:val="3"/>
            <w:tcBorders>
              <w:top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514788">
        <w:trPr>
          <w:trHeight w:val="540"/>
        </w:trPr>
        <w:tc>
          <w:tcPr>
            <w:tcW w:w="1035" w:type="dxa"/>
            <w:vMerge/>
            <w:tcBorders>
              <w:top w:val="nil"/>
              <w:left w:val="nil"/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219" w:type="dxa"/>
            <w:gridSpan w:val="7"/>
            <w:tcBorders>
              <w:top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514788">
        <w:trPr>
          <w:gridAfter w:val="7"/>
          <w:wAfter w:w="3219" w:type="dxa"/>
          <w:trHeight w:val="345"/>
        </w:trPr>
        <w:tc>
          <w:tcPr>
            <w:tcW w:w="1035" w:type="dxa"/>
            <w:vMerge/>
            <w:tcBorders>
              <w:top w:val="nil"/>
              <w:left w:val="nil"/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ш</w:t>
            </w:r>
          </w:p>
        </w:tc>
        <w:tc>
          <w:tcPr>
            <w:tcW w:w="570" w:type="dxa"/>
            <w:tcBorders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804B8" w:rsidRPr="00545D45" w:rsidRDefault="008804B8" w:rsidP="009820D2">
            <w:pPr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8804B8" w:rsidRPr="00545D45" w:rsidTr="00514788">
        <w:trPr>
          <w:gridAfter w:val="6"/>
          <w:wAfter w:w="3189" w:type="dxa"/>
          <w:trHeight w:val="375"/>
        </w:trPr>
        <w:tc>
          <w:tcPr>
            <w:tcW w:w="1035" w:type="dxa"/>
            <w:vMerge/>
            <w:tcBorders>
              <w:top w:val="nil"/>
              <w:left w:val="nil"/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70" w:type="dxa"/>
            <w:tcBorders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525" w:type="dxa"/>
            <w:tcBorders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804B8" w:rsidRPr="00545D45" w:rsidRDefault="008804B8" w:rsidP="009820D2">
            <w:pPr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804B8" w:rsidRPr="00545D45" w:rsidTr="00514788">
        <w:trPr>
          <w:gridAfter w:val="9"/>
          <w:wAfter w:w="4254" w:type="dxa"/>
          <w:trHeight w:val="418"/>
        </w:trPr>
        <w:tc>
          <w:tcPr>
            <w:tcW w:w="1035" w:type="dxa"/>
            <w:vMerge/>
            <w:tcBorders>
              <w:top w:val="nil"/>
              <w:left w:val="nil"/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70" w:type="dxa"/>
            <w:tcBorders>
              <w:top w:val="nil"/>
            </w:tcBorders>
          </w:tcPr>
          <w:p w:rsidR="008804B8" w:rsidRPr="00545D45" w:rsidRDefault="008804B8" w:rsidP="009820D2">
            <w:pPr>
              <w:rPr>
                <w:rFonts w:ascii="Times New Roman" w:hAnsi="Times New Roman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8804B8" w:rsidTr="009820D2">
        <w:trPr>
          <w:gridBefore w:val="1"/>
          <w:gridAfter w:val="10"/>
          <w:wBefore w:w="1035" w:type="dxa"/>
          <w:wAfter w:w="4824" w:type="dxa"/>
          <w:trHeight w:val="480"/>
        </w:trPr>
        <w:tc>
          <w:tcPr>
            <w:tcW w:w="510" w:type="dxa"/>
          </w:tcPr>
          <w:p w:rsidR="008804B8" w:rsidRDefault="008804B8" w:rsidP="0098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</w:t>
      </w: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Впишите  в клеточки названия лекарственных растений. Вписывать нужно по вертикали. Если правильно будут вписаны наименования растений, то в середине горизонтали можно будет прочитать название лекарственного, ядовитого растения. Команда получает 5 баллов, если отгадывает слово по горизонтали.</w:t>
      </w: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Pr="007157B3" w:rsidRDefault="008804B8" w:rsidP="00EE6E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8804B8" w:rsidRPr="007157B3" w:rsidRDefault="008804B8" w:rsidP="00EE6E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( для участников команды)</w:t>
      </w:r>
    </w:p>
    <w:p w:rsidR="008804B8" w:rsidRPr="007157B3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F552CD" w:rsidRDefault="008804B8" w:rsidP="00982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F552CD" w:rsidRDefault="008804B8" w:rsidP="00982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16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510"/>
        <w:gridCol w:w="570"/>
        <w:gridCol w:w="525"/>
        <w:gridCol w:w="510"/>
        <w:gridCol w:w="30"/>
        <w:gridCol w:w="540"/>
        <w:gridCol w:w="540"/>
        <w:gridCol w:w="555"/>
        <w:gridCol w:w="525"/>
        <w:gridCol w:w="495"/>
        <w:gridCol w:w="534"/>
      </w:tblGrid>
      <w:tr w:rsidR="008804B8" w:rsidRPr="00545D45" w:rsidTr="009820D2">
        <w:trPr>
          <w:gridBefore w:val="10"/>
          <w:wBefore w:w="5340" w:type="dxa"/>
          <w:trHeight w:val="381"/>
        </w:trPr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8804B8" w:rsidRPr="00545D45" w:rsidTr="009820D2">
        <w:trPr>
          <w:gridBefore w:val="8"/>
          <w:wBefore w:w="4260" w:type="dxa"/>
          <w:trHeight w:val="390"/>
        </w:trPr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9820D2">
        <w:trPr>
          <w:gridBefore w:val="5"/>
          <w:wBefore w:w="3150" w:type="dxa"/>
          <w:trHeight w:val="465"/>
        </w:trPr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9820D2">
        <w:trPr>
          <w:gridBefore w:val="3"/>
          <w:wBefore w:w="2115" w:type="dxa"/>
          <w:trHeight w:val="420"/>
        </w:trPr>
        <w:tc>
          <w:tcPr>
            <w:tcW w:w="525" w:type="dxa"/>
            <w:tcBorders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9820D2">
        <w:trPr>
          <w:gridBefore w:val="2"/>
          <w:wBefore w:w="1545" w:type="dxa"/>
          <w:trHeight w:val="405"/>
        </w:trPr>
        <w:tc>
          <w:tcPr>
            <w:tcW w:w="57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2A5F2E">
        <w:trPr>
          <w:trHeight w:val="495"/>
        </w:trPr>
        <w:tc>
          <w:tcPr>
            <w:tcW w:w="1035" w:type="dxa"/>
            <w:tcBorders>
              <w:top w:val="nil"/>
              <w:left w:val="nil"/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5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</w:t>
            </w:r>
          </w:p>
        </w:tc>
        <w:tc>
          <w:tcPr>
            <w:tcW w:w="57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</w:t>
            </w: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</w:t>
            </w: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804B8" w:rsidRPr="00545D45" w:rsidTr="002A5F2E">
        <w:trPr>
          <w:trHeight w:val="450"/>
        </w:trPr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2A5F2E">
        <w:trPr>
          <w:trHeight w:val="450"/>
        </w:trPr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2A5F2E">
        <w:trPr>
          <w:trHeight w:val="524"/>
        </w:trPr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2A5F2E">
        <w:trPr>
          <w:trHeight w:val="540"/>
        </w:trPr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tcBorders>
              <w:top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2A5F2E">
        <w:trPr>
          <w:gridAfter w:val="7"/>
          <w:wAfter w:w="3219" w:type="dxa"/>
          <w:trHeight w:val="345"/>
        </w:trPr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804B8" w:rsidRPr="00545D45" w:rsidRDefault="008804B8" w:rsidP="009820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2A5F2E">
        <w:trPr>
          <w:gridAfter w:val="6"/>
          <w:wAfter w:w="3189" w:type="dxa"/>
          <w:trHeight w:val="375"/>
        </w:trPr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804B8" w:rsidRPr="00545D45" w:rsidRDefault="008804B8" w:rsidP="009820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RPr="00545D45" w:rsidTr="002A5F2E">
        <w:trPr>
          <w:gridAfter w:val="9"/>
          <w:wAfter w:w="4254" w:type="dxa"/>
          <w:trHeight w:val="418"/>
        </w:trPr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8804B8" w:rsidRPr="00545D45" w:rsidRDefault="008804B8" w:rsidP="009820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804B8" w:rsidRPr="00545D45" w:rsidRDefault="008804B8" w:rsidP="009820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B8" w:rsidTr="009820D2">
        <w:trPr>
          <w:gridBefore w:val="1"/>
          <w:gridAfter w:val="10"/>
          <w:wBefore w:w="1035" w:type="dxa"/>
          <w:wAfter w:w="4824" w:type="dxa"/>
          <w:trHeight w:val="480"/>
        </w:trPr>
        <w:tc>
          <w:tcPr>
            <w:tcW w:w="510" w:type="dxa"/>
          </w:tcPr>
          <w:p w:rsidR="008804B8" w:rsidRDefault="008804B8" w:rsidP="0098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</w:t>
      </w: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Впишите  в клеточки названия лекарственных растений. Вписывать нужно по вертикали. Если правильно будут вписаны наименования растений, то в середине горизонтали можно будет прочитать название лекарственного, ядовитого растения. Команда получает 5 баллов, если отгадывает слово по горизонтали.</w:t>
      </w: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98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Pr="009820D2" w:rsidRDefault="008804B8" w:rsidP="00EE6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№ 4</w:t>
      </w: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Pr="00A27BF0" w:rsidRDefault="008804B8" w:rsidP="008203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A66">
        <w:rPr>
          <w:rFonts w:ascii="Times New Roman" w:hAnsi="Times New Roman"/>
          <w:b/>
          <w:sz w:val="24"/>
          <w:szCs w:val="24"/>
        </w:rPr>
        <w:t>Ответы (практическая часть):</w:t>
      </w:r>
    </w:p>
    <w:p w:rsidR="008804B8" w:rsidRDefault="008804B8" w:rsidP="008203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Крапива: </w:t>
      </w:r>
      <w:r w:rsidRPr="00A875A5">
        <w:rPr>
          <w:rFonts w:ascii="Times New Roman" w:hAnsi="Times New Roman"/>
          <w:sz w:val="24"/>
          <w:szCs w:val="24"/>
        </w:rPr>
        <w:t>источник витамина «С», желудочные заболевания, туберкулез, фурункулёз, укрепление волос, рак крови ожирение и др.</w:t>
      </w:r>
    </w:p>
    <w:p w:rsidR="008804B8" w:rsidRDefault="008804B8" w:rsidP="008203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Смородина: </w:t>
      </w:r>
      <w:r w:rsidRPr="00A875A5">
        <w:rPr>
          <w:rFonts w:ascii="Times New Roman" w:hAnsi="Times New Roman"/>
          <w:sz w:val="24"/>
          <w:szCs w:val="24"/>
        </w:rPr>
        <w:t>источник витамина «С»,</w:t>
      </w:r>
      <w:r>
        <w:rPr>
          <w:rFonts w:ascii="Times New Roman" w:hAnsi="Times New Roman"/>
          <w:sz w:val="24"/>
          <w:szCs w:val="24"/>
        </w:rPr>
        <w:t xml:space="preserve"> угри, ревматизм, при кашле и охриплости, при простуде и диарее.</w:t>
      </w:r>
    </w:p>
    <w:p w:rsidR="008804B8" w:rsidRPr="00F552CD" w:rsidRDefault="008804B8" w:rsidP="008203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Боярка: </w:t>
      </w:r>
      <w:r w:rsidRPr="00F552CD">
        <w:rPr>
          <w:rFonts w:ascii="Times New Roman" w:hAnsi="Times New Roman"/>
          <w:sz w:val="24"/>
          <w:szCs w:val="24"/>
        </w:rPr>
        <w:t xml:space="preserve">сердечное средство, при ожирении. </w:t>
      </w:r>
    </w:p>
    <w:p w:rsidR="008804B8" w:rsidRPr="00F552CD" w:rsidRDefault="008804B8" w:rsidP="008203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Берёза: </w:t>
      </w:r>
      <w:r w:rsidRPr="00F552CD">
        <w:rPr>
          <w:rFonts w:ascii="Times New Roman" w:hAnsi="Times New Roman"/>
          <w:sz w:val="24"/>
          <w:szCs w:val="24"/>
        </w:rPr>
        <w:t>мочегонное, кожные заболевания (деготь- чесотка, экземы), простуда, при порезах и нарывах (почки), ячмень, головные боли и др.</w:t>
      </w:r>
    </w:p>
    <w:p w:rsidR="008804B8" w:rsidRPr="00F552CD" w:rsidRDefault="008804B8" w:rsidP="008203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Черёмуха: </w:t>
      </w:r>
      <w:r w:rsidRPr="00F552CD">
        <w:rPr>
          <w:rFonts w:ascii="Times New Roman" w:hAnsi="Times New Roman"/>
          <w:sz w:val="24"/>
          <w:szCs w:val="24"/>
        </w:rPr>
        <w:t>дизентерия, заболевания глаз.</w:t>
      </w:r>
    </w:p>
    <w:p w:rsidR="008804B8" w:rsidRPr="00F552CD" w:rsidRDefault="008804B8" w:rsidP="008203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Одуванчик: </w:t>
      </w:r>
      <w:r w:rsidRPr="00F552CD">
        <w:rPr>
          <w:rFonts w:ascii="Times New Roman" w:hAnsi="Times New Roman"/>
          <w:sz w:val="24"/>
          <w:szCs w:val="24"/>
        </w:rPr>
        <w:t>угри, веснушки, укусы насекомых, ожоги, мочекаменная болезнь, печень и др.</w:t>
      </w:r>
    </w:p>
    <w:p w:rsidR="008804B8" w:rsidRPr="00F552CD" w:rsidRDefault="008804B8" w:rsidP="008203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Default="008804B8" w:rsidP="00EE6E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04B8" w:rsidRPr="00A47E5B" w:rsidRDefault="008804B8" w:rsidP="003B1968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8804B8" w:rsidRDefault="008804B8" w:rsidP="003B1968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8804B8" w:rsidRDefault="008804B8" w:rsidP="003B1968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Приложение № 5                               </w:t>
      </w: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1–я команда – барсук, выдра, сурок, волк, лось.</w:t>
      </w: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2-я  команда – лисица, куница, медведь, марал, белка.</w:t>
      </w: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–я команда – заяц, бурундук, мышь, рысь, хорёк.</w:t>
      </w: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Приложение № 6</w:t>
      </w:r>
    </w:p>
    <w:p w:rsidR="008804B8" w:rsidRDefault="008804B8" w:rsidP="008203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480760">
        <w:rPr>
          <w:rFonts w:ascii="Times New Roman" w:hAnsi="Times New Roman"/>
          <w:b/>
          <w:sz w:val="24"/>
          <w:szCs w:val="24"/>
        </w:rPr>
        <w:t>равила</w:t>
      </w:r>
      <w:r>
        <w:rPr>
          <w:rFonts w:ascii="Times New Roman" w:hAnsi="Times New Roman"/>
          <w:b/>
          <w:sz w:val="24"/>
          <w:szCs w:val="24"/>
        </w:rPr>
        <w:t xml:space="preserve"> поведения в природе</w:t>
      </w:r>
    </w:p>
    <w:p w:rsidR="008804B8" w:rsidRPr="00AB0E4C" w:rsidRDefault="008804B8" w:rsidP="008203F8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555555"/>
          <w:sz w:val="24"/>
          <w:szCs w:val="24"/>
        </w:rPr>
      </w:pPr>
      <w:r w:rsidRPr="00AB0E4C">
        <w:rPr>
          <w:rFonts w:ascii="Times New Roman" w:hAnsi="Times New Roman"/>
          <w:bCs/>
          <w:sz w:val="24"/>
          <w:szCs w:val="24"/>
        </w:rPr>
        <w:t>Не разоряйте птичьего гнезда.</w:t>
      </w:r>
    </w:p>
    <w:p w:rsidR="008804B8" w:rsidRPr="00AB0E4C" w:rsidRDefault="008804B8" w:rsidP="008203F8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555555"/>
          <w:sz w:val="24"/>
          <w:szCs w:val="24"/>
        </w:rPr>
      </w:pPr>
      <w:r w:rsidRPr="00AB0E4C">
        <w:rPr>
          <w:rFonts w:ascii="Times New Roman" w:hAnsi="Times New Roman"/>
          <w:bCs/>
          <w:sz w:val="24"/>
          <w:szCs w:val="24"/>
        </w:rPr>
        <w:t>Не вырезайте надписи на деревьях.</w:t>
      </w:r>
    </w:p>
    <w:p w:rsidR="008804B8" w:rsidRPr="00AB0E4C" w:rsidRDefault="008804B8" w:rsidP="008203F8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555555"/>
          <w:sz w:val="24"/>
          <w:szCs w:val="24"/>
        </w:rPr>
      </w:pPr>
      <w:r w:rsidRPr="00AB0E4C">
        <w:rPr>
          <w:rFonts w:ascii="Times New Roman" w:hAnsi="Times New Roman"/>
          <w:bCs/>
          <w:sz w:val="24"/>
          <w:szCs w:val="24"/>
        </w:rPr>
        <w:t>Не разжигайте костер в лесу.</w:t>
      </w:r>
    </w:p>
    <w:p w:rsidR="008804B8" w:rsidRPr="00AB0E4C" w:rsidRDefault="008804B8" w:rsidP="008203F8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AB0E4C">
        <w:rPr>
          <w:rFonts w:ascii="Times New Roman" w:hAnsi="Times New Roman"/>
          <w:bCs/>
          <w:sz w:val="24"/>
          <w:szCs w:val="24"/>
        </w:rPr>
        <w:t>Не оставляйте и не закапывайте мусор в лесу.</w:t>
      </w:r>
    </w:p>
    <w:p w:rsidR="008804B8" w:rsidRPr="00AB0E4C" w:rsidRDefault="008804B8" w:rsidP="008203F8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AB0E4C">
        <w:rPr>
          <w:rFonts w:ascii="Times New Roman" w:hAnsi="Times New Roman"/>
          <w:bCs/>
          <w:sz w:val="24"/>
          <w:szCs w:val="24"/>
        </w:rPr>
        <w:t>Не разоряйте муравейники и гнездовья птиц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04B8" w:rsidRPr="00AB0E4C" w:rsidRDefault="008804B8" w:rsidP="008203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AB0E4C">
        <w:rPr>
          <w:rFonts w:ascii="Times New Roman" w:hAnsi="Times New Roman"/>
          <w:bCs/>
          <w:sz w:val="24"/>
          <w:szCs w:val="24"/>
        </w:rPr>
        <w:t>Не шумите в лесу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04B8" w:rsidRPr="00AB0E4C" w:rsidRDefault="008804B8" w:rsidP="008203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AB0E4C">
        <w:rPr>
          <w:rFonts w:ascii="Times New Roman" w:hAnsi="Times New Roman"/>
          <w:bCs/>
          <w:sz w:val="24"/>
          <w:szCs w:val="24"/>
        </w:rPr>
        <w:t>Не рвите полевые цветы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04B8" w:rsidRPr="00AB0E4C" w:rsidRDefault="008804B8" w:rsidP="008203F8">
      <w:pPr>
        <w:pStyle w:val="NormalWeb"/>
        <w:shd w:val="clear" w:color="auto" w:fill="FFFFFF"/>
        <w:spacing w:before="0" w:after="0" w:line="300" w:lineRule="atLeast"/>
        <w:textAlignment w:val="baseline"/>
        <w:rPr>
          <w:color w:val="000000"/>
          <w:sz w:val="24"/>
          <w:szCs w:val="24"/>
        </w:rPr>
      </w:pPr>
      <w:r w:rsidRPr="00AB0E4C">
        <w:rPr>
          <w:color w:val="000000"/>
          <w:sz w:val="24"/>
          <w:szCs w:val="24"/>
        </w:rPr>
        <w:t>Нельзя ловить бабочек, насекомых</w:t>
      </w:r>
      <w:r>
        <w:rPr>
          <w:color w:val="000000"/>
          <w:sz w:val="24"/>
          <w:szCs w:val="24"/>
        </w:rPr>
        <w:t>.</w:t>
      </w:r>
    </w:p>
    <w:p w:rsidR="008804B8" w:rsidRPr="00AB0E4C" w:rsidRDefault="008804B8" w:rsidP="008203F8">
      <w:pPr>
        <w:pStyle w:val="NormalWeb"/>
        <w:shd w:val="clear" w:color="auto" w:fill="FFFFFF"/>
        <w:spacing w:before="0" w:after="0" w:line="300" w:lineRule="atLeast"/>
        <w:textAlignment w:val="baseline"/>
        <w:rPr>
          <w:color w:val="000000"/>
          <w:sz w:val="24"/>
          <w:szCs w:val="24"/>
        </w:rPr>
      </w:pPr>
      <w:r w:rsidRPr="00AB0E4C">
        <w:rPr>
          <w:color w:val="000000"/>
          <w:sz w:val="24"/>
          <w:szCs w:val="24"/>
        </w:rPr>
        <w:t>Нельзя ловить диких животных и уносить их домой</w:t>
      </w:r>
      <w:r>
        <w:rPr>
          <w:color w:val="000000"/>
          <w:sz w:val="24"/>
          <w:szCs w:val="24"/>
        </w:rPr>
        <w:t>.</w:t>
      </w:r>
    </w:p>
    <w:p w:rsidR="008804B8" w:rsidRDefault="008804B8" w:rsidP="00820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Default="008804B8" w:rsidP="00A66B22">
      <w:pPr>
        <w:rPr>
          <w:b/>
          <w:sz w:val="24"/>
          <w:szCs w:val="24"/>
        </w:rPr>
      </w:pPr>
    </w:p>
    <w:p w:rsidR="008804B8" w:rsidRPr="00A47E5B" w:rsidRDefault="008804B8" w:rsidP="00A66B22">
      <w:pPr>
        <w:rPr>
          <w:b/>
          <w:sz w:val="24"/>
          <w:szCs w:val="24"/>
        </w:rPr>
      </w:pPr>
    </w:p>
    <w:sectPr w:rsidR="008804B8" w:rsidRPr="00A47E5B" w:rsidSect="00E854E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3C0"/>
    <w:multiLevelType w:val="hybridMultilevel"/>
    <w:tmpl w:val="B4BABACE"/>
    <w:lvl w:ilvl="0" w:tplc="77321A1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1C16F2C"/>
    <w:multiLevelType w:val="hybridMultilevel"/>
    <w:tmpl w:val="301E4EF0"/>
    <w:lvl w:ilvl="0" w:tplc="DA44F2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0716781E"/>
    <w:multiLevelType w:val="hybridMultilevel"/>
    <w:tmpl w:val="A03C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E61386"/>
    <w:multiLevelType w:val="hybridMultilevel"/>
    <w:tmpl w:val="D43A53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81AC6"/>
    <w:multiLevelType w:val="hybridMultilevel"/>
    <w:tmpl w:val="090A34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2120B"/>
    <w:multiLevelType w:val="hybridMultilevel"/>
    <w:tmpl w:val="9234577A"/>
    <w:lvl w:ilvl="0" w:tplc="920A1046">
      <w:start w:val="9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A54124F"/>
    <w:multiLevelType w:val="hybridMultilevel"/>
    <w:tmpl w:val="46CC82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A477FE"/>
    <w:multiLevelType w:val="hybridMultilevel"/>
    <w:tmpl w:val="9E22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C18AA"/>
    <w:multiLevelType w:val="hybridMultilevel"/>
    <w:tmpl w:val="9EB6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73C3E"/>
    <w:multiLevelType w:val="hybridMultilevel"/>
    <w:tmpl w:val="8E361BD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41F04"/>
    <w:multiLevelType w:val="hybridMultilevel"/>
    <w:tmpl w:val="4762E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E765C0"/>
    <w:multiLevelType w:val="hybridMultilevel"/>
    <w:tmpl w:val="20E66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E30E42"/>
    <w:multiLevelType w:val="hybridMultilevel"/>
    <w:tmpl w:val="0D0254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7C2579"/>
    <w:multiLevelType w:val="hybridMultilevel"/>
    <w:tmpl w:val="1E9EE84E"/>
    <w:lvl w:ilvl="0" w:tplc="44D075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9D63C7"/>
    <w:multiLevelType w:val="hybridMultilevel"/>
    <w:tmpl w:val="EDD0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C2704E"/>
    <w:multiLevelType w:val="hybridMultilevel"/>
    <w:tmpl w:val="301E4EF0"/>
    <w:lvl w:ilvl="0" w:tplc="DA44F2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6E8B0FAE"/>
    <w:multiLevelType w:val="hybridMultilevel"/>
    <w:tmpl w:val="7AE2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B718EC"/>
    <w:multiLevelType w:val="hybridMultilevel"/>
    <w:tmpl w:val="5C5E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783885"/>
    <w:multiLevelType w:val="hybridMultilevel"/>
    <w:tmpl w:val="E4B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12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97"/>
    <w:rsid w:val="0000580F"/>
    <w:rsid w:val="00006899"/>
    <w:rsid w:val="00006A72"/>
    <w:rsid w:val="000070F9"/>
    <w:rsid w:val="0001715A"/>
    <w:rsid w:val="00021D30"/>
    <w:rsid w:val="00027D4D"/>
    <w:rsid w:val="00030736"/>
    <w:rsid w:val="0003590E"/>
    <w:rsid w:val="0003717B"/>
    <w:rsid w:val="0004494D"/>
    <w:rsid w:val="000525F9"/>
    <w:rsid w:val="00082C8A"/>
    <w:rsid w:val="0009086B"/>
    <w:rsid w:val="000A61D6"/>
    <w:rsid w:val="000B293A"/>
    <w:rsid w:val="000C4FE4"/>
    <w:rsid w:val="000C73AC"/>
    <w:rsid w:val="000E028E"/>
    <w:rsid w:val="000E7221"/>
    <w:rsid w:val="000F5E43"/>
    <w:rsid w:val="00112D48"/>
    <w:rsid w:val="00121DE7"/>
    <w:rsid w:val="0012796A"/>
    <w:rsid w:val="00131577"/>
    <w:rsid w:val="001315FC"/>
    <w:rsid w:val="00134324"/>
    <w:rsid w:val="00141077"/>
    <w:rsid w:val="00141EDF"/>
    <w:rsid w:val="00167D1A"/>
    <w:rsid w:val="001833E1"/>
    <w:rsid w:val="00185FF5"/>
    <w:rsid w:val="001A6B63"/>
    <w:rsid w:val="001B6D80"/>
    <w:rsid w:val="001D1B2A"/>
    <w:rsid w:val="001E434E"/>
    <w:rsid w:val="001E56AE"/>
    <w:rsid w:val="001E5A14"/>
    <w:rsid w:val="0020382B"/>
    <w:rsid w:val="00212B4A"/>
    <w:rsid w:val="0022696B"/>
    <w:rsid w:val="0022797C"/>
    <w:rsid w:val="00235B58"/>
    <w:rsid w:val="00250674"/>
    <w:rsid w:val="0025333E"/>
    <w:rsid w:val="00271487"/>
    <w:rsid w:val="00277E5C"/>
    <w:rsid w:val="00281EF4"/>
    <w:rsid w:val="002865CE"/>
    <w:rsid w:val="00293CB7"/>
    <w:rsid w:val="002A4285"/>
    <w:rsid w:val="002A5F2E"/>
    <w:rsid w:val="002B22B0"/>
    <w:rsid w:val="002B2812"/>
    <w:rsid w:val="002E0C14"/>
    <w:rsid w:val="002F219C"/>
    <w:rsid w:val="002F4AFA"/>
    <w:rsid w:val="0030509C"/>
    <w:rsid w:val="0030677A"/>
    <w:rsid w:val="00311E55"/>
    <w:rsid w:val="00312B7E"/>
    <w:rsid w:val="0031646E"/>
    <w:rsid w:val="00322402"/>
    <w:rsid w:val="00323A50"/>
    <w:rsid w:val="0032421B"/>
    <w:rsid w:val="0036091A"/>
    <w:rsid w:val="003758A5"/>
    <w:rsid w:val="00390D4E"/>
    <w:rsid w:val="00395A67"/>
    <w:rsid w:val="003B1968"/>
    <w:rsid w:val="003B2A4F"/>
    <w:rsid w:val="003D375E"/>
    <w:rsid w:val="003E7162"/>
    <w:rsid w:val="003F7DC8"/>
    <w:rsid w:val="004078D8"/>
    <w:rsid w:val="00410DE2"/>
    <w:rsid w:val="00415CFA"/>
    <w:rsid w:val="004213B3"/>
    <w:rsid w:val="004227E6"/>
    <w:rsid w:val="00431A7C"/>
    <w:rsid w:val="00450202"/>
    <w:rsid w:val="00456028"/>
    <w:rsid w:val="00471CC0"/>
    <w:rsid w:val="00480760"/>
    <w:rsid w:val="004D75F0"/>
    <w:rsid w:val="00514788"/>
    <w:rsid w:val="00533BFB"/>
    <w:rsid w:val="00535812"/>
    <w:rsid w:val="00545D45"/>
    <w:rsid w:val="00556634"/>
    <w:rsid w:val="005567F5"/>
    <w:rsid w:val="005728D1"/>
    <w:rsid w:val="00582BF9"/>
    <w:rsid w:val="0058462F"/>
    <w:rsid w:val="00585C6D"/>
    <w:rsid w:val="0059360F"/>
    <w:rsid w:val="005A7EB4"/>
    <w:rsid w:val="005B0A66"/>
    <w:rsid w:val="005B5517"/>
    <w:rsid w:val="005B66D3"/>
    <w:rsid w:val="005C5BAB"/>
    <w:rsid w:val="005F2E2D"/>
    <w:rsid w:val="005F4900"/>
    <w:rsid w:val="00600505"/>
    <w:rsid w:val="006015DB"/>
    <w:rsid w:val="00601B5F"/>
    <w:rsid w:val="00606B6C"/>
    <w:rsid w:val="00615659"/>
    <w:rsid w:val="00622CEE"/>
    <w:rsid w:val="0064336B"/>
    <w:rsid w:val="00647CFF"/>
    <w:rsid w:val="0067755E"/>
    <w:rsid w:val="006B55C5"/>
    <w:rsid w:val="006E2D7E"/>
    <w:rsid w:val="006E63BF"/>
    <w:rsid w:val="006F0169"/>
    <w:rsid w:val="00701721"/>
    <w:rsid w:val="007024BE"/>
    <w:rsid w:val="00704210"/>
    <w:rsid w:val="00704F1F"/>
    <w:rsid w:val="007157B3"/>
    <w:rsid w:val="00717EAD"/>
    <w:rsid w:val="007277AE"/>
    <w:rsid w:val="00744BCB"/>
    <w:rsid w:val="00750451"/>
    <w:rsid w:val="007708F9"/>
    <w:rsid w:val="00776EED"/>
    <w:rsid w:val="007816DF"/>
    <w:rsid w:val="0078377E"/>
    <w:rsid w:val="007928F7"/>
    <w:rsid w:val="00793A78"/>
    <w:rsid w:val="007A04D3"/>
    <w:rsid w:val="007C20D7"/>
    <w:rsid w:val="007D35EA"/>
    <w:rsid w:val="007E2930"/>
    <w:rsid w:val="007E78ED"/>
    <w:rsid w:val="007F60DA"/>
    <w:rsid w:val="007F69A9"/>
    <w:rsid w:val="0081536A"/>
    <w:rsid w:val="008203F8"/>
    <w:rsid w:val="008225EE"/>
    <w:rsid w:val="00827CD8"/>
    <w:rsid w:val="00830ED3"/>
    <w:rsid w:val="00871D53"/>
    <w:rsid w:val="00874EA2"/>
    <w:rsid w:val="00875958"/>
    <w:rsid w:val="008804B8"/>
    <w:rsid w:val="00887747"/>
    <w:rsid w:val="0089575A"/>
    <w:rsid w:val="008A14D3"/>
    <w:rsid w:val="008B0487"/>
    <w:rsid w:val="008B4570"/>
    <w:rsid w:val="008B7F21"/>
    <w:rsid w:val="008F2030"/>
    <w:rsid w:val="008F7E7C"/>
    <w:rsid w:val="00905320"/>
    <w:rsid w:val="0091151A"/>
    <w:rsid w:val="0091761F"/>
    <w:rsid w:val="00917F84"/>
    <w:rsid w:val="0093209E"/>
    <w:rsid w:val="00946533"/>
    <w:rsid w:val="009500C1"/>
    <w:rsid w:val="00980E5F"/>
    <w:rsid w:val="009820D2"/>
    <w:rsid w:val="00987C9E"/>
    <w:rsid w:val="00996F8C"/>
    <w:rsid w:val="009A1A08"/>
    <w:rsid w:val="009A1E2F"/>
    <w:rsid w:val="009A38C5"/>
    <w:rsid w:val="009B7770"/>
    <w:rsid w:val="009C74B7"/>
    <w:rsid w:val="009E7341"/>
    <w:rsid w:val="00A04D81"/>
    <w:rsid w:val="00A07B25"/>
    <w:rsid w:val="00A23443"/>
    <w:rsid w:val="00A27BF0"/>
    <w:rsid w:val="00A34C94"/>
    <w:rsid w:val="00A42681"/>
    <w:rsid w:val="00A47E5B"/>
    <w:rsid w:val="00A52BC7"/>
    <w:rsid w:val="00A5592E"/>
    <w:rsid w:val="00A6544A"/>
    <w:rsid w:val="00A66B22"/>
    <w:rsid w:val="00A7499C"/>
    <w:rsid w:val="00A83F35"/>
    <w:rsid w:val="00A875A5"/>
    <w:rsid w:val="00A902C7"/>
    <w:rsid w:val="00AA4B8C"/>
    <w:rsid w:val="00AA5E0B"/>
    <w:rsid w:val="00AB0168"/>
    <w:rsid w:val="00AB0E4C"/>
    <w:rsid w:val="00AB1076"/>
    <w:rsid w:val="00AD43AF"/>
    <w:rsid w:val="00B064D3"/>
    <w:rsid w:val="00B067D9"/>
    <w:rsid w:val="00B2480C"/>
    <w:rsid w:val="00B465BA"/>
    <w:rsid w:val="00B6402E"/>
    <w:rsid w:val="00B67142"/>
    <w:rsid w:val="00B761AA"/>
    <w:rsid w:val="00B83E5B"/>
    <w:rsid w:val="00B867D0"/>
    <w:rsid w:val="00BA1A10"/>
    <w:rsid w:val="00BB1005"/>
    <w:rsid w:val="00BB2D21"/>
    <w:rsid w:val="00BC7309"/>
    <w:rsid w:val="00BC7B6E"/>
    <w:rsid w:val="00C045F0"/>
    <w:rsid w:val="00C064DA"/>
    <w:rsid w:val="00C4411F"/>
    <w:rsid w:val="00C6784B"/>
    <w:rsid w:val="00C91D91"/>
    <w:rsid w:val="00C951FF"/>
    <w:rsid w:val="00CA79B8"/>
    <w:rsid w:val="00CB6B95"/>
    <w:rsid w:val="00CC0465"/>
    <w:rsid w:val="00CC667A"/>
    <w:rsid w:val="00CD46C5"/>
    <w:rsid w:val="00CE7778"/>
    <w:rsid w:val="00D15161"/>
    <w:rsid w:val="00D3032C"/>
    <w:rsid w:val="00D416D8"/>
    <w:rsid w:val="00D4217D"/>
    <w:rsid w:val="00D50D2B"/>
    <w:rsid w:val="00D81E3F"/>
    <w:rsid w:val="00DE3336"/>
    <w:rsid w:val="00E0176F"/>
    <w:rsid w:val="00E16EB5"/>
    <w:rsid w:val="00E24C97"/>
    <w:rsid w:val="00E41964"/>
    <w:rsid w:val="00E564ED"/>
    <w:rsid w:val="00E854E6"/>
    <w:rsid w:val="00EA5BE6"/>
    <w:rsid w:val="00EE1FE0"/>
    <w:rsid w:val="00EE3422"/>
    <w:rsid w:val="00EE6EDC"/>
    <w:rsid w:val="00EF3EA0"/>
    <w:rsid w:val="00F03F88"/>
    <w:rsid w:val="00F05B33"/>
    <w:rsid w:val="00F07A18"/>
    <w:rsid w:val="00F26B24"/>
    <w:rsid w:val="00F36562"/>
    <w:rsid w:val="00F424D5"/>
    <w:rsid w:val="00F552CD"/>
    <w:rsid w:val="00F620D4"/>
    <w:rsid w:val="00F66E17"/>
    <w:rsid w:val="00F72F55"/>
    <w:rsid w:val="00F80CD6"/>
    <w:rsid w:val="00F92443"/>
    <w:rsid w:val="00FE030A"/>
    <w:rsid w:val="00FE5052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20D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038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315FC"/>
    <w:rPr>
      <w:rFonts w:cs="Times New Roman"/>
    </w:rPr>
  </w:style>
  <w:style w:type="table" w:styleId="TableGrid">
    <w:name w:val="Table Grid"/>
    <w:basedOn w:val="TableNormal"/>
    <w:uiPriority w:val="99"/>
    <w:rsid w:val="002714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1145</TotalTime>
  <Pages>15</Pages>
  <Words>2570</Words>
  <Characters>14652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2014-04-20T19:13:00Z</cp:lastPrinted>
  <dcterms:created xsi:type="dcterms:W3CDTF">2013-03-24T09:03:00Z</dcterms:created>
  <dcterms:modified xsi:type="dcterms:W3CDTF">2014-04-30T04:47:00Z</dcterms:modified>
</cp:coreProperties>
</file>