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3E" w:rsidRPr="004706DE" w:rsidRDefault="003B123E" w:rsidP="00CA7721">
      <w:pPr>
        <w:pStyle w:val="NoSpacing"/>
        <w:jc w:val="center"/>
        <w:rPr>
          <w:rFonts w:ascii="Times New Roman" w:hAnsi="Times New Roman"/>
        </w:rPr>
      </w:pPr>
      <w:r w:rsidRPr="004706DE">
        <w:rPr>
          <w:rFonts w:ascii="Times New Roman" w:hAnsi="Times New Roman"/>
        </w:rPr>
        <w:t>Муниципальное бюджетное образовательное учреждение</w:t>
      </w:r>
    </w:p>
    <w:p w:rsidR="003B123E" w:rsidRPr="004706DE" w:rsidRDefault="003B123E" w:rsidP="00CA7721">
      <w:pPr>
        <w:pStyle w:val="NoSpacing"/>
        <w:jc w:val="center"/>
        <w:rPr>
          <w:rFonts w:ascii="Times New Roman" w:hAnsi="Times New Roman"/>
        </w:rPr>
      </w:pPr>
      <w:r w:rsidRPr="004706DE">
        <w:rPr>
          <w:rFonts w:ascii="Times New Roman" w:hAnsi="Times New Roman"/>
        </w:rPr>
        <w:t>дополнительного образования детей</w:t>
      </w:r>
    </w:p>
    <w:p w:rsidR="003B123E" w:rsidRPr="004706DE" w:rsidRDefault="003B123E" w:rsidP="00CA7721">
      <w:pPr>
        <w:pStyle w:val="NoSpacing"/>
        <w:jc w:val="center"/>
        <w:rPr>
          <w:rFonts w:ascii="Times New Roman" w:hAnsi="Times New Roman"/>
        </w:rPr>
      </w:pPr>
      <w:r w:rsidRPr="004706DE">
        <w:rPr>
          <w:rFonts w:ascii="Times New Roman" w:hAnsi="Times New Roman"/>
        </w:rPr>
        <w:t>Дом детского творчества</w:t>
      </w:r>
    </w:p>
    <w:p w:rsidR="003B123E" w:rsidRPr="004706DE" w:rsidRDefault="003B123E" w:rsidP="00CA7721">
      <w:pPr>
        <w:jc w:val="center"/>
        <w:rPr>
          <w:rFonts w:ascii="Times New Roman" w:hAnsi="Times New Roman"/>
        </w:rPr>
      </w:pPr>
    </w:p>
    <w:p w:rsidR="003B123E" w:rsidRPr="004706DE" w:rsidRDefault="003B123E" w:rsidP="00CA7721">
      <w:pPr>
        <w:jc w:val="center"/>
        <w:rPr>
          <w:rFonts w:ascii="Times New Roman" w:hAnsi="Times New Roman"/>
        </w:rPr>
      </w:pPr>
    </w:p>
    <w:p w:rsidR="003B123E" w:rsidRPr="004706DE" w:rsidRDefault="003B123E" w:rsidP="00CA7721">
      <w:pPr>
        <w:jc w:val="center"/>
        <w:rPr>
          <w:rFonts w:ascii="Times New Roman" w:hAnsi="Times New Roman"/>
        </w:rPr>
      </w:pPr>
    </w:p>
    <w:p w:rsidR="003B123E" w:rsidRPr="004706DE" w:rsidRDefault="003B123E" w:rsidP="00CA7721">
      <w:pPr>
        <w:jc w:val="center"/>
        <w:rPr>
          <w:rFonts w:ascii="Times New Roman" w:hAnsi="Times New Roman"/>
        </w:rPr>
      </w:pPr>
    </w:p>
    <w:p w:rsidR="003B123E" w:rsidRPr="004706DE" w:rsidRDefault="003B123E" w:rsidP="00CA7721">
      <w:pPr>
        <w:jc w:val="center"/>
        <w:rPr>
          <w:rFonts w:ascii="Times New Roman" w:hAnsi="Times New Roman"/>
        </w:rPr>
      </w:pPr>
    </w:p>
    <w:p w:rsidR="003B123E" w:rsidRPr="004706DE" w:rsidRDefault="003B123E" w:rsidP="00CA7721">
      <w:pPr>
        <w:jc w:val="center"/>
        <w:rPr>
          <w:rFonts w:ascii="Times New Roman" w:hAnsi="Times New Roman"/>
        </w:rPr>
      </w:pPr>
    </w:p>
    <w:p w:rsidR="003B123E" w:rsidRPr="004706DE" w:rsidRDefault="003B123E" w:rsidP="00CA7721">
      <w:pPr>
        <w:jc w:val="center"/>
        <w:rPr>
          <w:rFonts w:ascii="Times New Roman" w:hAnsi="Times New Roman"/>
        </w:rPr>
      </w:pPr>
    </w:p>
    <w:p w:rsidR="003B123E" w:rsidRPr="004706DE" w:rsidRDefault="003B123E" w:rsidP="00CA7721">
      <w:pPr>
        <w:jc w:val="center"/>
        <w:rPr>
          <w:rFonts w:ascii="Times New Roman" w:hAnsi="Times New Roman"/>
        </w:rPr>
      </w:pPr>
    </w:p>
    <w:p w:rsidR="003B123E" w:rsidRPr="004706DE" w:rsidRDefault="003B123E" w:rsidP="00CA7721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4706DE">
        <w:rPr>
          <w:rFonts w:ascii="Times New Roman" w:hAnsi="Times New Roman"/>
          <w:sz w:val="32"/>
          <w:szCs w:val="32"/>
        </w:rPr>
        <w:t>Конспект занятия</w:t>
      </w:r>
    </w:p>
    <w:p w:rsidR="003B123E" w:rsidRPr="0043060E" w:rsidRDefault="003B123E" w:rsidP="00CA7721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4706DE">
        <w:rPr>
          <w:rFonts w:ascii="Times New Roman" w:hAnsi="Times New Roman"/>
          <w:sz w:val="32"/>
          <w:szCs w:val="32"/>
        </w:rPr>
        <w:t>Школы самоуправления</w:t>
      </w:r>
      <w:r w:rsidRPr="004706DE">
        <w:br/>
      </w:r>
      <w:r w:rsidRPr="0043060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Парад профессий – в ногу со временем</w:t>
      </w:r>
      <w:r w:rsidRPr="0043060E">
        <w:rPr>
          <w:rFonts w:ascii="Times New Roman" w:hAnsi="Times New Roman"/>
          <w:b/>
          <w:sz w:val="28"/>
          <w:szCs w:val="28"/>
        </w:rPr>
        <w:t>»</w:t>
      </w:r>
    </w:p>
    <w:p w:rsidR="003B123E" w:rsidRPr="0043060E" w:rsidRDefault="003B123E" w:rsidP="00CA7721">
      <w:pPr>
        <w:pStyle w:val="NoSpacing"/>
        <w:jc w:val="center"/>
        <w:rPr>
          <w:b/>
          <w:i/>
          <w:sz w:val="28"/>
          <w:szCs w:val="28"/>
        </w:rPr>
      </w:pPr>
    </w:p>
    <w:p w:rsidR="003B123E" w:rsidRPr="004706DE" w:rsidRDefault="003B123E" w:rsidP="00CA7721">
      <w:pPr>
        <w:jc w:val="center"/>
        <w:rPr>
          <w:rFonts w:ascii="Times New Roman" w:hAnsi="Times New Roman"/>
          <w:color w:val="999999"/>
          <w:sz w:val="56"/>
        </w:rPr>
      </w:pPr>
    </w:p>
    <w:p w:rsidR="003B123E" w:rsidRPr="004706DE" w:rsidRDefault="003B123E" w:rsidP="00CA7721">
      <w:pPr>
        <w:pStyle w:val="NoSpacing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</w:t>
      </w:r>
      <w:r w:rsidRPr="004706DE">
        <w:rPr>
          <w:rFonts w:ascii="Times New Roman" w:hAnsi="Times New Roman"/>
        </w:rPr>
        <w:t xml:space="preserve">Подготовила </w:t>
      </w:r>
    </w:p>
    <w:p w:rsidR="003B123E" w:rsidRPr="004706DE" w:rsidRDefault="003B123E" w:rsidP="00CA772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4706DE">
        <w:rPr>
          <w:rFonts w:ascii="Times New Roman" w:hAnsi="Times New Roman"/>
        </w:rPr>
        <w:t>методист</w:t>
      </w:r>
    </w:p>
    <w:p w:rsidR="003B123E" w:rsidRDefault="003B123E" w:rsidP="00CA772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Куликова Т. Д.</w:t>
      </w:r>
    </w:p>
    <w:p w:rsidR="003B123E" w:rsidRPr="004706DE" w:rsidRDefault="003B123E" w:rsidP="00CA772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3B123E" w:rsidRPr="004706DE" w:rsidRDefault="003B123E" w:rsidP="00CA7721">
      <w:pPr>
        <w:rPr>
          <w:rFonts w:ascii="Times New Roman" w:hAnsi="Times New Roman"/>
        </w:rPr>
      </w:pPr>
    </w:p>
    <w:p w:rsidR="003B123E" w:rsidRPr="004706DE" w:rsidRDefault="003B123E" w:rsidP="00CA7721">
      <w:pPr>
        <w:rPr>
          <w:rFonts w:ascii="Times New Roman" w:hAnsi="Times New Roman"/>
        </w:rPr>
      </w:pPr>
    </w:p>
    <w:p w:rsidR="003B123E" w:rsidRDefault="003B123E" w:rsidP="00CA7721">
      <w:pPr>
        <w:jc w:val="center"/>
        <w:rPr>
          <w:rFonts w:ascii="Times New Roman" w:hAnsi="Times New Roman"/>
          <w:sz w:val="28"/>
        </w:rPr>
      </w:pPr>
    </w:p>
    <w:p w:rsidR="003B123E" w:rsidRDefault="003B123E" w:rsidP="00CA7721">
      <w:pPr>
        <w:jc w:val="center"/>
        <w:rPr>
          <w:rFonts w:ascii="Times New Roman" w:hAnsi="Times New Roman"/>
          <w:sz w:val="28"/>
        </w:rPr>
      </w:pPr>
    </w:p>
    <w:p w:rsidR="003B123E" w:rsidRDefault="003B123E" w:rsidP="00CA7721">
      <w:pPr>
        <w:jc w:val="center"/>
        <w:rPr>
          <w:rFonts w:ascii="Times New Roman" w:hAnsi="Times New Roman"/>
          <w:sz w:val="28"/>
        </w:rPr>
      </w:pPr>
    </w:p>
    <w:p w:rsidR="003B123E" w:rsidRDefault="003B123E" w:rsidP="00CA7721">
      <w:pPr>
        <w:jc w:val="center"/>
        <w:rPr>
          <w:rFonts w:ascii="Times New Roman" w:hAnsi="Times New Roman"/>
          <w:sz w:val="28"/>
        </w:rPr>
      </w:pPr>
    </w:p>
    <w:p w:rsidR="003B123E" w:rsidRDefault="003B123E" w:rsidP="00CA7721">
      <w:pPr>
        <w:jc w:val="center"/>
        <w:rPr>
          <w:rFonts w:ascii="Times New Roman" w:hAnsi="Times New Roman"/>
          <w:sz w:val="28"/>
        </w:rPr>
      </w:pPr>
    </w:p>
    <w:p w:rsidR="003B123E" w:rsidRDefault="003B123E" w:rsidP="00CA7721">
      <w:pPr>
        <w:jc w:val="center"/>
        <w:rPr>
          <w:rFonts w:ascii="Times New Roman" w:hAnsi="Times New Roman"/>
          <w:sz w:val="28"/>
        </w:rPr>
      </w:pPr>
    </w:p>
    <w:p w:rsidR="003B123E" w:rsidRDefault="003B123E" w:rsidP="00CA7721">
      <w:pPr>
        <w:jc w:val="center"/>
        <w:rPr>
          <w:rFonts w:ascii="Times New Roman" w:hAnsi="Times New Roman"/>
          <w:sz w:val="28"/>
        </w:rPr>
      </w:pPr>
    </w:p>
    <w:p w:rsidR="003B123E" w:rsidRDefault="003B123E" w:rsidP="00CA772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Тисуль 2014</w:t>
      </w:r>
    </w:p>
    <w:p w:rsidR="003B123E" w:rsidRDefault="003B123E" w:rsidP="00CA7721">
      <w:pPr>
        <w:jc w:val="center"/>
        <w:rPr>
          <w:rFonts w:ascii="Times New Roman" w:hAnsi="Times New Roman"/>
          <w:sz w:val="28"/>
        </w:rPr>
      </w:pPr>
    </w:p>
    <w:p w:rsidR="003B123E" w:rsidRPr="004706DE" w:rsidRDefault="003B123E" w:rsidP="00CA7721">
      <w:pPr>
        <w:jc w:val="center"/>
        <w:rPr>
          <w:rFonts w:ascii="Times New Roman" w:hAnsi="Times New Roman"/>
          <w:sz w:val="28"/>
          <w:szCs w:val="28"/>
        </w:rPr>
      </w:pPr>
    </w:p>
    <w:p w:rsidR="003B123E" w:rsidRPr="004706DE" w:rsidRDefault="003B123E" w:rsidP="00CA7721">
      <w:pPr>
        <w:spacing w:line="360" w:lineRule="atLeast"/>
        <w:textAlignment w:val="baseline"/>
        <w:rPr>
          <w:rFonts w:ascii="Times New Roman" w:hAnsi="Times New Roman"/>
          <w:b/>
          <w:color w:val="333333"/>
        </w:rPr>
      </w:pPr>
    </w:p>
    <w:p w:rsidR="003B123E" w:rsidRDefault="003B123E" w:rsidP="00CA77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123E" w:rsidRPr="00FB22A3" w:rsidRDefault="003B123E" w:rsidP="00CA77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«Парад профессий – в ногу со временем</w:t>
      </w:r>
      <w:r w:rsidRPr="00FB22A3">
        <w:rPr>
          <w:rFonts w:ascii="Times New Roman" w:hAnsi="Times New Roman"/>
          <w:b/>
          <w:sz w:val="24"/>
          <w:szCs w:val="24"/>
        </w:rPr>
        <w:t>»</w:t>
      </w:r>
    </w:p>
    <w:p w:rsidR="003B123E" w:rsidRPr="00CA7721" w:rsidRDefault="003B123E" w:rsidP="00CA7721">
      <w:pPr>
        <w:spacing w:after="0" w:line="270" w:lineRule="atLeast"/>
        <w:ind w:left="720"/>
        <w:jc w:val="both"/>
        <w:rPr>
          <w:rFonts w:ascii="Times New Roman" w:hAnsi="Times New Roman"/>
          <w:color w:val="444444"/>
          <w:sz w:val="24"/>
          <w:szCs w:val="24"/>
        </w:rPr>
      </w:pPr>
      <w:r w:rsidRPr="00FB22A3">
        <w:rPr>
          <w:rFonts w:ascii="Times New Roman" w:hAnsi="Times New Roman"/>
          <w:b/>
          <w:sz w:val="24"/>
          <w:szCs w:val="24"/>
        </w:rPr>
        <w:t xml:space="preserve">        Цель:</w:t>
      </w:r>
      <w:r w:rsidRPr="00FB22A3">
        <w:rPr>
          <w:rFonts w:ascii="Times New Roman" w:hAnsi="Times New Roman"/>
          <w:sz w:val="24"/>
          <w:szCs w:val="24"/>
        </w:rPr>
        <w:tab/>
        <w:t xml:space="preserve">Увлечь  подростков проблемой лидерства и пробудить  интерес к самопознанию и </w:t>
      </w:r>
      <w:r w:rsidRPr="00C72CF7">
        <w:rPr>
          <w:rFonts w:ascii="Times New Roman" w:hAnsi="Times New Roman"/>
          <w:sz w:val="24"/>
          <w:szCs w:val="24"/>
        </w:rPr>
        <w:t>самосовершенствованию.</w:t>
      </w:r>
      <w:r w:rsidRPr="00C72CF7">
        <w:rPr>
          <w:color w:val="000000"/>
          <w:sz w:val="24"/>
          <w:szCs w:val="24"/>
        </w:rPr>
        <w:t xml:space="preserve"> </w:t>
      </w:r>
      <w:r w:rsidRPr="00CA7721">
        <w:rPr>
          <w:rFonts w:ascii="Times New Roman" w:hAnsi="Times New Roman"/>
          <w:color w:val="000000"/>
          <w:sz w:val="24"/>
          <w:szCs w:val="24"/>
        </w:rPr>
        <w:t xml:space="preserve">Развивать способность к самоопределению жизненных целей. </w:t>
      </w:r>
      <w:r>
        <w:rPr>
          <w:rFonts w:ascii="Times New Roman" w:hAnsi="Times New Roman"/>
          <w:color w:val="000000"/>
          <w:sz w:val="24"/>
          <w:szCs w:val="24"/>
        </w:rPr>
        <w:t>Знакомство с миром современных профессий.</w:t>
      </w:r>
    </w:p>
    <w:p w:rsidR="003B123E" w:rsidRPr="00CA7721" w:rsidRDefault="003B123E" w:rsidP="00CA7721">
      <w:pPr>
        <w:spacing w:after="0" w:line="270" w:lineRule="atLeast"/>
        <w:ind w:left="720"/>
        <w:jc w:val="both"/>
        <w:rPr>
          <w:rFonts w:ascii="Times New Roman" w:hAnsi="Times New Roman"/>
          <w:color w:val="444444"/>
          <w:sz w:val="24"/>
          <w:szCs w:val="24"/>
        </w:rPr>
      </w:pPr>
      <w:r w:rsidRPr="00CA7721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CA7721">
        <w:rPr>
          <w:rFonts w:ascii="Times New Roman" w:hAnsi="Times New Roman"/>
          <w:b/>
          <w:sz w:val="24"/>
          <w:szCs w:val="24"/>
        </w:rPr>
        <w:t>Задачи:</w:t>
      </w:r>
      <w:r w:rsidRPr="00CA7721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 xml:space="preserve"> </w:t>
      </w:r>
    </w:p>
    <w:p w:rsidR="003B123E" w:rsidRPr="00EF7182" w:rsidRDefault="003B123E" w:rsidP="00FF2640">
      <w:pPr>
        <w:spacing w:after="0" w:line="270" w:lineRule="atLeast"/>
        <w:ind w:left="720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Cs/>
          <w:iCs/>
          <w:color w:val="444444"/>
          <w:sz w:val="24"/>
          <w:szCs w:val="24"/>
        </w:rPr>
        <w:t xml:space="preserve">- </w:t>
      </w:r>
      <w:r w:rsidRPr="00EF7182">
        <w:rPr>
          <w:rFonts w:ascii="Times New Roman" w:hAnsi="Times New Roman"/>
          <w:bCs/>
          <w:iCs/>
          <w:color w:val="444444"/>
          <w:sz w:val="24"/>
          <w:szCs w:val="24"/>
        </w:rPr>
        <w:t>формировать положительную профессиональную мотивацию;</w:t>
      </w:r>
    </w:p>
    <w:p w:rsidR="003B123E" w:rsidRDefault="003B123E" w:rsidP="00FF2640">
      <w:pPr>
        <w:spacing w:after="0" w:line="270" w:lineRule="atLeast"/>
        <w:ind w:left="720"/>
        <w:jc w:val="both"/>
        <w:rPr>
          <w:rFonts w:ascii="Times New Roman" w:hAnsi="Times New Roman"/>
          <w:bCs/>
          <w:iCs/>
          <w:color w:val="444444"/>
          <w:sz w:val="24"/>
          <w:szCs w:val="24"/>
        </w:rPr>
      </w:pPr>
      <w:r>
        <w:rPr>
          <w:rFonts w:ascii="Times New Roman" w:hAnsi="Times New Roman"/>
          <w:bCs/>
          <w:iCs/>
          <w:color w:val="444444"/>
          <w:sz w:val="24"/>
          <w:szCs w:val="24"/>
        </w:rPr>
        <w:t xml:space="preserve">- </w:t>
      </w:r>
      <w:r w:rsidRPr="00EF7182">
        <w:rPr>
          <w:rFonts w:ascii="Times New Roman" w:hAnsi="Times New Roman"/>
          <w:bCs/>
          <w:iCs/>
          <w:color w:val="444444"/>
          <w:sz w:val="24"/>
          <w:szCs w:val="24"/>
        </w:rPr>
        <w:t>расширять  знания об основах выбора профессии,</w:t>
      </w:r>
      <w:r>
        <w:rPr>
          <w:rFonts w:ascii="Times New Roman" w:hAnsi="Times New Roman"/>
          <w:bCs/>
          <w:iCs/>
          <w:color w:val="444444"/>
          <w:sz w:val="24"/>
          <w:szCs w:val="24"/>
        </w:rPr>
        <w:t xml:space="preserve"> о мире профессионального  </w:t>
      </w:r>
    </w:p>
    <w:p w:rsidR="003B123E" w:rsidRDefault="003B123E" w:rsidP="00FF2640">
      <w:pPr>
        <w:spacing w:after="0" w:line="270" w:lineRule="atLeast"/>
        <w:ind w:left="720"/>
        <w:jc w:val="both"/>
        <w:rPr>
          <w:rFonts w:ascii="Times New Roman" w:hAnsi="Times New Roman"/>
          <w:bCs/>
          <w:iCs/>
          <w:color w:val="444444"/>
          <w:sz w:val="24"/>
          <w:szCs w:val="24"/>
        </w:rPr>
      </w:pPr>
      <w:r>
        <w:rPr>
          <w:rFonts w:ascii="Times New Roman" w:hAnsi="Times New Roman"/>
          <w:bCs/>
          <w:iCs/>
          <w:color w:val="444444"/>
          <w:sz w:val="24"/>
          <w:szCs w:val="24"/>
        </w:rPr>
        <w:t xml:space="preserve">  труда;</w:t>
      </w:r>
    </w:p>
    <w:p w:rsidR="003B123E" w:rsidRPr="00EF7182" w:rsidRDefault="003B123E" w:rsidP="00FF2640">
      <w:pPr>
        <w:spacing w:after="0" w:line="270" w:lineRule="atLeast"/>
        <w:ind w:left="720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Cs/>
          <w:iCs/>
          <w:color w:val="444444"/>
          <w:sz w:val="24"/>
          <w:szCs w:val="24"/>
        </w:rPr>
        <w:t>-</w:t>
      </w:r>
      <w:r w:rsidRPr="00EF7182">
        <w:rPr>
          <w:rFonts w:ascii="Times New Roman" w:hAnsi="Times New Roman"/>
          <w:bCs/>
          <w:iCs/>
          <w:color w:val="444444"/>
          <w:sz w:val="24"/>
          <w:szCs w:val="24"/>
        </w:rPr>
        <w:t xml:space="preserve"> актуализация уж</w:t>
      </w:r>
      <w:r>
        <w:rPr>
          <w:rFonts w:ascii="Times New Roman" w:hAnsi="Times New Roman"/>
          <w:bCs/>
          <w:iCs/>
          <w:color w:val="444444"/>
          <w:sz w:val="24"/>
          <w:szCs w:val="24"/>
        </w:rPr>
        <w:t>е имеющихся знаний о профессиях.</w:t>
      </w:r>
    </w:p>
    <w:p w:rsidR="003B123E" w:rsidRPr="00EF7182" w:rsidRDefault="003B123E" w:rsidP="00CA7721">
      <w:pPr>
        <w:spacing w:after="0"/>
        <w:rPr>
          <w:rFonts w:ascii="Times New Roman" w:hAnsi="Times New Roman"/>
          <w:sz w:val="24"/>
          <w:szCs w:val="24"/>
        </w:rPr>
      </w:pPr>
      <w:r w:rsidRPr="00EF7182">
        <w:rPr>
          <w:rFonts w:ascii="Times New Roman" w:hAnsi="Times New Roman"/>
          <w:bCs/>
          <w:iCs/>
          <w:color w:val="444444"/>
          <w:sz w:val="24"/>
          <w:szCs w:val="24"/>
        </w:rPr>
        <w:t xml:space="preserve">     </w:t>
      </w:r>
    </w:p>
    <w:p w:rsidR="003B123E" w:rsidRPr="00505362" w:rsidRDefault="003B123E" w:rsidP="00EE47D4">
      <w:pPr>
        <w:spacing w:after="0" w:line="270" w:lineRule="atLeast"/>
        <w:ind w:firstLine="360"/>
        <w:jc w:val="both"/>
        <w:rPr>
          <w:rFonts w:ascii="Times New Roman" w:hAnsi="Times New Roman"/>
          <w:color w:val="444444"/>
          <w:sz w:val="24"/>
          <w:szCs w:val="24"/>
        </w:rPr>
      </w:pPr>
      <w:r w:rsidRPr="00FB22A3"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>:  бейджики, раздаточный материал: факторы,</w:t>
      </w:r>
      <w:r w:rsidRPr="00EE47D4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505362">
        <w:rPr>
          <w:rFonts w:ascii="Times New Roman" w:hAnsi="Times New Roman"/>
          <w:color w:val="444444"/>
          <w:sz w:val="24"/>
          <w:szCs w:val="24"/>
        </w:rPr>
        <w:t>влияющие на выбор профессии</w:t>
      </w:r>
      <w:r>
        <w:rPr>
          <w:rFonts w:ascii="Times New Roman" w:hAnsi="Times New Roman"/>
          <w:color w:val="444444"/>
          <w:sz w:val="24"/>
          <w:szCs w:val="24"/>
        </w:rPr>
        <w:t xml:space="preserve"> по Е. В. Климову и схема личного профессионального плана, экран и проектор для показа презентации.</w:t>
      </w:r>
    </w:p>
    <w:p w:rsidR="003B123E" w:rsidRPr="00FB22A3" w:rsidRDefault="003B123E" w:rsidP="00CA7721">
      <w:pPr>
        <w:pStyle w:val="NoSpacing"/>
        <w:rPr>
          <w:rFonts w:ascii="Times New Roman" w:hAnsi="Times New Roman"/>
          <w:sz w:val="24"/>
          <w:szCs w:val="24"/>
        </w:rPr>
      </w:pPr>
    </w:p>
    <w:p w:rsidR="003B123E" w:rsidRPr="00FB22A3" w:rsidRDefault="003B123E" w:rsidP="00CA7721">
      <w:pPr>
        <w:pStyle w:val="NoSpacing"/>
        <w:rPr>
          <w:rFonts w:ascii="Times New Roman" w:hAnsi="Times New Roman"/>
          <w:sz w:val="24"/>
          <w:szCs w:val="24"/>
        </w:rPr>
      </w:pPr>
      <w:r w:rsidRPr="00FB22A3">
        <w:rPr>
          <w:rFonts w:ascii="Times New Roman" w:hAnsi="Times New Roman"/>
          <w:sz w:val="24"/>
          <w:szCs w:val="24"/>
        </w:rPr>
        <w:t xml:space="preserve"> </w:t>
      </w:r>
    </w:p>
    <w:p w:rsidR="003B123E" w:rsidRPr="00FB22A3" w:rsidRDefault="003B123E" w:rsidP="00CA7721">
      <w:pPr>
        <w:rPr>
          <w:rFonts w:ascii="Times New Roman" w:hAnsi="Times New Roman"/>
          <w:b/>
          <w:sz w:val="24"/>
          <w:szCs w:val="24"/>
        </w:rPr>
      </w:pPr>
      <w:r w:rsidRPr="00FB22A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FB22A3">
        <w:rPr>
          <w:rFonts w:ascii="Times New Roman" w:hAnsi="Times New Roman"/>
          <w:b/>
          <w:sz w:val="24"/>
          <w:szCs w:val="24"/>
        </w:rPr>
        <w:t>Ход занятия</w:t>
      </w:r>
    </w:p>
    <w:p w:rsidR="003B123E" w:rsidRPr="00FB22A3" w:rsidRDefault="003B123E" w:rsidP="00CA7721">
      <w:pPr>
        <w:jc w:val="both"/>
        <w:rPr>
          <w:rFonts w:ascii="Times New Roman" w:hAnsi="Times New Roman"/>
          <w:b/>
          <w:sz w:val="24"/>
          <w:szCs w:val="24"/>
        </w:rPr>
      </w:pPr>
      <w:r w:rsidRPr="00FB22A3">
        <w:rPr>
          <w:rFonts w:ascii="Times New Roman" w:hAnsi="Times New Roman"/>
          <w:b/>
          <w:sz w:val="24"/>
          <w:szCs w:val="24"/>
        </w:rPr>
        <w:t>Регистрация.</w:t>
      </w:r>
    </w:p>
    <w:p w:rsidR="003B123E" w:rsidRPr="00FB22A3" w:rsidRDefault="003B123E" w:rsidP="00CA77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22A3">
        <w:rPr>
          <w:rFonts w:ascii="Times New Roman" w:hAnsi="Times New Roman"/>
          <w:b/>
          <w:sz w:val="24"/>
          <w:szCs w:val="24"/>
        </w:rPr>
        <w:t>Приветствие</w:t>
      </w:r>
    </w:p>
    <w:p w:rsidR="003B123E" w:rsidRPr="00FB22A3" w:rsidRDefault="003B123E" w:rsidP="00CA772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B22A3">
        <w:rPr>
          <w:rFonts w:ascii="Times New Roman" w:hAnsi="Times New Roman"/>
          <w:b/>
          <w:sz w:val="24"/>
          <w:szCs w:val="24"/>
        </w:rPr>
        <w:t xml:space="preserve">       </w:t>
      </w:r>
      <w:r w:rsidRPr="00FB22A3">
        <w:rPr>
          <w:rFonts w:ascii="Times New Roman" w:hAnsi="Times New Roman"/>
          <w:sz w:val="24"/>
          <w:szCs w:val="24"/>
        </w:rPr>
        <w:t>«Здравствуйте!</w:t>
      </w:r>
    </w:p>
    <w:p w:rsidR="003B123E" w:rsidRPr="00FB22A3" w:rsidRDefault="003B123E" w:rsidP="00CA77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2A3">
        <w:rPr>
          <w:rFonts w:ascii="Times New Roman" w:hAnsi="Times New Roman"/>
          <w:sz w:val="24"/>
          <w:szCs w:val="24"/>
        </w:rPr>
        <w:t xml:space="preserve">  Я начинаю, как обычно, словом - Здравствуйте! </w:t>
      </w:r>
    </w:p>
    <w:p w:rsidR="003B123E" w:rsidRPr="00FB22A3" w:rsidRDefault="003B123E" w:rsidP="00CA77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2A3">
        <w:rPr>
          <w:rFonts w:ascii="Times New Roman" w:hAnsi="Times New Roman"/>
          <w:sz w:val="24"/>
          <w:szCs w:val="24"/>
        </w:rPr>
        <w:t xml:space="preserve">  Пускай звучит оно не ново, Здравствуйте!</w:t>
      </w:r>
    </w:p>
    <w:p w:rsidR="003B123E" w:rsidRPr="00FB22A3" w:rsidRDefault="003B123E" w:rsidP="00CA7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Я повторить его сто</w:t>
      </w:r>
      <w:r w:rsidRPr="00FB22A3">
        <w:rPr>
          <w:rFonts w:ascii="Times New Roman" w:hAnsi="Times New Roman"/>
          <w:sz w:val="24"/>
          <w:szCs w:val="24"/>
        </w:rPr>
        <w:t xml:space="preserve">крат готова, Здравствуйте! </w:t>
      </w:r>
    </w:p>
    <w:p w:rsidR="003B123E" w:rsidRDefault="003B123E" w:rsidP="00CA77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2A3">
        <w:rPr>
          <w:rFonts w:ascii="Times New Roman" w:hAnsi="Times New Roman"/>
          <w:sz w:val="24"/>
          <w:szCs w:val="24"/>
        </w:rPr>
        <w:t xml:space="preserve">  Так друг желает другу быть здоровым. Здравствуйте!».</w:t>
      </w:r>
    </w:p>
    <w:p w:rsidR="003B123E" w:rsidRDefault="003B123E" w:rsidP="00CA7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23E" w:rsidRDefault="003B123E" w:rsidP="00D719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FB22A3">
        <w:rPr>
          <w:rFonts w:ascii="Times New Roman" w:hAnsi="Times New Roman"/>
          <w:b/>
          <w:sz w:val="24"/>
          <w:szCs w:val="24"/>
        </w:rPr>
        <w:t>На нашем заседании присутствуют гости:</w:t>
      </w:r>
    </w:p>
    <w:p w:rsidR="003B123E" w:rsidRDefault="003B123E" w:rsidP="00F725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Представители Тяжинского Аграрного техникума</w:t>
      </w:r>
    </w:p>
    <w:p w:rsidR="003B123E" w:rsidRDefault="003B123E" w:rsidP="00D719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Представитель Тисульского Центра занятости населения – Антонова Наталья Николаевна.</w:t>
      </w:r>
    </w:p>
    <w:p w:rsidR="003B123E" w:rsidRDefault="003B123E" w:rsidP="00D719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Представитель Тисульского училища – Антонова Надежда Владимировна</w:t>
      </w:r>
    </w:p>
    <w:p w:rsidR="003B123E" w:rsidRDefault="003B123E" w:rsidP="00F725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3B123E" w:rsidRPr="00F72534" w:rsidRDefault="003B123E" w:rsidP="00F725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924C0">
        <w:rPr>
          <w:rFonts w:ascii="Arial" w:hAnsi="Arial" w:cs="Arial"/>
          <w:color w:val="444444"/>
          <w:sz w:val="28"/>
        </w:rPr>
        <w:t> </w:t>
      </w:r>
      <w:r w:rsidRPr="00505362">
        <w:rPr>
          <w:rFonts w:ascii="Times New Roman" w:hAnsi="Times New Roman"/>
          <w:color w:val="444444"/>
          <w:sz w:val="24"/>
          <w:szCs w:val="24"/>
        </w:rPr>
        <w:t>Сегодня мы предлагаем вам рассмотреть очень актуальную тему — тему профессионального само</w:t>
      </w:r>
      <w:r>
        <w:rPr>
          <w:rFonts w:ascii="Times New Roman" w:hAnsi="Times New Roman"/>
          <w:color w:val="444444"/>
          <w:sz w:val="24"/>
          <w:szCs w:val="24"/>
        </w:rPr>
        <w:t>определения. Тема нашего занятия</w:t>
      </w:r>
      <w:r w:rsidRPr="00505362">
        <w:rPr>
          <w:rFonts w:ascii="Times New Roman" w:hAnsi="Times New Roman"/>
          <w:color w:val="444444"/>
          <w:sz w:val="24"/>
          <w:szCs w:val="24"/>
        </w:rPr>
        <w:t>:</w:t>
      </w:r>
      <w:r w:rsidRPr="00505362">
        <w:rPr>
          <w:rFonts w:ascii="Times New Roman" w:hAnsi="Times New Roman"/>
          <w:color w:val="404040"/>
          <w:sz w:val="24"/>
          <w:szCs w:val="24"/>
        </w:rPr>
        <w:t> </w:t>
      </w:r>
      <w:r w:rsidRPr="00505362">
        <w:rPr>
          <w:rFonts w:ascii="Times New Roman" w:hAnsi="Times New Roman"/>
          <w:color w:val="444444"/>
          <w:sz w:val="24"/>
          <w:szCs w:val="24"/>
        </w:rPr>
        <w:t>«Парад профессий – в ногу со временем».</w:t>
      </w:r>
    </w:p>
    <w:p w:rsidR="003B123E" w:rsidRPr="00505362" w:rsidRDefault="003B123E" w:rsidP="00B13A40">
      <w:pPr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 xml:space="preserve">            Жизнь человека – череда мн</w:t>
      </w:r>
      <w:r>
        <w:rPr>
          <w:rFonts w:ascii="Times New Roman" w:hAnsi="Times New Roman"/>
          <w:color w:val="444444"/>
          <w:sz w:val="24"/>
          <w:szCs w:val="24"/>
        </w:rPr>
        <w:t xml:space="preserve">огочисленных выборов, от которых зависит </w:t>
      </w:r>
      <w:r w:rsidRPr="00505362">
        <w:rPr>
          <w:rFonts w:ascii="Times New Roman" w:hAnsi="Times New Roman"/>
          <w:color w:val="444444"/>
          <w:sz w:val="24"/>
          <w:szCs w:val="24"/>
        </w:rPr>
        <w:t xml:space="preserve"> будущее. Выбор профессии можно о</w:t>
      </w:r>
      <w:r>
        <w:rPr>
          <w:rFonts w:ascii="Times New Roman" w:hAnsi="Times New Roman"/>
          <w:color w:val="444444"/>
          <w:sz w:val="24"/>
          <w:szCs w:val="24"/>
        </w:rPr>
        <w:t>тнести, пожалуй, к самым серьёзым</w:t>
      </w:r>
      <w:r w:rsidRPr="00505362">
        <w:rPr>
          <w:rFonts w:ascii="Times New Roman" w:hAnsi="Times New Roman"/>
          <w:color w:val="444444"/>
          <w:sz w:val="24"/>
          <w:szCs w:val="24"/>
        </w:rPr>
        <w:t>. От него зависит успех в работе и карьерный рост.</w:t>
      </w:r>
    </w:p>
    <w:p w:rsidR="003B123E" w:rsidRPr="00505362" w:rsidRDefault="003B123E" w:rsidP="00B13A40">
      <w:pPr>
        <w:spacing w:after="0" w:line="240" w:lineRule="auto"/>
        <w:ind w:left="360" w:hanging="360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       Не</w:t>
      </w:r>
      <w:r w:rsidRPr="00505362">
        <w:rPr>
          <w:rFonts w:ascii="Times New Roman" w:hAnsi="Times New Roman"/>
          <w:color w:val="444444"/>
          <w:sz w:val="24"/>
          <w:szCs w:val="24"/>
        </w:rPr>
        <w:t>далек тот час, когда вы получите аттестаты об образовании. После</w:t>
      </w:r>
    </w:p>
    <w:p w:rsidR="003B123E" w:rsidRPr="00505362" w:rsidRDefault="003B123E" w:rsidP="00B13A40">
      <w:pPr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окончания школы пере</w:t>
      </w:r>
      <w:r>
        <w:rPr>
          <w:rFonts w:ascii="Times New Roman" w:hAnsi="Times New Roman"/>
          <w:color w:val="444444"/>
          <w:sz w:val="24"/>
          <w:szCs w:val="24"/>
        </w:rPr>
        <w:t>д каждым из вас встанет  </w:t>
      </w:r>
      <w:r w:rsidRPr="00505362">
        <w:rPr>
          <w:rFonts w:ascii="Times New Roman" w:hAnsi="Times New Roman"/>
          <w:color w:val="444444"/>
          <w:sz w:val="24"/>
          <w:szCs w:val="24"/>
        </w:rPr>
        <w:t>проблема – «Кем быть?». Это выбор профессии, о котором вы должны задуматься уже сейчас.</w:t>
      </w:r>
      <w:r w:rsidRPr="00505362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</w:t>
      </w:r>
      <w:r w:rsidRPr="00505362">
        <w:rPr>
          <w:rFonts w:ascii="Times New Roman" w:hAnsi="Times New Roman"/>
          <w:color w:val="444444"/>
          <w:sz w:val="24"/>
          <w:szCs w:val="24"/>
        </w:rPr>
        <w:t xml:space="preserve">    </w:t>
      </w:r>
    </w:p>
    <w:p w:rsidR="003B123E" w:rsidRPr="00505362" w:rsidRDefault="003B123E" w:rsidP="00B13A40">
      <w:pPr>
        <w:spacing w:after="0" w:line="240" w:lineRule="auto"/>
        <w:ind w:left="360" w:hanging="360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</w:t>
      </w:r>
      <w:r w:rsidRPr="00505362">
        <w:rPr>
          <w:rFonts w:ascii="Times New Roman" w:hAnsi="Times New Roman"/>
          <w:color w:val="444444"/>
          <w:sz w:val="24"/>
          <w:szCs w:val="24"/>
        </w:rPr>
        <w:t>   </w:t>
      </w: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>Профессия</w:t>
      </w:r>
      <w:r w:rsidRPr="00505362">
        <w:rPr>
          <w:rFonts w:ascii="Times New Roman" w:hAnsi="Times New Roman"/>
          <w:color w:val="444444"/>
          <w:sz w:val="24"/>
          <w:szCs w:val="24"/>
        </w:rPr>
        <w:t> -  род трудовой деятельности, занятий, требующих определенной подготовки и являющихся источником  существования.</w:t>
      </w:r>
    </w:p>
    <w:p w:rsidR="003B123E" w:rsidRPr="00505362" w:rsidRDefault="003B123E" w:rsidP="00B13A40">
      <w:pPr>
        <w:spacing w:after="0" w:line="240" w:lineRule="auto"/>
        <w:ind w:left="44" w:hanging="30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                Во все времена люди по–разному относились к своей работе, к труду, что им приходилось выполнять.</w:t>
      </w:r>
    </w:p>
    <w:p w:rsidR="003B123E" w:rsidRPr="00505362" w:rsidRDefault="003B123E" w:rsidP="00B13A40">
      <w:pPr>
        <w:spacing w:after="0" w:line="240" w:lineRule="auto"/>
        <w:ind w:left="360" w:hanging="360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                               Существует такая  легенда.</w:t>
      </w:r>
    </w:p>
    <w:p w:rsidR="003B123E" w:rsidRPr="00505362" w:rsidRDefault="003B123E" w:rsidP="00B13A40">
      <w:pPr>
        <w:spacing w:after="0" w:line="240" w:lineRule="auto"/>
        <w:ind w:left="360" w:hanging="360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    Давным - давно во французском городе Шартре строился большой собор.</w:t>
      </w:r>
    </w:p>
    <w:p w:rsidR="003B123E" w:rsidRPr="00505362" w:rsidRDefault="003B123E" w:rsidP="00B13A40">
      <w:pPr>
        <w:spacing w:after="0" w:line="240" w:lineRule="auto"/>
        <w:ind w:left="360" w:hanging="360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Троих рабочих, подвозивших на тачках строительный камень, спросили, чем</w:t>
      </w:r>
    </w:p>
    <w:p w:rsidR="003B123E" w:rsidRPr="00505362" w:rsidRDefault="003B123E" w:rsidP="00B13A40">
      <w:pPr>
        <w:spacing w:after="0" w:line="240" w:lineRule="auto"/>
        <w:ind w:left="360" w:hanging="360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они занимаются.</w:t>
      </w:r>
    </w:p>
    <w:p w:rsidR="003B123E" w:rsidRPr="00505362" w:rsidRDefault="003B123E" w:rsidP="00B13A40">
      <w:pPr>
        <w:spacing w:after="0" w:line="240" w:lineRule="auto"/>
        <w:ind w:left="360" w:hanging="360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Первый ответил:</w:t>
      </w:r>
    </w:p>
    <w:p w:rsidR="003B123E" w:rsidRPr="00505362" w:rsidRDefault="003B123E" w:rsidP="00B13A40">
      <w:pPr>
        <w:spacing w:after="0" w:line="240" w:lineRule="auto"/>
        <w:ind w:left="360" w:hanging="360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- « Обтесываю эти проклятые камни, вон какие мозоли на руках набил!</w:t>
      </w:r>
    </w:p>
    <w:p w:rsidR="003B123E" w:rsidRPr="00505362" w:rsidRDefault="003B123E" w:rsidP="00B13A40">
      <w:pPr>
        <w:spacing w:after="0" w:line="270" w:lineRule="atLeast"/>
        <w:ind w:left="360" w:hanging="360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Второй молвил:</w:t>
      </w:r>
    </w:p>
    <w:p w:rsidR="003B123E" w:rsidRPr="00505362" w:rsidRDefault="003B123E" w:rsidP="00B13A40">
      <w:pPr>
        <w:spacing w:after="0" w:line="270" w:lineRule="atLeast"/>
        <w:ind w:left="360" w:hanging="360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- « Я обтесываю и вожу камни, зарабатываю на кусок хлеба своей жене и дочкам».</w:t>
      </w:r>
    </w:p>
    <w:p w:rsidR="003B123E" w:rsidRPr="00505362" w:rsidRDefault="003B123E" w:rsidP="00B13A40">
      <w:pPr>
        <w:spacing w:after="0" w:line="270" w:lineRule="atLeast"/>
        <w:ind w:left="360" w:hanging="360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А третий сказал с улыбкой:</w:t>
      </w:r>
    </w:p>
    <w:p w:rsidR="003B123E" w:rsidRPr="00505362" w:rsidRDefault="003B123E" w:rsidP="00B13A40">
      <w:pPr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- « Я строю прекрасный собор».</w:t>
      </w:r>
    </w:p>
    <w:p w:rsidR="003B123E" w:rsidRPr="00505362" w:rsidRDefault="003B123E" w:rsidP="00B13A40">
      <w:pPr>
        <w:spacing w:after="0" w:line="270" w:lineRule="atLeast"/>
        <w:ind w:left="360" w:hanging="360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   З</w:t>
      </w:r>
      <w:r>
        <w:rPr>
          <w:rFonts w:ascii="Times New Roman" w:hAnsi="Times New Roman"/>
          <w:color w:val="444444"/>
          <w:sz w:val="24"/>
          <w:szCs w:val="24"/>
        </w:rPr>
        <w:t>анимаясь одной работой, все трое</w:t>
      </w:r>
      <w:r w:rsidRPr="00505362">
        <w:rPr>
          <w:rFonts w:ascii="Times New Roman" w:hAnsi="Times New Roman"/>
          <w:color w:val="444444"/>
          <w:sz w:val="24"/>
          <w:szCs w:val="24"/>
        </w:rPr>
        <w:t xml:space="preserve"> дали различные ответы на заданный</w:t>
      </w:r>
    </w:p>
    <w:p w:rsidR="003B123E" w:rsidRPr="00505362" w:rsidRDefault="003B123E" w:rsidP="00B13A40">
      <w:pPr>
        <w:spacing w:after="0" w:line="270" w:lineRule="atLeast"/>
        <w:ind w:left="360" w:hanging="360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вопрос.</w:t>
      </w:r>
    </w:p>
    <w:p w:rsidR="003B123E" w:rsidRPr="00505362" w:rsidRDefault="003B123E" w:rsidP="00B13A40">
      <w:pPr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Вопрос: </w:t>
      </w:r>
      <w:r w:rsidRPr="00505362">
        <w:rPr>
          <w:rFonts w:ascii="Times New Roman" w:hAnsi="Times New Roman"/>
          <w:color w:val="444444"/>
          <w:sz w:val="24"/>
          <w:szCs w:val="24"/>
        </w:rPr>
        <w:t>Как вы думаете, почему?</w:t>
      </w:r>
      <w:r w:rsidRPr="00505362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(ответы учеников)</w:t>
      </w:r>
    </w:p>
    <w:p w:rsidR="003B123E" w:rsidRPr="00505362" w:rsidRDefault="003B123E" w:rsidP="00B13A40">
      <w:pPr>
        <w:spacing w:after="0" w:line="240" w:lineRule="auto"/>
        <w:ind w:left="30" w:hanging="360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i/>
          <w:iCs/>
          <w:color w:val="444444"/>
          <w:sz w:val="24"/>
          <w:szCs w:val="24"/>
        </w:rPr>
        <w:t>                            </w:t>
      </w:r>
      <w:r w:rsidRPr="00505362">
        <w:rPr>
          <w:rFonts w:ascii="Times New Roman" w:hAnsi="Times New Roman"/>
          <w:color w:val="444444"/>
          <w:sz w:val="24"/>
          <w:szCs w:val="24"/>
        </w:rPr>
        <w:t xml:space="preserve">В ответах каждого прозвучало их собственное отношение к одной и той же работе: строительству собора. И в наше время не все люди относятся к своей работе добросовестно, </w:t>
      </w:r>
      <w:r>
        <w:rPr>
          <w:rFonts w:ascii="Times New Roman" w:hAnsi="Times New Roman"/>
          <w:color w:val="444444"/>
          <w:sz w:val="24"/>
          <w:szCs w:val="24"/>
        </w:rPr>
        <w:t>не все получают</w:t>
      </w:r>
      <w:r w:rsidRPr="00505362">
        <w:rPr>
          <w:rFonts w:ascii="Times New Roman" w:hAnsi="Times New Roman"/>
          <w:color w:val="444444"/>
          <w:sz w:val="24"/>
          <w:szCs w:val="24"/>
        </w:rPr>
        <w:t xml:space="preserve"> от труда радость.</w:t>
      </w:r>
    </w:p>
    <w:p w:rsidR="003B123E" w:rsidRPr="00505362" w:rsidRDefault="003B123E" w:rsidP="00B13A40">
      <w:pPr>
        <w:spacing w:after="0" w:line="240" w:lineRule="auto"/>
        <w:ind w:left="-16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                Следовательно, труд приносит радость и успех тогда, когда он по душе.</w:t>
      </w:r>
    </w:p>
    <w:p w:rsidR="003B123E" w:rsidRPr="00505362" w:rsidRDefault="003B123E" w:rsidP="00B13A40">
      <w:pPr>
        <w:spacing w:after="0" w:line="240" w:lineRule="auto"/>
        <w:ind w:left="-44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Раньше было проще. Отец сам пашет землю и учит пахать своих сыновей. У     ремесленника и сыновья будут учиться ремесленному делу. Девочки осваивали  исконно женские специальности:</w:t>
      </w:r>
    </w:p>
    <w:p w:rsidR="003B123E" w:rsidRPr="00505362" w:rsidRDefault="003B123E" w:rsidP="00B13A40">
      <w:pPr>
        <w:spacing w:after="0" w:line="240" w:lineRule="auto"/>
        <w:ind w:left="360" w:firstLine="66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- выпечку хлеба</w:t>
      </w:r>
    </w:p>
    <w:p w:rsidR="003B123E" w:rsidRPr="00505362" w:rsidRDefault="003B123E" w:rsidP="00B13A40">
      <w:pPr>
        <w:spacing w:after="0" w:line="240" w:lineRule="auto"/>
        <w:ind w:left="360" w:firstLine="66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- шитьё</w:t>
      </w:r>
    </w:p>
    <w:p w:rsidR="003B123E" w:rsidRPr="00505362" w:rsidRDefault="003B123E" w:rsidP="00B13A40">
      <w:pPr>
        <w:spacing w:after="0" w:line="240" w:lineRule="auto"/>
        <w:ind w:left="360" w:firstLine="66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- вязание.</w:t>
      </w:r>
    </w:p>
    <w:p w:rsidR="003B123E" w:rsidRPr="00505362" w:rsidRDefault="003B123E" w:rsidP="00B13A40">
      <w:pPr>
        <w:spacing w:after="0" w:line="240" w:lineRule="auto"/>
        <w:ind w:left="16" w:hanging="16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                При выборе профессии люди часто не учитывают понятия, которые выражаются тремя словами:</w:t>
      </w:r>
    </w:p>
    <w:p w:rsidR="003B123E" w:rsidRPr="00505362" w:rsidRDefault="003B123E" w:rsidP="00B13A40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FF0000"/>
          <w:sz w:val="24"/>
          <w:szCs w:val="24"/>
        </w:rPr>
        <w:t>                </w:t>
      </w: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 xml:space="preserve">Хочу 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-    </w:t>
      </w: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>Могу  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-   </w:t>
      </w: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 xml:space="preserve"> Надо</w:t>
      </w:r>
    </w:p>
    <w:p w:rsidR="003B123E" w:rsidRPr="00505362" w:rsidRDefault="003B123E" w:rsidP="00B13A40">
      <w:pPr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        Под словом </w:t>
      </w: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>«хочу»</w:t>
      </w:r>
      <w:r>
        <w:rPr>
          <w:rFonts w:ascii="Times New Roman" w:hAnsi="Times New Roman"/>
          <w:color w:val="444444"/>
          <w:sz w:val="24"/>
          <w:szCs w:val="24"/>
        </w:rPr>
        <w:t xml:space="preserve"> мы подразумеваем  </w:t>
      </w:r>
      <w:r w:rsidRPr="00F72534">
        <w:rPr>
          <w:rFonts w:ascii="Times New Roman" w:hAnsi="Times New Roman"/>
          <w:i/>
          <w:color w:val="444444"/>
          <w:sz w:val="24"/>
          <w:szCs w:val="24"/>
          <w:u w:val="single"/>
        </w:rPr>
        <w:t>желание</w:t>
      </w:r>
      <w:r>
        <w:rPr>
          <w:rFonts w:ascii="Times New Roman" w:hAnsi="Times New Roman"/>
          <w:color w:val="444444"/>
          <w:sz w:val="24"/>
          <w:szCs w:val="24"/>
        </w:rPr>
        <w:t xml:space="preserve"> человека</w:t>
      </w:r>
      <w:r w:rsidRPr="00505362">
        <w:rPr>
          <w:rFonts w:ascii="Times New Roman" w:hAnsi="Times New Roman"/>
          <w:color w:val="444444"/>
          <w:sz w:val="24"/>
          <w:szCs w:val="24"/>
        </w:rPr>
        <w:t xml:space="preserve"> получить эту профессию, но не как не желание других людей. Когда говорим </w:t>
      </w: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>«могу»</w:t>
      </w:r>
      <w:r w:rsidRPr="00505362">
        <w:rPr>
          <w:rFonts w:ascii="Times New Roman" w:hAnsi="Times New Roman"/>
          <w:color w:val="444444"/>
          <w:sz w:val="24"/>
          <w:szCs w:val="24"/>
        </w:rPr>
        <w:t>, мы имеем в виду</w:t>
      </w:r>
      <w:r>
        <w:rPr>
          <w:rFonts w:ascii="Times New Roman" w:hAnsi="Times New Roman"/>
          <w:color w:val="444444"/>
          <w:sz w:val="24"/>
          <w:szCs w:val="24"/>
        </w:rPr>
        <w:t xml:space="preserve">, во-первых, </w:t>
      </w:r>
      <w:r w:rsidRPr="00F72534">
        <w:rPr>
          <w:rFonts w:ascii="Times New Roman" w:hAnsi="Times New Roman"/>
          <w:i/>
          <w:color w:val="444444"/>
          <w:sz w:val="24"/>
          <w:szCs w:val="24"/>
          <w:u w:val="single"/>
        </w:rPr>
        <w:t>способности</w:t>
      </w:r>
      <w:r w:rsidRPr="00505362">
        <w:rPr>
          <w:rFonts w:ascii="Times New Roman" w:hAnsi="Times New Roman"/>
          <w:color w:val="444444"/>
          <w:sz w:val="24"/>
          <w:szCs w:val="24"/>
        </w:rPr>
        <w:t>, необходимые для выполнения данного вида деятельности, а во-вторых,  </w:t>
      </w:r>
      <w:r w:rsidRPr="00F72534">
        <w:rPr>
          <w:rFonts w:ascii="Times New Roman" w:hAnsi="Times New Roman"/>
          <w:i/>
          <w:color w:val="444444"/>
          <w:sz w:val="24"/>
          <w:szCs w:val="24"/>
          <w:u w:val="single"/>
        </w:rPr>
        <w:t>возможность</w:t>
      </w:r>
      <w:r w:rsidRPr="00505362">
        <w:rPr>
          <w:rFonts w:ascii="Times New Roman" w:hAnsi="Times New Roman"/>
          <w:color w:val="444444"/>
          <w:sz w:val="24"/>
          <w:szCs w:val="24"/>
        </w:rPr>
        <w:t xml:space="preserve"> приобрести данную профессию, т. е. поступить в вуз, колледж или какое-либо другое учебное заведение. Ну, а под словом </w:t>
      </w: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>«надо»</w:t>
      </w:r>
      <w:r w:rsidRPr="00505362">
        <w:rPr>
          <w:rFonts w:ascii="Times New Roman" w:hAnsi="Times New Roman"/>
          <w:color w:val="444444"/>
          <w:sz w:val="24"/>
          <w:szCs w:val="24"/>
        </w:rPr>
        <w:t xml:space="preserve"> подразумевается </w:t>
      </w:r>
      <w:r w:rsidRPr="00F72534">
        <w:rPr>
          <w:rFonts w:ascii="Times New Roman" w:hAnsi="Times New Roman"/>
          <w:i/>
          <w:color w:val="444444"/>
          <w:sz w:val="24"/>
          <w:szCs w:val="24"/>
          <w:u w:val="single"/>
        </w:rPr>
        <w:t>востребованность</w:t>
      </w:r>
      <w:r w:rsidRPr="00505362">
        <w:rPr>
          <w:rFonts w:ascii="Times New Roman" w:hAnsi="Times New Roman"/>
          <w:color w:val="444444"/>
          <w:sz w:val="24"/>
          <w:szCs w:val="24"/>
        </w:rPr>
        <w:t xml:space="preserve"> данной профессии в обществе. Так вот, если выбранная профессия удовлетворяет всем этим требованиям, то это будет наилучшим вариантом. Но если хотя бы одной составляющей не будет, то профессия не будет приносить удовлетворения. </w:t>
      </w:r>
    </w:p>
    <w:p w:rsidR="003B123E" w:rsidRPr="00505362" w:rsidRDefault="003B123E" w:rsidP="00B13A40">
      <w:pPr>
        <w:spacing w:after="0" w:line="270" w:lineRule="atLeast"/>
        <w:ind w:firstLine="360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Чтобы принять правильное решение, важно учесть основные факторы, влияющие на выбор профессии. Восемь из них были описаны известным российским психологом Е. В. Климовым.</w:t>
      </w:r>
    </w:p>
    <w:p w:rsidR="003B123E" w:rsidRPr="00505362" w:rsidRDefault="003B123E" w:rsidP="00B13A40">
      <w:pPr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Знания о профессиях и их востребованность</w:t>
      </w:r>
      <w:r w:rsidRPr="00505362">
        <w:rPr>
          <w:rFonts w:ascii="Times New Roman" w:hAnsi="Times New Roman"/>
          <w:color w:val="444444"/>
          <w:sz w:val="24"/>
          <w:szCs w:val="24"/>
        </w:rPr>
        <w:t>. Мир профессий обширен и многообразен. Для выбора своей профессии необходимо познакомиться с множеством других. Информацию о профессиях можно получить из художественной литературы, газет журналов, телепередач, кинофильмов. Должен быть интерес к познанию.</w:t>
      </w:r>
    </w:p>
    <w:p w:rsidR="003B123E" w:rsidRPr="00505362" w:rsidRDefault="003B123E" w:rsidP="00B13A40">
      <w:pPr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Склонности </w:t>
      </w:r>
      <w:r w:rsidRPr="00505362">
        <w:rPr>
          <w:rFonts w:ascii="Times New Roman" w:hAnsi="Times New Roman"/>
          <w:color w:val="444444"/>
          <w:sz w:val="24"/>
          <w:szCs w:val="24"/>
        </w:rPr>
        <w:t>(интересы, мотивы труда). Человек более успешен в той деятельности, которая ему по душе. При выборе профессии обращайте внимание на то, что доставляет вам удовольствие, чем интересно заниматься</w:t>
      </w:r>
    </w:p>
    <w:p w:rsidR="003B123E" w:rsidRPr="00505362" w:rsidRDefault="003B123E" w:rsidP="00B13A40">
      <w:pPr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Одного интереса, конечно, к будущей профессии мало. Необходимы </w:t>
      </w:r>
      <w:r w:rsidRPr="00505362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определенные способности</w:t>
      </w:r>
      <w:r w:rsidRPr="00505362">
        <w:rPr>
          <w:rFonts w:ascii="Times New Roman" w:hAnsi="Times New Roman"/>
          <w:color w:val="444444"/>
          <w:sz w:val="24"/>
          <w:szCs w:val="24"/>
        </w:rPr>
        <w:t>. Для тогочтобы, играть на скрипке, мало одной любви к музыке, необходимо еще и абсолютный музыкальный слух и т.  д.</w:t>
      </w:r>
    </w:p>
    <w:p w:rsidR="003B123E" w:rsidRPr="00505362" w:rsidRDefault="003B123E" w:rsidP="00B13A40">
      <w:pPr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Уровень притязания и самооценка</w:t>
      </w:r>
      <w:r w:rsidRPr="00505362">
        <w:rPr>
          <w:rFonts w:ascii="Times New Roman" w:hAnsi="Times New Roman"/>
          <w:color w:val="444444"/>
          <w:sz w:val="24"/>
          <w:szCs w:val="24"/>
        </w:rPr>
        <w:t> – важный внутренний регулятор поведения человека, в том числе и планирования карьеры. Например, девочка хочет быть актрисой, как бабушка. Но она не любит читать литературу и учить наизусть и т.  д.</w:t>
      </w:r>
    </w:p>
    <w:p w:rsidR="003B123E" w:rsidRPr="00505362" w:rsidRDefault="003B123E" w:rsidP="00B13A40">
      <w:pPr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Мнение родителей, семьи</w:t>
      </w:r>
      <w:r w:rsidRPr="00505362">
        <w:rPr>
          <w:rFonts w:ascii="Times New Roman" w:hAnsi="Times New Roman"/>
          <w:color w:val="444444"/>
          <w:sz w:val="24"/>
          <w:szCs w:val="24"/>
        </w:rPr>
        <w:t> тоже немаловажно. Обычно близкие люди принимают активное участие в нашем выборе. Не стоит выбирать учебные заведения по принципу: я хочу и далее учиться с другом и т.  д.</w:t>
      </w:r>
    </w:p>
    <w:p w:rsidR="003B123E" w:rsidRPr="00505362" w:rsidRDefault="003B123E" w:rsidP="00B13A40">
      <w:pPr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Мнение друзей, одноклассников, товарищей,</w:t>
      </w:r>
      <w:r w:rsidRPr="00505362">
        <w:rPr>
          <w:rFonts w:ascii="Times New Roman" w:hAnsi="Times New Roman"/>
          <w:color w:val="444444"/>
          <w:sz w:val="24"/>
          <w:szCs w:val="24"/>
        </w:rPr>
        <w:t> безусловно важно. Порой им виднее со стороны, какой вы. Их советы могут подтолкнуть к анализу.</w:t>
      </w:r>
    </w:p>
    <w:p w:rsidR="003B123E" w:rsidRPr="00505362" w:rsidRDefault="003B123E" w:rsidP="00B13A40">
      <w:pPr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Всегда, выбирая профессию, старшекласснику полезно учесть </w:t>
      </w:r>
      <w:r w:rsidRPr="00505362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мнение учителей и классного руководителя</w:t>
      </w:r>
      <w:r w:rsidRPr="00505362">
        <w:rPr>
          <w:rFonts w:ascii="Times New Roman" w:hAnsi="Times New Roman"/>
          <w:color w:val="444444"/>
          <w:sz w:val="24"/>
          <w:szCs w:val="24"/>
        </w:rPr>
        <w:t> о его возможностях.  Опытом и советом педагогов не стоит пренебрегать. Ведь они наблюдают за вами несколько лет и хорошо знают ваши индивидуальные способности.</w:t>
      </w:r>
    </w:p>
    <w:p w:rsidR="003B123E" w:rsidRDefault="003B123E" w:rsidP="00B13A40">
      <w:pPr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Личный профессиональный план</w:t>
      </w:r>
      <w:r w:rsidRPr="00505362">
        <w:rPr>
          <w:rFonts w:ascii="Times New Roman" w:hAnsi="Times New Roman"/>
          <w:color w:val="444444"/>
          <w:sz w:val="24"/>
          <w:szCs w:val="24"/>
        </w:rPr>
        <w:t> – это то, чего старшеклассник хочет добиться в жизни и в профессии в частности. Самому себе ответить на вопрос: для чего мне это нужно и нужно ли вообще. Надо продумать и запасной план, если возникнут трудности.</w:t>
      </w:r>
    </w:p>
    <w:p w:rsidR="003B123E" w:rsidRPr="00505362" w:rsidRDefault="003B123E" w:rsidP="00505362">
      <w:pPr>
        <w:pStyle w:val="ListParagraph"/>
        <w:spacing w:after="0" w:line="270" w:lineRule="atLeast"/>
        <w:rPr>
          <w:rFonts w:ascii="Arial" w:hAnsi="Arial" w:cs="Arial"/>
          <w:color w:val="444444"/>
          <w:sz w:val="24"/>
          <w:szCs w:val="24"/>
        </w:rPr>
      </w:pPr>
      <w:r w:rsidRPr="00505362">
        <w:rPr>
          <w:rFonts w:ascii="Arial" w:hAnsi="Arial" w:cs="Arial"/>
          <w:b/>
          <w:bCs/>
          <w:color w:val="444444"/>
          <w:sz w:val="24"/>
          <w:szCs w:val="24"/>
          <w:u w:val="single"/>
        </w:rPr>
        <w:t>Схема личного  профессионального плана</w:t>
      </w:r>
    </w:p>
    <w:p w:rsidR="003B123E" w:rsidRPr="00505362" w:rsidRDefault="003B123E" w:rsidP="00505362">
      <w:pPr>
        <w:spacing w:after="0" w:line="270" w:lineRule="atLeast"/>
        <w:ind w:left="720"/>
        <w:jc w:val="both"/>
        <w:rPr>
          <w:rFonts w:ascii="Times New Roman" w:hAnsi="Times New Roman"/>
          <w:color w:val="444444"/>
          <w:sz w:val="24"/>
          <w:szCs w:val="24"/>
        </w:rPr>
      </w:pPr>
    </w:p>
    <w:tbl>
      <w:tblPr>
        <w:tblpPr w:leftFromText="180" w:rightFromText="180" w:vertAnchor="text" w:horzAnchor="margin" w:tblpXSpec="center" w:tblpY="289"/>
        <w:tblW w:w="12330" w:type="dxa"/>
        <w:tblCellMar>
          <w:left w:w="0" w:type="dxa"/>
          <w:right w:w="0" w:type="dxa"/>
        </w:tblCellMar>
        <w:tblLook w:val="00A0"/>
      </w:tblPr>
      <w:tblGrid>
        <w:gridCol w:w="1359"/>
        <w:gridCol w:w="10971"/>
      </w:tblGrid>
      <w:tr w:rsidR="003B123E" w:rsidRPr="001A3494" w:rsidTr="00FF2640"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123E" w:rsidRPr="00FF2640" w:rsidRDefault="003B123E" w:rsidP="00FF2640">
            <w:pPr>
              <w:spacing w:after="0" w:line="240" w:lineRule="atLeast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FF2640">
              <w:rPr>
                <w:rFonts w:ascii="Arial" w:hAnsi="Arial" w:cs="Arial"/>
                <w:color w:val="444444"/>
                <w:sz w:val="16"/>
                <w:szCs w:val="16"/>
              </w:rPr>
              <w:t>Главная цель</w:t>
            </w:r>
          </w:p>
        </w:tc>
        <w:tc>
          <w:tcPr>
            <w:tcW w:w="10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123E" w:rsidRPr="00FF2640" w:rsidRDefault="003B123E" w:rsidP="00FF2640">
            <w:pPr>
              <w:spacing w:after="0" w:line="240" w:lineRule="atLeast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FF2640">
              <w:rPr>
                <w:rFonts w:ascii="Arial" w:hAnsi="Arial" w:cs="Arial"/>
                <w:color w:val="444444"/>
                <w:sz w:val="16"/>
                <w:szCs w:val="16"/>
              </w:rPr>
              <w:t>Чем буду заниматься, какой трудовой вклад внесу в общее дело, кем буду, каким буду, где буду, чего достигну, на кого буду  равняться</w:t>
            </w:r>
          </w:p>
        </w:tc>
      </w:tr>
      <w:tr w:rsidR="003B123E" w:rsidRPr="001A3494" w:rsidTr="00FF2640"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123E" w:rsidRPr="00FF2640" w:rsidRDefault="003B123E" w:rsidP="00FF2640">
            <w:pPr>
              <w:spacing w:after="0" w:line="240" w:lineRule="atLeast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FF2640">
              <w:rPr>
                <w:rFonts w:ascii="Arial" w:hAnsi="Arial" w:cs="Arial"/>
                <w:color w:val="444444"/>
                <w:sz w:val="16"/>
                <w:szCs w:val="16"/>
              </w:rPr>
              <w:t>Ближайшие задачи и более отдаленные перспективы</w:t>
            </w:r>
          </w:p>
        </w:tc>
        <w:tc>
          <w:tcPr>
            <w:tcW w:w="10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123E" w:rsidRPr="00FF2640" w:rsidRDefault="003B123E" w:rsidP="00FF2640">
            <w:pPr>
              <w:spacing w:after="0" w:line="240" w:lineRule="atLeast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FF2640">
              <w:rPr>
                <w:rFonts w:ascii="Arial" w:hAnsi="Arial" w:cs="Arial"/>
                <w:color w:val="444444"/>
                <w:sz w:val="16"/>
                <w:szCs w:val="16"/>
              </w:rPr>
              <w:t>Первая область деятельности, специальность, работа, трудовая проба сил, чему и где учиться, перспективы повышения  мастерства, профессионального роста</w:t>
            </w:r>
          </w:p>
        </w:tc>
      </w:tr>
      <w:tr w:rsidR="003B123E" w:rsidRPr="001A3494" w:rsidTr="00FF2640"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123E" w:rsidRPr="00FF2640" w:rsidRDefault="003B123E" w:rsidP="00FF2640">
            <w:pPr>
              <w:spacing w:after="0" w:line="240" w:lineRule="atLeast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FF2640">
              <w:rPr>
                <w:rFonts w:ascii="Arial" w:hAnsi="Arial" w:cs="Arial"/>
                <w:color w:val="444444"/>
                <w:sz w:val="16"/>
                <w:szCs w:val="16"/>
              </w:rPr>
              <w:t>Пути и средства достижения цели</w:t>
            </w:r>
          </w:p>
        </w:tc>
        <w:tc>
          <w:tcPr>
            <w:tcW w:w="10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123E" w:rsidRPr="00FF2640" w:rsidRDefault="003B123E" w:rsidP="00FF2640">
            <w:pPr>
              <w:spacing w:after="0" w:line="240" w:lineRule="atLeast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FF2640">
              <w:rPr>
                <w:rFonts w:ascii="Arial" w:hAnsi="Arial" w:cs="Arial"/>
                <w:color w:val="444444"/>
                <w:sz w:val="16"/>
                <w:szCs w:val="16"/>
              </w:rPr>
              <w:t>Изучение справочной литературы, беседы со специалистами, самообразование, поступление в определенное учебное заведение (колледж, ВУЗ, курсы)</w:t>
            </w:r>
          </w:p>
        </w:tc>
      </w:tr>
      <w:tr w:rsidR="003B123E" w:rsidRPr="001A3494" w:rsidTr="00FF2640"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123E" w:rsidRPr="00FF2640" w:rsidRDefault="003B123E" w:rsidP="00FF2640">
            <w:pPr>
              <w:spacing w:after="0" w:line="240" w:lineRule="atLeast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FF2640">
              <w:rPr>
                <w:rFonts w:ascii="Arial" w:hAnsi="Arial" w:cs="Arial"/>
                <w:color w:val="444444"/>
                <w:sz w:val="16"/>
                <w:szCs w:val="16"/>
              </w:rPr>
              <w:t>Внешние сопротивления на пути достижения цели</w:t>
            </w:r>
          </w:p>
        </w:tc>
        <w:tc>
          <w:tcPr>
            <w:tcW w:w="10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123E" w:rsidRPr="00FF2640" w:rsidRDefault="003B123E" w:rsidP="00FF2640">
            <w:pPr>
              <w:spacing w:after="0" w:line="240" w:lineRule="atLeast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FF2640">
              <w:rPr>
                <w:rFonts w:ascii="Arial" w:hAnsi="Arial" w:cs="Arial"/>
                <w:color w:val="444444"/>
                <w:sz w:val="16"/>
                <w:szCs w:val="16"/>
              </w:rPr>
              <w:t>Трудности, возможные препятствия, возможные противодействия тех или иных людей</w:t>
            </w:r>
          </w:p>
        </w:tc>
      </w:tr>
      <w:tr w:rsidR="003B123E" w:rsidRPr="001A3494" w:rsidTr="00FF2640"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123E" w:rsidRPr="00FF2640" w:rsidRDefault="003B123E" w:rsidP="00FF2640">
            <w:pPr>
              <w:spacing w:after="0" w:line="240" w:lineRule="atLeast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FF2640">
              <w:rPr>
                <w:rFonts w:ascii="Arial" w:hAnsi="Arial" w:cs="Arial"/>
                <w:color w:val="444444"/>
                <w:sz w:val="16"/>
                <w:szCs w:val="16"/>
              </w:rPr>
              <w:t>Внутренние условия достижения цели</w:t>
            </w:r>
          </w:p>
        </w:tc>
        <w:tc>
          <w:tcPr>
            <w:tcW w:w="10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123E" w:rsidRPr="00FF2640" w:rsidRDefault="003B123E" w:rsidP="00FF2640">
            <w:pPr>
              <w:spacing w:after="0" w:line="240" w:lineRule="atLeast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FF2640">
              <w:rPr>
                <w:rFonts w:ascii="Arial" w:hAnsi="Arial" w:cs="Arial"/>
                <w:color w:val="444444"/>
                <w:sz w:val="16"/>
                <w:szCs w:val="16"/>
              </w:rPr>
              <w:t>Свои возможности6 состояние здоровья, способности к обучению, настойчивость, терпение, склонности к практической и теоретической работе, другие личные качества, необходимые для учебы и работы по данной специальности, работа по самовоспитанию</w:t>
            </w:r>
          </w:p>
        </w:tc>
      </w:tr>
      <w:tr w:rsidR="003B123E" w:rsidRPr="001A3494" w:rsidTr="00FF2640"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123E" w:rsidRPr="00FF2640" w:rsidRDefault="003B123E" w:rsidP="00FF2640">
            <w:pPr>
              <w:spacing w:after="0" w:line="240" w:lineRule="atLeast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FF2640">
              <w:rPr>
                <w:rFonts w:ascii="Arial" w:hAnsi="Arial" w:cs="Arial"/>
                <w:color w:val="444444"/>
                <w:sz w:val="16"/>
                <w:szCs w:val="16"/>
              </w:rPr>
              <w:t>Запасные варианты и пути их достижения</w:t>
            </w:r>
          </w:p>
        </w:tc>
        <w:tc>
          <w:tcPr>
            <w:tcW w:w="10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123E" w:rsidRPr="00FF2640" w:rsidRDefault="003B123E" w:rsidP="00FF2640">
            <w:pPr>
              <w:spacing w:after="0" w:line="240" w:lineRule="atLeast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FF2640">
              <w:rPr>
                <w:rFonts w:ascii="Arial" w:hAnsi="Arial" w:cs="Arial"/>
                <w:color w:val="444444"/>
                <w:sz w:val="16"/>
                <w:szCs w:val="16"/>
              </w:rPr>
              <w:t>Например: «Не пройду по конкурсу в  ВУЗ – попробую поступить на ту же специальность в колледж, техникум».</w:t>
            </w:r>
          </w:p>
        </w:tc>
      </w:tr>
    </w:tbl>
    <w:p w:rsidR="003B123E" w:rsidRDefault="003B123E" w:rsidP="00CA7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23E" w:rsidRDefault="003B123E" w:rsidP="00505362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B123E" w:rsidRPr="00505362" w:rsidRDefault="003B123E" w:rsidP="00505362">
      <w:pPr>
        <w:spacing w:after="0" w:line="270" w:lineRule="atLeast"/>
        <w:jc w:val="center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sz w:val="24"/>
          <w:szCs w:val="24"/>
        </w:rPr>
        <w:t xml:space="preserve">  </w:t>
      </w:r>
      <w:r w:rsidRPr="00505362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 xml:space="preserve">А сейчас мы </w:t>
      </w:r>
      <w:r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 xml:space="preserve"> в игровой форме </w:t>
      </w:r>
      <w:r w:rsidRPr="00505362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познакомимся с некоторыми названиями профессий.</w:t>
      </w:r>
    </w:p>
    <w:p w:rsidR="003B123E" w:rsidRPr="00505362" w:rsidRDefault="003B123E" w:rsidP="00505362">
      <w:p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Задание.</w:t>
      </w: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> Переставить буквы в предложенных словах так, чтобы получились названия профессий.</w:t>
      </w:r>
    </w:p>
    <w:p w:rsidR="003B123E" w:rsidRPr="00505362" w:rsidRDefault="003B123E" w:rsidP="00505362">
      <w:p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>- рвач – в---</w:t>
      </w:r>
      <w:r w:rsidRPr="00505362">
        <w:rPr>
          <w:rFonts w:ascii="Times New Roman" w:hAnsi="Times New Roman"/>
          <w:color w:val="444444"/>
          <w:sz w:val="24"/>
          <w:szCs w:val="24"/>
        </w:rPr>
        <w:t>  (медицинский работник)</w:t>
      </w:r>
    </w:p>
    <w:p w:rsidR="003B123E" w:rsidRPr="00505362" w:rsidRDefault="003B123E" w:rsidP="00505362">
      <w:p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>- сопло – п----</w:t>
      </w:r>
      <w:r w:rsidRPr="00505362">
        <w:rPr>
          <w:rFonts w:ascii="Times New Roman" w:hAnsi="Times New Roman"/>
          <w:color w:val="444444"/>
          <w:sz w:val="24"/>
          <w:szCs w:val="24"/>
        </w:rPr>
        <w:t> (дипломатический представитель)</w:t>
      </w:r>
    </w:p>
    <w:p w:rsidR="003B123E" w:rsidRPr="00505362" w:rsidRDefault="003B123E" w:rsidP="00505362">
      <w:p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>- терка – а----</w:t>
      </w:r>
      <w:r w:rsidRPr="00505362">
        <w:rPr>
          <w:rFonts w:ascii="Times New Roman" w:hAnsi="Times New Roman"/>
          <w:color w:val="444444"/>
          <w:sz w:val="24"/>
          <w:szCs w:val="24"/>
        </w:rPr>
        <w:t> (театральная и кинематографическая профессия)</w:t>
      </w:r>
    </w:p>
    <w:p w:rsidR="003B123E" w:rsidRPr="00505362" w:rsidRDefault="003B123E" w:rsidP="00505362">
      <w:p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>- кулон – к----</w:t>
      </w:r>
      <w:r w:rsidRPr="00505362">
        <w:rPr>
          <w:rFonts w:ascii="Times New Roman" w:hAnsi="Times New Roman"/>
          <w:color w:val="444444"/>
          <w:sz w:val="24"/>
          <w:szCs w:val="24"/>
        </w:rPr>
        <w:t> (веселая цирковая профессия)</w:t>
      </w:r>
    </w:p>
    <w:p w:rsidR="003B123E" w:rsidRPr="00505362" w:rsidRDefault="003B123E" w:rsidP="00505362">
      <w:p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>- марля -  м----</w:t>
      </w:r>
      <w:r w:rsidRPr="00505362">
        <w:rPr>
          <w:rFonts w:ascii="Times New Roman" w:hAnsi="Times New Roman"/>
          <w:color w:val="444444"/>
          <w:sz w:val="24"/>
          <w:szCs w:val="24"/>
        </w:rPr>
        <w:t> (разноцветный рабочий)</w:t>
      </w:r>
    </w:p>
    <w:p w:rsidR="003B123E" w:rsidRPr="00505362" w:rsidRDefault="003B123E" w:rsidP="00505362">
      <w:p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>- альков – к-----</w:t>
      </w:r>
      <w:r w:rsidRPr="00505362">
        <w:rPr>
          <w:rFonts w:ascii="Times New Roman" w:hAnsi="Times New Roman"/>
          <w:color w:val="444444"/>
          <w:sz w:val="24"/>
          <w:szCs w:val="24"/>
        </w:rPr>
        <w:t> (мастер ручной ковки)</w:t>
      </w:r>
    </w:p>
    <w:p w:rsidR="003B123E" w:rsidRPr="00505362" w:rsidRDefault="003B123E" w:rsidP="00505362">
      <w:p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>- авдотка – а------</w:t>
      </w:r>
      <w:r w:rsidRPr="00505362">
        <w:rPr>
          <w:rFonts w:ascii="Times New Roman" w:hAnsi="Times New Roman"/>
          <w:color w:val="444444"/>
          <w:sz w:val="24"/>
          <w:szCs w:val="24"/>
        </w:rPr>
        <w:t> (юридическая профессия)</w:t>
      </w:r>
    </w:p>
    <w:p w:rsidR="003B123E" w:rsidRPr="00505362" w:rsidRDefault="003B123E" w:rsidP="00505362">
      <w:p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>- старина – с-------</w:t>
      </w:r>
      <w:r w:rsidRPr="00505362">
        <w:rPr>
          <w:rFonts w:ascii="Times New Roman" w:hAnsi="Times New Roman"/>
          <w:color w:val="444444"/>
          <w:sz w:val="24"/>
          <w:szCs w:val="24"/>
        </w:rPr>
        <w:t>  (младший медицинский работник)</w:t>
      </w:r>
    </w:p>
    <w:p w:rsidR="003B123E" w:rsidRPr="00505362" w:rsidRDefault="003B123E" w:rsidP="00505362">
      <w:p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>- водосток – с------</w:t>
      </w:r>
      <w:r w:rsidRPr="00505362">
        <w:rPr>
          <w:rFonts w:ascii="Times New Roman" w:hAnsi="Times New Roman"/>
          <w:color w:val="444444"/>
          <w:sz w:val="24"/>
          <w:szCs w:val="24"/>
        </w:rPr>
        <w:t> (животноводческая профессия)</w:t>
      </w:r>
    </w:p>
    <w:p w:rsidR="003B123E" w:rsidRPr="00505362" w:rsidRDefault="003B123E" w:rsidP="00505362">
      <w:p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>- кредитор – д-------</w:t>
      </w:r>
      <w:r w:rsidRPr="00505362">
        <w:rPr>
          <w:rFonts w:ascii="Times New Roman" w:hAnsi="Times New Roman"/>
          <w:color w:val="444444"/>
          <w:sz w:val="24"/>
          <w:szCs w:val="24"/>
        </w:rPr>
        <w:t> (руководитель предприятия)</w:t>
      </w:r>
    </w:p>
    <w:p w:rsidR="003B123E" w:rsidRPr="00505362" w:rsidRDefault="003B123E" w:rsidP="00505362">
      <w:p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>- томат + голос – с---------</w:t>
      </w:r>
      <w:r w:rsidRPr="00505362">
        <w:rPr>
          <w:rFonts w:ascii="Times New Roman" w:hAnsi="Times New Roman"/>
          <w:color w:val="444444"/>
          <w:sz w:val="24"/>
          <w:szCs w:val="24"/>
        </w:rPr>
        <w:t> (зубной врач)</w:t>
      </w:r>
    </w:p>
    <w:p w:rsidR="003B123E" w:rsidRPr="00505362" w:rsidRDefault="003B123E" w:rsidP="00505362">
      <w:p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>- банщик + раба – б---------</w:t>
      </w:r>
      <w:r w:rsidRPr="00505362">
        <w:rPr>
          <w:rFonts w:ascii="Times New Roman" w:hAnsi="Times New Roman"/>
          <w:color w:val="444444"/>
          <w:sz w:val="24"/>
          <w:szCs w:val="24"/>
        </w:rPr>
        <w:t> (ударная профессия)</w:t>
      </w:r>
    </w:p>
    <w:p w:rsidR="003B123E" w:rsidRDefault="003B123E" w:rsidP="00505362">
      <w:pPr>
        <w:spacing w:after="0" w:line="270" w:lineRule="atLeast"/>
        <w:jc w:val="both"/>
        <w:rPr>
          <w:rFonts w:ascii="Times New Roman" w:hAnsi="Times New Roman"/>
          <w:i/>
          <w:iCs/>
          <w:color w:val="444444"/>
          <w:sz w:val="24"/>
          <w:szCs w:val="24"/>
        </w:rPr>
      </w:pPr>
      <w:r w:rsidRPr="00505362">
        <w:rPr>
          <w:rFonts w:ascii="Times New Roman" w:hAnsi="Times New Roman"/>
          <w:i/>
          <w:iCs/>
          <w:color w:val="444444"/>
          <w:sz w:val="24"/>
          <w:szCs w:val="24"/>
          <w:u w:val="single"/>
        </w:rPr>
        <w:t>Ответы</w:t>
      </w:r>
      <w:r w:rsidRPr="00505362">
        <w:rPr>
          <w:rFonts w:ascii="Times New Roman" w:hAnsi="Times New Roman"/>
          <w:i/>
          <w:iCs/>
          <w:color w:val="444444"/>
          <w:sz w:val="24"/>
          <w:szCs w:val="24"/>
        </w:rPr>
        <w:t> :Врач, посол, актер, клоун, маляр, коваль, адвокат, санитар, скотовод, директор, стоматолог, барабанщик.</w:t>
      </w:r>
    </w:p>
    <w:p w:rsidR="003B123E" w:rsidRDefault="003B123E" w:rsidP="00505362">
      <w:pPr>
        <w:spacing w:after="0" w:line="270" w:lineRule="atLeast"/>
        <w:jc w:val="both"/>
        <w:rPr>
          <w:rFonts w:ascii="Times New Roman" w:hAnsi="Times New Roman"/>
          <w:i/>
          <w:iCs/>
          <w:color w:val="444444"/>
          <w:sz w:val="24"/>
          <w:szCs w:val="24"/>
        </w:rPr>
      </w:pPr>
    </w:p>
    <w:p w:rsidR="003B123E" w:rsidRPr="00505362" w:rsidRDefault="003B123E" w:rsidP="00505362">
      <w:pPr>
        <w:spacing w:after="0" w:line="270" w:lineRule="atLeast"/>
        <w:jc w:val="center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Омонимы – профессионалы.</w:t>
      </w:r>
    </w:p>
    <w:p w:rsidR="003B123E" w:rsidRPr="00505362" w:rsidRDefault="003B123E" w:rsidP="00505362">
      <w:p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Задание.</w:t>
      </w:r>
      <w:r w:rsidRPr="00505362">
        <w:rPr>
          <w:rFonts w:ascii="Times New Roman" w:hAnsi="Times New Roman"/>
          <w:color w:val="444444"/>
          <w:sz w:val="24"/>
          <w:szCs w:val="24"/>
        </w:rPr>
        <w:t> </w:t>
      </w:r>
      <w:r w:rsidRPr="00505362">
        <w:rPr>
          <w:rFonts w:ascii="Times New Roman" w:hAnsi="Times New Roman"/>
          <w:b/>
          <w:bCs/>
          <w:color w:val="444444"/>
          <w:sz w:val="24"/>
          <w:szCs w:val="24"/>
        </w:rPr>
        <w:t>Отгадать слова, имеющие два значения, одно из которых – название профессии.</w:t>
      </w:r>
    </w:p>
    <w:p w:rsidR="003B123E" w:rsidRPr="00505362" w:rsidRDefault="003B123E" w:rsidP="00505362">
      <w:pPr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Не только аварийная машина, но и уборщица в учреждении. (Техничка)</w:t>
      </w:r>
    </w:p>
    <w:p w:rsidR="003B123E" w:rsidRPr="00505362" w:rsidRDefault="003B123E" w:rsidP="00505362">
      <w:pPr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Не только вещество, хорошо проводящее электрический ток, пропускающее  через себя звук и теплоту, но и железнодорожный служащий, сопровождающий вагон. (Проводник)</w:t>
      </w:r>
    </w:p>
    <w:p w:rsidR="003B123E" w:rsidRPr="00505362" w:rsidRDefault="003B123E" w:rsidP="00505362">
      <w:pPr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Не только справочник о каком либо историческом месте, музее, но и прежнее название гида. (Путеводитель)</w:t>
      </w:r>
    </w:p>
    <w:p w:rsidR="003B123E" w:rsidRPr="00505362" w:rsidRDefault="003B123E" w:rsidP="00505362">
      <w:pPr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Не только человек, прислуживающий игрокам на бильярде и ведущий счет, но и цветной фломастер для нанесения отметок в тексте. (Маркер)</w:t>
      </w:r>
    </w:p>
    <w:p w:rsidR="003B123E" w:rsidRPr="00505362" w:rsidRDefault="003B123E" w:rsidP="00505362">
      <w:pPr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Не только один из двух стеклоочистителей автомобиля, но и профессионал, отвечающий за порядок и чистоту во дворе и на улице. (Дворник)</w:t>
      </w:r>
    </w:p>
    <w:p w:rsidR="003B123E" w:rsidRPr="00505362" w:rsidRDefault="003B123E" w:rsidP="00505362">
      <w:pPr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505362">
        <w:rPr>
          <w:rFonts w:ascii="Times New Roman" w:hAnsi="Times New Roman"/>
          <w:color w:val="444444"/>
          <w:sz w:val="24"/>
          <w:szCs w:val="24"/>
        </w:rPr>
        <w:t>Не только ученый – физик, но и специалист, занимающийся наблюдением за работой машин. (Механик)</w:t>
      </w:r>
    </w:p>
    <w:p w:rsidR="003B123E" w:rsidRPr="00505362" w:rsidRDefault="003B123E" w:rsidP="00505362">
      <w:p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</w:p>
    <w:p w:rsidR="003B123E" w:rsidRDefault="003B123E" w:rsidP="006D7FC8">
      <w:pPr>
        <w:spacing w:after="0" w:line="270" w:lineRule="atLeast"/>
        <w:ind w:firstLine="360"/>
        <w:jc w:val="both"/>
        <w:rPr>
          <w:rFonts w:ascii="Times New Roman" w:hAnsi="Times New Roman"/>
          <w:b/>
          <w:bCs/>
          <w:color w:val="444444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16F04">
        <w:rPr>
          <w:rFonts w:ascii="Times New Roman" w:hAnsi="Times New Roman"/>
          <w:b/>
          <w:bCs/>
          <w:color w:val="444444"/>
          <w:sz w:val="24"/>
          <w:szCs w:val="24"/>
        </w:rPr>
        <w:t xml:space="preserve">О профессиях,  которые можно получить в </w:t>
      </w:r>
      <w:r w:rsidRPr="00516F04">
        <w:rPr>
          <w:rFonts w:ascii="Times New Roman" w:hAnsi="Times New Roman"/>
          <w:b/>
          <w:sz w:val="24"/>
          <w:szCs w:val="24"/>
        </w:rPr>
        <w:t>Тяжинском Аграрном техникуме и о техникуме нам расскажут Представители Тяжинского</w:t>
      </w:r>
      <w:r>
        <w:rPr>
          <w:rFonts w:ascii="Times New Roman" w:hAnsi="Times New Roman"/>
          <w:b/>
          <w:sz w:val="24"/>
          <w:szCs w:val="24"/>
        </w:rPr>
        <w:t xml:space="preserve"> техникума.</w:t>
      </w:r>
    </w:p>
    <w:p w:rsidR="003B123E" w:rsidRPr="00951AFD" w:rsidRDefault="003B123E" w:rsidP="006D7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Пожалуйста,  вам слово.</w:t>
      </w:r>
      <w:r w:rsidRPr="00951AFD">
        <w:rPr>
          <w:rFonts w:ascii="Times New Roman" w:hAnsi="Times New Roman"/>
          <w:b/>
          <w:sz w:val="24"/>
          <w:szCs w:val="24"/>
        </w:rPr>
        <w:t xml:space="preserve"> </w:t>
      </w:r>
    </w:p>
    <w:p w:rsidR="003B123E" w:rsidRDefault="003B123E" w:rsidP="006D7FC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Спасибо!</w:t>
      </w:r>
    </w:p>
    <w:p w:rsidR="003B123E" w:rsidRDefault="003B123E" w:rsidP="006D7FC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3B123E" w:rsidRPr="004C252B" w:rsidRDefault="003B123E" w:rsidP="006D7FC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Ребята, вы, наверное, слышали, что у нас в Тисуле открылся </w:t>
      </w:r>
      <w:r>
        <w:rPr>
          <w:rFonts w:ascii="Times New Roman" w:hAnsi="Times New Roman"/>
          <w:b/>
          <w:sz w:val="24"/>
          <w:szCs w:val="24"/>
        </w:rPr>
        <w:t xml:space="preserve">Учебный центр ПРОФИ </w:t>
      </w:r>
      <w:r>
        <w:rPr>
          <w:rFonts w:ascii="Times New Roman" w:hAnsi="Times New Roman"/>
          <w:sz w:val="24"/>
          <w:szCs w:val="24"/>
        </w:rPr>
        <w:t>и сегодня представитель этого центра расскажет о нём.</w:t>
      </w:r>
    </w:p>
    <w:p w:rsidR="003B123E" w:rsidRPr="00E9049D" w:rsidRDefault="003B123E" w:rsidP="006D7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Пожалуйста, </w:t>
      </w:r>
      <w:r>
        <w:rPr>
          <w:rFonts w:ascii="Times New Roman" w:hAnsi="Times New Roman"/>
          <w:b/>
          <w:sz w:val="24"/>
          <w:szCs w:val="24"/>
        </w:rPr>
        <w:t>Надежда Владимировна</w:t>
      </w:r>
      <w:r>
        <w:rPr>
          <w:rFonts w:ascii="Times New Roman" w:hAnsi="Times New Roman"/>
          <w:color w:val="333333"/>
          <w:sz w:val="24"/>
          <w:szCs w:val="24"/>
        </w:rPr>
        <w:t>, вам слово.</w:t>
      </w:r>
    </w:p>
    <w:p w:rsidR="003B123E" w:rsidRDefault="003B123E" w:rsidP="006D7FC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Спасибо!</w:t>
      </w:r>
    </w:p>
    <w:p w:rsidR="003B123E" w:rsidRDefault="003B123E" w:rsidP="006D7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А сейчас с нами поработает представитель Центра занятости, </w:t>
      </w:r>
      <w:r>
        <w:rPr>
          <w:rFonts w:ascii="Times New Roman" w:hAnsi="Times New Roman"/>
          <w:b/>
          <w:sz w:val="24"/>
          <w:szCs w:val="24"/>
        </w:rPr>
        <w:t>Наталья Николаевна, она расскажет нам, какие профессии востребованы в современном мире и в частности в нашем районе, какие профессии можно получить через Центр занятости,  если вдруг возникнет такая необходимость.</w:t>
      </w:r>
    </w:p>
    <w:p w:rsidR="003B123E" w:rsidRDefault="003B123E" w:rsidP="006D7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Пожалуйста,</w:t>
      </w:r>
      <w:r w:rsidRPr="00C21F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Наталья Николаевна.</w:t>
      </w:r>
    </w:p>
    <w:p w:rsidR="003B123E" w:rsidRDefault="003B123E" w:rsidP="006D7FC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Спасибо!</w:t>
      </w:r>
    </w:p>
    <w:p w:rsidR="003B123E" w:rsidRPr="00E9049D" w:rsidRDefault="003B123E" w:rsidP="006D7FC8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Pr="00E9049D">
        <w:rPr>
          <w:rFonts w:ascii="Times New Roman" w:hAnsi="Times New Roman"/>
          <w:color w:val="444444"/>
          <w:sz w:val="24"/>
          <w:szCs w:val="24"/>
        </w:rPr>
        <w:t>Я думаю, что сегодня вы получили опре</w:t>
      </w:r>
      <w:r>
        <w:rPr>
          <w:rFonts w:ascii="Times New Roman" w:hAnsi="Times New Roman"/>
          <w:color w:val="444444"/>
          <w:sz w:val="24"/>
          <w:szCs w:val="24"/>
        </w:rPr>
        <w:t>деленный багаж знаний, кто - то</w:t>
      </w:r>
      <w:r w:rsidRPr="00E9049D">
        <w:rPr>
          <w:rFonts w:ascii="Times New Roman" w:hAnsi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</w:rPr>
        <w:t>уже сделал свой выбор, а кто – то  ещё размышляе</w:t>
      </w:r>
      <w:r w:rsidRPr="00E9049D">
        <w:rPr>
          <w:rFonts w:ascii="Times New Roman" w:hAnsi="Times New Roman"/>
          <w:color w:val="444444"/>
          <w:sz w:val="24"/>
          <w:szCs w:val="24"/>
        </w:rPr>
        <w:t>т</w:t>
      </w:r>
      <w:r w:rsidRPr="00E9049D">
        <w:rPr>
          <w:rFonts w:ascii="Times New Roman" w:hAnsi="Times New Roman"/>
          <w:color w:val="FF0000"/>
          <w:sz w:val="24"/>
          <w:szCs w:val="24"/>
        </w:rPr>
        <w:t xml:space="preserve">  </w:t>
      </w:r>
      <w:r w:rsidRPr="00E9049D">
        <w:rPr>
          <w:rFonts w:ascii="Times New Roman" w:hAnsi="Times New Roman"/>
          <w:color w:val="444444"/>
          <w:sz w:val="24"/>
          <w:szCs w:val="24"/>
        </w:rPr>
        <w:t>по поводу определения профессии.</w:t>
      </w:r>
      <w:r w:rsidRPr="00E9049D">
        <w:rPr>
          <w:rFonts w:ascii="Times New Roman" w:hAnsi="Times New Roman"/>
          <w:i/>
          <w:iCs/>
          <w:color w:val="444444"/>
          <w:sz w:val="24"/>
          <w:szCs w:val="24"/>
        </w:rPr>
        <w:t xml:space="preserve"> </w:t>
      </w:r>
      <w:r w:rsidRPr="00E9049D">
        <w:rPr>
          <w:rFonts w:ascii="Times New Roman" w:hAnsi="Times New Roman"/>
          <w:color w:val="444444"/>
          <w:sz w:val="24"/>
          <w:szCs w:val="24"/>
        </w:rPr>
        <w:t xml:space="preserve">Мне хочется пожелать вам, чтобы каждый из вас </w:t>
      </w:r>
      <w:r>
        <w:rPr>
          <w:rFonts w:ascii="Times New Roman" w:hAnsi="Times New Roman"/>
          <w:color w:val="444444"/>
          <w:sz w:val="24"/>
          <w:szCs w:val="24"/>
        </w:rPr>
        <w:t xml:space="preserve">сделал правильный выбор. </w:t>
      </w:r>
      <w:r w:rsidRPr="00E9049D">
        <w:rPr>
          <w:rFonts w:ascii="Times New Roman" w:hAnsi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</w:rPr>
        <w:t xml:space="preserve"> О</w:t>
      </w:r>
      <w:r w:rsidRPr="00E9049D">
        <w:rPr>
          <w:rFonts w:ascii="Times New Roman" w:hAnsi="Times New Roman"/>
          <w:color w:val="444444"/>
          <w:sz w:val="24"/>
          <w:szCs w:val="24"/>
        </w:rPr>
        <w:t xml:space="preserve">т всей души желаю вам </w:t>
      </w:r>
      <w:r>
        <w:rPr>
          <w:rFonts w:ascii="Times New Roman" w:hAnsi="Times New Roman"/>
          <w:color w:val="444444"/>
          <w:sz w:val="24"/>
          <w:szCs w:val="24"/>
        </w:rPr>
        <w:t xml:space="preserve">успешной сдачи экзаменов и </w:t>
      </w:r>
      <w:r w:rsidRPr="00E9049D">
        <w:rPr>
          <w:rFonts w:ascii="Times New Roman" w:hAnsi="Times New Roman"/>
          <w:color w:val="444444"/>
          <w:sz w:val="24"/>
          <w:szCs w:val="24"/>
        </w:rPr>
        <w:t>всего доброго!</w:t>
      </w:r>
    </w:p>
    <w:p w:rsidR="003B123E" w:rsidRPr="00E9049D" w:rsidRDefault="003B123E" w:rsidP="00CA7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123E" w:rsidRDefault="003B123E" w:rsidP="00500D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Подготовка к Слёту РДЮО</w:t>
      </w:r>
    </w:p>
    <w:p w:rsidR="003B123E" w:rsidRDefault="003B123E" w:rsidP="00CA7721">
      <w:pPr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 сейчас пойдём в кабинет хореографии и повторим </w:t>
      </w:r>
      <w:r w:rsidRPr="00316BAA">
        <w:rPr>
          <w:rFonts w:ascii="Times New Roman" w:hAnsi="Times New Roman"/>
          <w:i/>
          <w:color w:val="333333"/>
          <w:sz w:val="24"/>
          <w:szCs w:val="24"/>
        </w:rPr>
        <w:t xml:space="preserve"> движения, с которыми мы выйдем на начало Слёта, </w:t>
      </w:r>
    </w:p>
    <w:p w:rsidR="003B123E" w:rsidRDefault="003B123E" w:rsidP="00CA7721">
      <w:pPr>
        <w:spacing w:after="0" w:line="240" w:lineRule="auto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316BAA">
        <w:rPr>
          <w:rFonts w:ascii="Times New Roman" w:hAnsi="Times New Roman"/>
          <w:b/>
          <w:i/>
          <w:color w:val="333333"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i/>
          <w:color w:val="333333"/>
          <w:sz w:val="24"/>
          <w:szCs w:val="24"/>
        </w:rPr>
        <w:t xml:space="preserve"> с Викторией Александровной</w:t>
      </w:r>
    </w:p>
    <w:p w:rsidR="003B123E" w:rsidRPr="00DC57E6" w:rsidRDefault="003B123E" w:rsidP="00CA7721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Домашнее задание: </w:t>
      </w:r>
      <w:r w:rsidRPr="00DC57E6">
        <w:rPr>
          <w:rFonts w:ascii="Times New Roman" w:hAnsi="Times New Roman"/>
          <w:color w:val="333333"/>
          <w:sz w:val="24"/>
          <w:szCs w:val="24"/>
        </w:rPr>
        <w:t>Кто не сдал отчёты по предложенным вопросам</w:t>
      </w:r>
      <w:r>
        <w:rPr>
          <w:rFonts w:ascii="Times New Roman" w:hAnsi="Times New Roman"/>
          <w:color w:val="333333"/>
          <w:sz w:val="24"/>
          <w:szCs w:val="24"/>
        </w:rPr>
        <w:t>, отправить по электронной почте. Проработать Положение конкурса «Лидер 21века», принять участие в конкурсе.</w:t>
      </w:r>
    </w:p>
    <w:p w:rsidR="003B123E" w:rsidRPr="00DC57E6" w:rsidRDefault="003B123E" w:rsidP="00CA7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23E" w:rsidRPr="00FB22A3" w:rsidRDefault="003B123E" w:rsidP="00CA7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A3">
        <w:rPr>
          <w:rFonts w:ascii="Times New Roman" w:hAnsi="Times New Roman"/>
          <w:sz w:val="24"/>
          <w:szCs w:val="24"/>
        </w:rPr>
        <w:t xml:space="preserve">      Всем большое спасибо за работу. Завершить наше занятие я предлагаю следующим  упражнением «Спасибо за приятное общение».</w:t>
      </w:r>
    </w:p>
    <w:p w:rsidR="003B123E" w:rsidRPr="00FB22A3" w:rsidRDefault="003B123E" w:rsidP="00CA7721">
      <w:pPr>
        <w:pStyle w:val="NoSpacing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3B123E" w:rsidRPr="00FB22A3" w:rsidRDefault="003B123E" w:rsidP="00CA7721">
      <w:pPr>
        <w:pStyle w:val="NoSpacing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3B123E" w:rsidRPr="00FB22A3" w:rsidRDefault="003B123E" w:rsidP="00CA7721">
      <w:pPr>
        <w:rPr>
          <w:rFonts w:ascii="Times New Roman" w:hAnsi="Times New Roman"/>
          <w:b/>
          <w:sz w:val="24"/>
          <w:szCs w:val="24"/>
        </w:rPr>
      </w:pPr>
    </w:p>
    <w:p w:rsidR="003B123E" w:rsidRDefault="003B123E" w:rsidP="00CA7721">
      <w:pPr>
        <w:rPr>
          <w:rFonts w:ascii="Times New Roman" w:hAnsi="Times New Roman"/>
          <w:b/>
        </w:rPr>
      </w:pPr>
    </w:p>
    <w:p w:rsidR="003B123E" w:rsidRDefault="003B123E" w:rsidP="00CA7721">
      <w:pPr>
        <w:rPr>
          <w:rFonts w:ascii="Times New Roman" w:hAnsi="Times New Roman"/>
          <w:b/>
        </w:rPr>
      </w:pPr>
    </w:p>
    <w:p w:rsidR="003B123E" w:rsidRDefault="003B123E" w:rsidP="00CA7721">
      <w:pPr>
        <w:rPr>
          <w:rFonts w:ascii="Times New Roman" w:hAnsi="Times New Roman"/>
          <w:b/>
        </w:rPr>
      </w:pPr>
    </w:p>
    <w:p w:rsidR="003B123E" w:rsidRDefault="003B123E" w:rsidP="00CA7721"/>
    <w:p w:rsidR="003B123E" w:rsidRDefault="003B123E" w:rsidP="00CA7721"/>
    <w:p w:rsidR="003B123E" w:rsidRDefault="003B123E" w:rsidP="00CA7721"/>
    <w:p w:rsidR="003B123E" w:rsidRDefault="003B123E"/>
    <w:p w:rsidR="003B123E" w:rsidRDefault="003B123E"/>
    <w:p w:rsidR="003B123E" w:rsidRDefault="003B123E"/>
    <w:p w:rsidR="003B123E" w:rsidRDefault="003B123E"/>
    <w:p w:rsidR="003B123E" w:rsidRDefault="003B123E"/>
    <w:p w:rsidR="003B123E" w:rsidRDefault="003B123E"/>
    <w:p w:rsidR="003B123E" w:rsidRDefault="003B123E"/>
    <w:sectPr w:rsidR="003B123E" w:rsidSect="00DA39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1019"/>
    <w:multiLevelType w:val="multilevel"/>
    <w:tmpl w:val="6EFC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AD455A"/>
    <w:multiLevelType w:val="multilevel"/>
    <w:tmpl w:val="6206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2064DF"/>
    <w:multiLevelType w:val="multilevel"/>
    <w:tmpl w:val="14B8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721"/>
    <w:rsid w:val="000924C0"/>
    <w:rsid w:val="00143D54"/>
    <w:rsid w:val="00163A52"/>
    <w:rsid w:val="001A3494"/>
    <w:rsid w:val="002E5609"/>
    <w:rsid w:val="0031289E"/>
    <w:rsid w:val="00316BAA"/>
    <w:rsid w:val="003711A2"/>
    <w:rsid w:val="003B123E"/>
    <w:rsid w:val="004142DA"/>
    <w:rsid w:val="0043060E"/>
    <w:rsid w:val="004706DE"/>
    <w:rsid w:val="004C252B"/>
    <w:rsid w:val="00500D4D"/>
    <w:rsid w:val="00504B0D"/>
    <w:rsid w:val="00505362"/>
    <w:rsid w:val="00507D1F"/>
    <w:rsid w:val="00516F04"/>
    <w:rsid w:val="00562143"/>
    <w:rsid w:val="005E130A"/>
    <w:rsid w:val="0069750A"/>
    <w:rsid w:val="006D7FC8"/>
    <w:rsid w:val="008B5381"/>
    <w:rsid w:val="00951AFD"/>
    <w:rsid w:val="00AE7307"/>
    <w:rsid w:val="00B13A40"/>
    <w:rsid w:val="00B25CCF"/>
    <w:rsid w:val="00BB1EFC"/>
    <w:rsid w:val="00BD2CCD"/>
    <w:rsid w:val="00BE5CF9"/>
    <w:rsid w:val="00C21F1D"/>
    <w:rsid w:val="00C72CF7"/>
    <w:rsid w:val="00CA7721"/>
    <w:rsid w:val="00D7194E"/>
    <w:rsid w:val="00DA39AE"/>
    <w:rsid w:val="00DC57E6"/>
    <w:rsid w:val="00E17BA5"/>
    <w:rsid w:val="00E362E5"/>
    <w:rsid w:val="00E467B0"/>
    <w:rsid w:val="00E9049D"/>
    <w:rsid w:val="00EE47D4"/>
    <w:rsid w:val="00EF7182"/>
    <w:rsid w:val="00F72534"/>
    <w:rsid w:val="00FB22A3"/>
    <w:rsid w:val="00FE6A4F"/>
    <w:rsid w:val="00FF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7721"/>
    <w:rPr>
      <w:lang w:eastAsia="en-US"/>
    </w:rPr>
  </w:style>
  <w:style w:type="paragraph" w:styleId="ListParagraph">
    <w:name w:val="List Paragraph"/>
    <w:basedOn w:val="Normal"/>
    <w:uiPriority w:val="99"/>
    <w:qFormat/>
    <w:rsid w:val="00505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5</Pages>
  <Words>1622</Words>
  <Characters>9250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2001-12-31T20:51:00Z</dcterms:created>
  <dcterms:modified xsi:type="dcterms:W3CDTF">2014-04-16T08:07:00Z</dcterms:modified>
</cp:coreProperties>
</file>