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55" w:rsidRPr="00EF7A9C" w:rsidRDefault="00427255" w:rsidP="00EF7A9C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F7A9C">
        <w:rPr>
          <w:rFonts w:ascii="Times New Roman" w:hAnsi="Times New Roman"/>
          <w:b/>
          <w:bCs/>
          <w:iCs/>
          <w:sz w:val="28"/>
          <w:szCs w:val="28"/>
        </w:rPr>
        <w:t>Протокол конкурса творческих работ «Зеркало природы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- 2014</w:t>
      </w:r>
      <w:r w:rsidRPr="00EF7A9C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427255" w:rsidRDefault="00427255" w:rsidP="00C726AD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27255" w:rsidRDefault="00427255" w:rsidP="00C726AD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планом работы МБОУ ДОД  Дома детского творчества  с учащимися школ Тисульского района на 2013-2014 учебный год  до 25 апреля  2014 года  проходил</w:t>
      </w:r>
      <w:r>
        <w:rPr>
          <w:rFonts w:ascii="Times New Roman" w:hAnsi="Times New Roman"/>
          <w:bCs/>
          <w:iCs/>
          <w:sz w:val="24"/>
          <w:szCs w:val="24"/>
        </w:rPr>
        <w:t xml:space="preserve">  районный  конкурс детского творчества «Зеркало природы- 2014».</w:t>
      </w:r>
      <w:r>
        <w:rPr>
          <w:rFonts w:ascii="Times New Roman" w:hAnsi="Times New Roman"/>
          <w:sz w:val="24"/>
          <w:szCs w:val="24"/>
        </w:rPr>
        <w:t xml:space="preserve"> Конкурс проведен с целью привлечения внимания учащихся к проблемам охраны окружающей среды посредством художественного творчества.</w:t>
      </w:r>
    </w:p>
    <w:p w:rsidR="00427255" w:rsidRDefault="00427255" w:rsidP="00C726AD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 проводился по следующим номинациям:</w:t>
      </w:r>
    </w:p>
    <w:p w:rsidR="00427255" w:rsidRDefault="00427255" w:rsidP="00C726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.«ПРИРОДА И ТВОРЧЕСТВО» (работы из соломки, дерева, бересты).</w:t>
      </w:r>
    </w:p>
    <w:p w:rsidR="00427255" w:rsidRDefault="00427255" w:rsidP="00C726AD">
      <w:pPr>
        <w:spacing w:after="0" w:line="240" w:lineRule="auto"/>
        <w:jc w:val="both"/>
        <w:rPr>
          <w:sz w:val="24"/>
          <w:szCs w:val="24"/>
        </w:rPr>
      </w:pPr>
    </w:p>
    <w:p w:rsidR="00427255" w:rsidRDefault="00427255" w:rsidP="00C726AD">
      <w:pPr>
        <w:spacing w:after="0" w:line="240" w:lineRule="auto"/>
        <w:jc w:val="both"/>
        <w:rPr>
          <w:sz w:val="24"/>
          <w:szCs w:val="24"/>
        </w:rPr>
      </w:pPr>
    </w:p>
    <w:p w:rsidR="00427255" w:rsidRDefault="00427255" w:rsidP="00C726AD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width:201pt;height:186.15pt;rotation:1220677fd;visibility:visible;mso-position-horizontal-relative:char;mso-position-vertical-relative:line">
            <v:imagedata r:id="rId5" o:title=""/>
            <w10:anchorlock/>
          </v:shape>
        </w:pict>
      </w:r>
      <w:r w:rsidRPr="00894A9B">
        <w:rPr>
          <w:noProof/>
          <w:sz w:val="24"/>
          <w:szCs w:val="24"/>
        </w:rPr>
        <w:pict>
          <v:shape id="Рисунок 9" o:spid="_x0000_i1026" type="#_x0000_t75" style="width:167.25pt;height:183.75pt;visibility:visible">
            <v:imagedata r:id="rId6" o:title=""/>
          </v:shape>
        </w:pict>
      </w:r>
      <w:r w:rsidRPr="00894A9B">
        <w:rPr>
          <w:noProof/>
          <w:sz w:val="24"/>
          <w:szCs w:val="24"/>
        </w:rPr>
        <w:pict>
          <v:shape id="Рисунок 8" o:spid="_x0000_i1027" type="#_x0000_t75" style="width:254.25pt;height:236.25pt;visibility:visible">
            <v:imagedata r:id="rId7" o:title=""/>
          </v:shape>
        </w:pict>
      </w:r>
    </w:p>
    <w:p w:rsidR="00427255" w:rsidRDefault="00427255" w:rsidP="00C726AD">
      <w:pPr>
        <w:spacing w:after="0" w:line="240" w:lineRule="auto"/>
        <w:jc w:val="both"/>
        <w:rPr>
          <w:sz w:val="24"/>
          <w:szCs w:val="24"/>
        </w:rPr>
      </w:pPr>
    </w:p>
    <w:p w:rsidR="00427255" w:rsidRDefault="00427255" w:rsidP="00C726AD">
      <w:pPr>
        <w:spacing w:after="0" w:line="240" w:lineRule="auto"/>
        <w:jc w:val="both"/>
        <w:rPr>
          <w:sz w:val="24"/>
          <w:szCs w:val="24"/>
        </w:rPr>
      </w:pPr>
    </w:p>
    <w:p w:rsidR="00427255" w:rsidRDefault="00427255" w:rsidP="00C726AD">
      <w:pPr>
        <w:spacing w:after="0" w:line="240" w:lineRule="auto"/>
        <w:jc w:val="both"/>
        <w:rPr>
          <w:sz w:val="24"/>
          <w:szCs w:val="24"/>
        </w:rPr>
      </w:pPr>
    </w:p>
    <w:p w:rsidR="00427255" w:rsidRDefault="00427255" w:rsidP="00C726AD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«ПРИРОДА И ТВОРЧЕСТВО» (работы из других природных материалов: различных частей растений, перьев, ракушек, камней и др.)</w:t>
      </w:r>
    </w:p>
    <w:p w:rsidR="00427255" w:rsidRDefault="00427255" w:rsidP="00C726AD">
      <w:pPr>
        <w:pStyle w:val="BodyText"/>
        <w:jc w:val="both"/>
        <w:rPr>
          <w:sz w:val="24"/>
          <w:szCs w:val="24"/>
        </w:rPr>
      </w:pPr>
    </w:p>
    <w:p w:rsidR="00427255" w:rsidRDefault="00427255" w:rsidP="00C726AD">
      <w:pPr>
        <w:pStyle w:val="BodyText"/>
        <w:jc w:val="both"/>
        <w:rPr>
          <w:sz w:val="24"/>
          <w:szCs w:val="24"/>
        </w:rPr>
      </w:pPr>
    </w:p>
    <w:p w:rsidR="00427255" w:rsidRDefault="00427255" w:rsidP="00C726AD">
      <w:pPr>
        <w:pStyle w:val="BodyText"/>
        <w:jc w:val="both"/>
        <w:rPr>
          <w:sz w:val="24"/>
          <w:szCs w:val="24"/>
        </w:rPr>
      </w:pPr>
    </w:p>
    <w:p w:rsidR="00427255" w:rsidRDefault="00427255" w:rsidP="00C726AD">
      <w:pPr>
        <w:pStyle w:val="BodyText"/>
        <w:jc w:val="both"/>
        <w:rPr>
          <w:sz w:val="24"/>
          <w:szCs w:val="24"/>
        </w:rPr>
      </w:pPr>
      <w:r w:rsidRPr="00894A9B">
        <w:rPr>
          <w:noProof/>
          <w:sz w:val="24"/>
          <w:szCs w:val="24"/>
        </w:rPr>
        <w:pict>
          <v:shape id="Рисунок 12" o:spid="_x0000_i1028" type="#_x0000_t75" style="width:183pt;height:219.75pt;visibility:visible">
            <v:imagedata r:id="rId8" o:title=""/>
          </v:shape>
        </w:pict>
      </w:r>
      <w:r w:rsidRPr="00894A9B">
        <w:rPr>
          <w:noProof/>
          <w:sz w:val="24"/>
          <w:szCs w:val="24"/>
        </w:rPr>
        <w:pict>
          <v:shape id="Рисунок 13" o:spid="_x0000_i1029" type="#_x0000_t75" style="width:270.75pt;height:261.75pt;visibility:visible">
            <v:imagedata r:id="rId9" o:title="" croptop="17259f" cropbottom="-16031f" cropleft="6315f" cropright="-29316f"/>
          </v:shape>
        </w:pict>
      </w:r>
    </w:p>
    <w:p w:rsidR="00427255" w:rsidRDefault="00427255" w:rsidP="00C726AD">
      <w:pPr>
        <w:pStyle w:val="BodyText"/>
        <w:jc w:val="both"/>
        <w:rPr>
          <w:sz w:val="24"/>
          <w:szCs w:val="24"/>
        </w:rPr>
      </w:pPr>
    </w:p>
    <w:p w:rsidR="00427255" w:rsidRDefault="00427255" w:rsidP="00C726AD">
      <w:pPr>
        <w:pStyle w:val="BodyText"/>
        <w:jc w:val="both"/>
        <w:rPr>
          <w:sz w:val="24"/>
          <w:szCs w:val="24"/>
        </w:rPr>
      </w:pPr>
    </w:p>
    <w:p w:rsidR="00427255" w:rsidRDefault="00427255" w:rsidP="00C726AD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«СКУЛЬПТУРА И КЕРАМИКА» (круглая скульптура и рельефные панно, объемные и плоские композиции и др.).    </w:t>
      </w:r>
    </w:p>
    <w:p w:rsidR="00427255" w:rsidRDefault="00427255" w:rsidP="00C726AD">
      <w:pPr>
        <w:pStyle w:val="BodyText"/>
        <w:jc w:val="both"/>
        <w:rPr>
          <w:sz w:val="24"/>
          <w:szCs w:val="24"/>
        </w:rPr>
      </w:pPr>
    </w:p>
    <w:p w:rsidR="00427255" w:rsidRDefault="00427255" w:rsidP="00C726AD">
      <w:pPr>
        <w:pStyle w:val="BodyText"/>
        <w:jc w:val="both"/>
        <w:rPr>
          <w:sz w:val="24"/>
          <w:szCs w:val="24"/>
        </w:rPr>
      </w:pPr>
    </w:p>
    <w:p w:rsidR="00427255" w:rsidRDefault="00427255" w:rsidP="00C726AD">
      <w:pPr>
        <w:pStyle w:val="BodyText"/>
        <w:jc w:val="both"/>
        <w:rPr>
          <w:sz w:val="24"/>
          <w:szCs w:val="24"/>
        </w:rPr>
      </w:pPr>
    </w:p>
    <w:p w:rsidR="00427255" w:rsidRDefault="00427255" w:rsidP="00C726AD">
      <w:pPr>
        <w:pStyle w:val="BodyText"/>
        <w:jc w:val="both"/>
        <w:rPr>
          <w:sz w:val="24"/>
          <w:szCs w:val="24"/>
        </w:rPr>
      </w:pPr>
    </w:p>
    <w:p w:rsidR="00427255" w:rsidRDefault="00427255" w:rsidP="00C726AD">
      <w:pPr>
        <w:pStyle w:val="BodyText"/>
        <w:jc w:val="both"/>
        <w:rPr>
          <w:sz w:val="24"/>
          <w:szCs w:val="24"/>
        </w:rPr>
      </w:pPr>
      <w:r w:rsidRPr="00894A9B">
        <w:rPr>
          <w:noProof/>
          <w:sz w:val="24"/>
          <w:szCs w:val="24"/>
        </w:rPr>
        <w:pict>
          <v:shape id="Рисунок 14" o:spid="_x0000_i1030" type="#_x0000_t75" style="width:212.25pt;height:206.25pt;visibility:visible">
            <v:imagedata r:id="rId10" o:title=""/>
          </v:shape>
        </w:pict>
      </w:r>
      <w:r w:rsidRPr="00894A9B">
        <w:rPr>
          <w:noProof/>
          <w:sz w:val="24"/>
          <w:szCs w:val="24"/>
        </w:rPr>
        <w:pict>
          <v:shape id="Рисунок 15" o:spid="_x0000_i1031" type="#_x0000_t75" style="width:214.5pt;height:202.5pt;visibility:visible">
            <v:imagedata r:id="rId11" o:title=""/>
          </v:shape>
        </w:pict>
      </w:r>
    </w:p>
    <w:p w:rsidR="00427255" w:rsidRDefault="00427255" w:rsidP="00C726AD">
      <w:pPr>
        <w:pStyle w:val="BodyText"/>
        <w:jc w:val="both"/>
        <w:rPr>
          <w:sz w:val="24"/>
          <w:szCs w:val="24"/>
        </w:rPr>
      </w:pPr>
    </w:p>
    <w:p w:rsidR="00427255" w:rsidRDefault="00427255" w:rsidP="00C726AD">
      <w:pPr>
        <w:pStyle w:val="BodyText"/>
        <w:jc w:val="both"/>
        <w:rPr>
          <w:sz w:val="24"/>
          <w:szCs w:val="24"/>
        </w:rPr>
      </w:pPr>
    </w:p>
    <w:p w:rsidR="00427255" w:rsidRDefault="00427255" w:rsidP="00C726A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 конкурсе принимали участие учащиеся образовательных учреждений всех типов и видовв возрасте 8-17 лет</w:t>
      </w:r>
    </w:p>
    <w:p w:rsidR="00427255" w:rsidRDefault="00427255" w:rsidP="00C726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конкурсе приняли участие:</w:t>
      </w:r>
    </w:p>
    <w:p w:rsidR="00427255" w:rsidRDefault="00427255" w:rsidP="00C726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МБОУКомсомольская СОШ- 1 </w:t>
      </w:r>
    </w:p>
    <w:p w:rsidR="00427255" w:rsidRDefault="00427255" w:rsidP="00C726AD">
      <w:pPr>
        <w:spacing w:after="0"/>
        <w:ind w:left="3600" w:hanging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Тисульская СОШ № 1 – 16</w:t>
      </w:r>
    </w:p>
    <w:p w:rsidR="00427255" w:rsidRDefault="00427255" w:rsidP="00C726AD">
      <w:pPr>
        <w:spacing w:after="0"/>
        <w:ind w:left="3600" w:hanging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ДОД Дом детского творчества – 3</w:t>
      </w:r>
    </w:p>
    <w:p w:rsidR="00427255" w:rsidRDefault="00427255" w:rsidP="00C726AD">
      <w:pPr>
        <w:spacing w:after="0"/>
        <w:ind w:left="3600" w:hanging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МСКОУ Тисульская СКОШИ –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– 3</w:t>
      </w:r>
    </w:p>
    <w:p w:rsidR="00427255" w:rsidRDefault="00427255" w:rsidP="00C726AD">
      <w:pPr>
        <w:spacing w:after="0"/>
        <w:ind w:left="3600" w:hanging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Комсомольский детский дом - 2</w:t>
      </w:r>
    </w:p>
    <w:p w:rsidR="00427255" w:rsidRDefault="00427255" w:rsidP="00C726AD">
      <w:pPr>
        <w:spacing w:after="0"/>
        <w:ind w:left="3600" w:hanging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Белогорская СОШ – 11</w:t>
      </w:r>
    </w:p>
    <w:p w:rsidR="00427255" w:rsidRDefault="00427255" w:rsidP="00C726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Всего:</w:t>
      </w:r>
      <w:r>
        <w:rPr>
          <w:rFonts w:ascii="Times New Roman" w:hAnsi="Times New Roman"/>
          <w:sz w:val="24"/>
          <w:szCs w:val="24"/>
        </w:rPr>
        <w:t xml:space="preserve"> 36  учащихся</w:t>
      </w:r>
    </w:p>
    <w:p w:rsidR="00427255" w:rsidRDefault="00427255" w:rsidP="00C726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итоги  конкурса,</w:t>
      </w:r>
    </w:p>
    <w:p w:rsidR="00427255" w:rsidRDefault="00427255" w:rsidP="00C726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427255" w:rsidRDefault="00427255" w:rsidP="00C726A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грамоты:</w:t>
      </w:r>
    </w:p>
    <w:p w:rsidR="00427255" w:rsidRPr="006B4B37" w:rsidRDefault="00427255" w:rsidP="006B4B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6B4B37">
        <w:rPr>
          <w:rFonts w:ascii="Times New Roman" w:hAnsi="Times New Roman"/>
          <w:b/>
          <w:sz w:val="24"/>
          <w:szCs w:val="24"/>
        </w:rPr>
        <w:t xml:space="preserve">Номинация «ПРИРОДА И ТВОРЧЕСТВО» (работы из </w:t>
      </w:r>
      <w:r>
        <w:rPr>
          <w:rFonts w:ascii="Times New Roman" w:hAnsi="Times New Roman"/>
          <w:b/>
          <w:sz w:val="24"/>
          <w:szCs w:val="24"/>
        </w:rPr>
        <w:t>соломки, дерева, бересты):</w:t>
      </w:r>
    </w:p>
    <w:p w:rsidR="00427255" w:rsidRDefault="00427255" w:rsidP="00C726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место:Баум Александра, МАОУ Тисульская СОШ №1, 13 лет, руководитель Плиско Е.А.</w:t>
      </w:r>
    </w:p>
    <w:p w:rsidR="00427255" w:rsidRDefault="00427255" w:rsidP="00C726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место: Петухова Олеся, МКОУ Комсомольский детский дом, 16 лет, руководитель </w:t>
      </w:r>
    </w:p>
    <w:p w:rsidR="00427255" w:rsidRDefault="00427255" w:rsidP="00C726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Бессингер В.В.</w:t>
      </w:r>
    </w:p>
    <w:p w:rsidR="00427255" w:rsidRDefault="00427255" w:rsidP="00C726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место: Липатов Евгений, 14 лет, МБОУ ДОД Дом детского творчества,  творческое</w:t>
      </w:r>
    </w:p>
    <w:p w:rsidR="00427255" w:rsidRDefault="00427255" w:rsidP="00C726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объединение «Юный столяр»,  руководитель Липчак С.Г.</w:t>
      </w:r>
    </w:p>
    <w:p w:rsidR="00427255" w:rsidRDefault="00427255" w:rsidP="00C726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место: Костицын Илья, 8 лет, МБОУ ДОД Дом детского творчества, творческое</w:t>
      </w:r>
    </w:p>
    <w:p w:rsidR="00427255" w:rsidRDefault="00427255" w:rsidP="00C726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объединение «Тропа к здоровью», руководитель Степанов Н.И.   </w:t>
      </w:r>
    </w:p>
    <w:p w:rsidR="00427255" w:rsidRDefault="00427255" w:rsidP="00C726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место: Сомов Вадим, МКОУ Комсомольский детский дом, 12 лет, руководитель Пфафенрод Ю.М.  </w:t>
      </w:r>
    </w:p>
    <w:p w:rsidR="00427255" w:rsidRDefault="00427255" w:rsidP="00C726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«ПРИРОДА И ТВОРЧЕСТВО» (работы из других природных материалов: различных частей растений, перьев, ракушек, камней и др.)</w:t>
      </w:r>
    </w:p>
    <w:p w:rsidR="00427255" w:rsidRDefault="00427255" w:rsidP="00C726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место:  Божекова Дарья, 10 лет, Семёнова Анна, 11 лет, Колесникова Татьяна, 11 лет, </w:t>
      </w:r>
    </w:p>
    <w:p w:rsidR="00427255" w:rsidRDefault="00427255" w:rsidP="00C726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МБОУ Белогорская СОШ, руководитель Десяткова И.Л.</w:t>
      </w:r>
    </w:p>
    <w:p w:rsidR="00427255" w:rsidRDefault="00427255" w:rsidP="00C726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место:БобышеваТатьяна,МАОУТисульская СОШ №1,13 лет,руководительПлиско Е.А.</w:t>
      </w:r>
    </w:p>
    <w:p w:rsidR="00427255" w:rsidRDefault="00427255" w:rsidP="00C726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место:Гурских Валерия, МАОУ Тисульская СОШ № 1, 14 лет, руководитель Елисеева Л.В.           </w:t>
      </w:r>
    </w:p>
    <w:p w:rsidR="00427255" w:rsidRDefault="00427255" w:rsidP="00C726A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Номинация «СКУЛЬПТУРА И КЕРАМИКА» (круглая скульптура и рельефные панно, объемные и плоские композиции и др.).    </w:t>
      </w:r>
    </w:p>
    <w:p w:rsidR="00427255" w:rsidRDefault="00427255" w:rsidP="00C726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место: Акимова Мария, МБОУ ДОД Дом детского творчества, творческое объединение «Цветы России», руководитель Черникова Л.Н.</w:t>
      </w:r>
    </w:p>
    <w:p w:rsidR="00427255" w:rsidRDefault="00427255" w:rsidP="00C726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место: Бредихин Денис, МБОУ Белогорская СОШ, 9 лет, руководитель Дубровская Е.П.</w:t>
      </w:r>
    </w:p>
    <w:p w:rsidR="00427255" w:rsidRDefault="00427255" w:rsidP="00C726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место: Мазурин Алексей, МБОУ Белогорская СОШ, 9 лет, руководитель Дубровская </w:t>
      </w:r>
    </w:p>
    <w:p w:rsidR="00427255" w:rsidRDefault="00427255" w:rsidP="00C726AD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          Е.П.</w:t>
      </w:r>
    </w:p>
    <w:p w:rsidR="00427255" w:rsidRDefault="00427255" w:rsidP="00C726AD">
      <w:pPr>
        <w:spacing w:after="0"/>
        <w:jc w:val="both"/>
      </w:pPr>
    </w:p>
    <w:p w:rsidR="00427255" w:rsidRDefault="00427255" w:rsidP="00C72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приказа возложить на Коледину Т.И., методиста МБОУ ДОД Дома детского творчества.</w:t>
      </w:r>
    </w:p>
    <w:p w:rsidR="00427255" w:rsidRDefault="00427255" w:rsidP="00C726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7255" w:rsidRDefault="00427255" w:rsidP="00C726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ДОД</w:t>
      </w:r>
    </w:p>
    <w:p w:rsidR="00427255" w:rsidRDefault="00427255" w:rsidP="00C726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 детского творчества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Е.Ю. Панина</w:t>
      </w:r>
    </w:p>
    <w:p w:rsidR="00427255" w:rsidRDefault="00427255" w:rsidP="00C726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7255" w:rsidRDefault="00427255"/>
    <w:sectPr w:rsidR="00427255" w:rsidSect="00DE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4524A"/>
    <w:multiLevelType w:val="hybridMultilevel"/>
    <w:tmpl w:val="C8BA2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5AD"/>
    <w:rsid w:val="000E35AD"/>
    <w:rsid w:val="001504D6"/>
    <w:rsid w:val="003D621D"/>
    <w:rsid w:val="00427255"/>
    <w:rsid w:val="005A2249"/>
    <w:rsid w:val="00610766"/>
    <w:rsid w:val="0066518E"/>
    <w:rsid w:val="006B4B37"/>
    <w:rsid w:val="006D23DB"/>
    <w:rsid w:val="0080028F"/>
    <w:rsid w:val="00894A9B"/>
    <w:rsid w:val="008B428A"/>
    <w:rsid w:val="008E7C3C"/>
    <w:rsid w:val="00932890"/>
    <w:rsid w:val="00973D0E"/>
    <w:rsid w:val="009B2A35"/>
    <w:rsid w:val="00BB06EF"/>
    <w:rsid w:val="00C721C9"/>
    <w:rsid w:val="00C726AD"/>
    <w:rsid w:val="00CC2C32"/>
    <w:rsid w:val="00DE7E8B"/>
    <w:rsid w:val="00E70A12"/>
    <w:rsid w:val="00EF7A9C"/>
    <w:rsid w:val="00F06370"/>
    <w:rsid w:val="00F5341A"/>
    <w:rsid w:val="00F8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AD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26A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26A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C726A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26A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E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C3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B4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3</Pages>
  <Words>434</Words>
  <Characters>2476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Admin</cp:lastModifiedBy>
  <cp:revision>16</cp:revision>
  <dcterms:created xsi:type="dcterms:W3CDTF">2014-05-11T09:57:00Z</dcterms:created>
  <dcterms:modified xsi:type="dcterms:W3CDTF">2014-06-17T05:34:00Z</dcterms:modified>
</cp:coreProperties>
</file>